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16"/>
      </w:tblGrid>
      <w:tr w:rsidR="005073E0" w14:paraId="00993A7B" w14:textId="77777777" w:rsidTr="00B0203C">
        <w:tc>
          <w:tcPr>
            <w:tcW w:w="3544" w:type="dxa"/>
            <w:vAlign w:val="center"/>
          </w:tcPr>
          <w:p w14:paraId="4131DBD5" w14:textId="3ADD7F84" w:rsidR="005073E0" w:rsidRDefault="005073E0" w:rsidP="005073E0">
            <w:pPr>
              <w:pStyle w:val="01Flietext"/>
              <w:jc w:val="center"/>
              <w:rPr>
                <w:noProof/>
              </w:rPr>
            </w:pPr>
            <w:r w:rsidRPr="007F6963">
              <w:rPr>
                <w:noProof/>
              </w:rPr>
              <w:drawing>
                <wp:inline distT="0" distB="0" distL="0" distR="0" wp14:anchorId="5E71B6D1" wp14:editId="4B7F5993">
                  <wp:extent cx="2089946" cy="648000"/>
                  <wp:effectExtent l="0" t="0" r="5715"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uen_emf.emf"/>
                          <pic:cNvPicPr/>
                        </pic:nvPicPr>
                        <pic:blipFill>
                          <a:blip r:embed="rId11">
                            <a:extLst>
                              <a:ext uri="{28A0092B-C50C-407E-A947-70E740481C1C}">
                                <a14:useLocalDpi xmlns:a14="http://schemas.microsoft.com/office/drawing/2010/main" val="0"/>
                              </a:ext>
                            </a:extLst>
                          </a:blip>
                          <a:stretch>
                            <a:fillRect/>
                          </a:stretch>
                        </pic:blipFill>
                        <pic:spPr>
                          <a:xfrm>
                            <a:off x="0" y="0"/>
                            <a:ext cx="2089946" cy="648000"/>
                          </a:xfrm>
                          <a:prstGeom prst="rect">
                            <a:avLst/>
                          </a:prstGeom>
                        </pic:spPr>
                      </pic:pic>
                    </a:graphicData>
                  </a:graphic>
                </wp:inline>
              </w:drawing>
            </w:r>
          </w:p>
        </w:tc>
        <w:tc>
          <w:tcPr>
            <w:tcW w:w="5516" w:type="dxa"/>
            <w:vAlign w:val="center"/>
          </w:tcPr>
          <w:p w14:paraId="30CB416A" w14:textId="706F9CB6" w:rsidR="005073E0" w:rsidRPr="00B0203C" w:rsidRDefault="005073E0" w:rsidP="00B0203C">
            <w:pPr>
              <w:jc w:val="left"/>
              <w:rPr>
                <w:b/>
              </w:rPr>
            </w:pPr>
            <w:r w:rsidRPr="00B0203C">
              <w:rPr>
                <w:b/>
              </w:rPr>
              <w:t>Rechts- und Wirtschaftswissenschaftliche Fakultät</w:t>
            </w:r>
          </w:p>
        </w:tc>
      </w:tr>
      <w:tr w:rsidR="005073E0" w14:paraId="28837A4D" w14:textId="77777777" w:rsidTr="00B0203C">
        <w:tc>
          <w:tcPr>
            <w:tcW w:w="3544" w:type="dxa"/>
          </w:tcPr>
          <w:p w14:paraId="1165324A" w14:textId="77777777" w:rsidR="005073E0" w:rsidRDefault="005073E0" w:rsidP="00E624EC">
            <w:pPr>
              <w:pStyle w:val="01Flietext"/>
              <w:rPr>
                <w:noProof/>
              </w:rPr>
            </w:pPr>
          </w:p>
        </w:tc>
        <w:tc>
          <w:tcPr>
            <w:tcW w:w="5516" w:type="dxa"/>
          </w:tcPr>
          <w:p w14:paraId="7246FDCC" w14:textId="66C63397" w:rsidR="005073E0" w:rsidRPr="005073E0" w:rsidRDefault="005073E0" w:rsidP="005073E0">
            <w:pPr>
              <w:pStyle w:val="LeitfadenDeckblattProfessoren"/>
            </w:pPr>
            <w:r w:rsidRPr="005073E0">
              <w:rPr>
                <w:b/>
              </w:rPr>
              <w:t>Prof. Dr. Torsten Eymann</w:t>
            </w:r>
            <w:r>
              <w:br/>
            </w:r>
            <w:r w:rsidRPr="005073E0">
              <w:t>Lehrstuhl für Betriebswirtschaftslehre VII – Wirtschaftsinformatik</w:t>
            </w:r>
          </w:p>
        </w:tc>
      </w:tr>
      <w:tr w:rsidR="005073E0" w14:paraId="06A21E60" w14:textId="77777777" w:rsidTr="00B0203C">
        <w:tc>
          <w:tcPr>
            <w:tcW w:w="3544" w:type="dxa"/>
          </w:tcPr>
          <w:p w14:paraId="56F7AF84" w14:textId="77777777" w:rsidR="005073E0" w:rsidRDefault="005073E0" w:rsidP="00E624EC">
            <w:pPr>
              <w:pStyle w:val="01Flietext"/>
              <w:rPr>
                <w:noProof/>
              </w:rPr>
            </w:pPr>
          </w:p>
        </w:tc>
        <w:tc>
          <w:tcPr>
            <w:tcW w:w="5516" w:type="dxa"/>
          </w:tcPr>
          <w:p w14:paraId="77154918" w14:textId="04A256A1" w:rsidR="005073E0" w:rsidRPr="005073E0" w:rsidRDefault="005073E0" w:rsidP="005073E0">
            <w:pPr>
              <w:pStyle w:val="LeitfadenDeckblattProfessoren"/>
              <w:rPr>
                <w:noProof/>
              </w:rPr>
            </w:pPr>
            <w:r w:rsidRPr="005073E0">
              <w:rPr>
                <w:b/>
              </w:rPr>
              <w:t>Prof. Dr. Gilbert Fridgen</w:t>
            </w:r>
            <w:r w:rsidRPr="005073E0">
              <w:t xml:space="preserve"> </w:t>
            </w:r>
            <w:r>
              <w:br/>
            </w:r>
            <w:r w:rsidRPr="005073E0">
              <w:t>Professur für Wirtschaftsinformatik und Nachhaltiges IT-Management</w:t>
            </w:r>
          </w:p>
        </w:tc>
      </w:tr>
      <w:tr w:rsidR="005073E0" w14:paraId="5A4C7C51" w14:textId="77777777" w:rsidTr="00B0203C">
        <w:tc>
          <w:tcPr>
            <w:tcW w:w="3544" w:type="dxa"/>
          </w:tcPr>
          <w:p w14:paraId="1473F7B5" w14:textId="77777777" w:rsidR="005073E0" w:rsidRDefault="005073E0" w:rsidP="00E624EC">
            <w:pPr>
              <w:pStyle w:val="01Flietext"/>
              <w:rPr>
                <w:noProof/>
              </w:rPr>
            </w:pPr>
          </w:p>
        </w:tc>
        <w:tc>
          <w:tcPr>
            <w:tcW w:w="5516" w:type="dxa"/>
          </w:tcPr>
          <w:p w14:paraId="3FF2A263" w14:textId="2C0AB5E4" w:rsidR="005073E0" w:rsidRPr="005073E0" w:rsidRDefault="005073E0" w:rsidP="005073E0">
            <w:pPr>
              <w:pStyle w:val="LeitfadenDeckblattProfessoren"/>
              <w:rPr>
                <w:b/>
              </w:rPr>
            </w:pPr>
            <w:r w:rsidRPr="005073E0">
              <w:rPr>
                <w:b/>
              </w:rPr>
              <w:t>Prof. Dr. Nils Urbach</w:t>
            </w:r>
            <w:r w:rsidRPr="005073E0">
              <w:t xml:space="preserve"> </w:t>
            </w:r>
            <w:r>
              <w:br/>
            </w:r>
            <w:r w:rsidRPr="005073E0">
              <w:t>Professur für Wirtschaftsinformatik und Strategisches IT-Management</w:t>
            </w:r>
          </w:p>
        </w:tc>
      </w:tr>
      <w:tr w:rsidR="005073E0" w14:paraId="50767820" w14:textId="77777777" w:rsidTr="00B0203C">
        <w:tc>
          <w:tcPr>
            <w:tcW w:w="3544" w:type="dxa"/>
          </w:tcPr>
          <w:p w14:paraId="434A0CC9" w14:textId="77777777" w:rsidR="005073E0" w:rsidRDefault="005073E0" w:rsidP="00E624EC">
            <w:pPr>
              <w:pStyle w:val="01Flietext"/>
              <w:rPr>
                <w:noProof/>
              </w:rPr>
            </w:pPr>
          </w:p>
        </w:tc>
        <w:tc>
          <w:tcPr>
            <w:tcW w:w="5516" w:type="dxa"/>
          </w:tcPr>
          <w:p w14:paraId="0AD9614D" w14:textId="4971EFC8" w:rsidR="005073E0" w:rsidRPr="005073E0" w:rsidRDefault="005073E0" w:rsidP="005073E0">
            <w:pPr>
              <w:pStyle w:val="LeitfadenDeckblattProfessoren"/>
            </w:pPr>
            <w:r w:rsidRPr="005073E0">
              <w:rPr>
                <w:b/>
              </w:rPr>
              <w:t>Prof. Dr. Maximilian Röglinger</w:t>
            </w:r>
            <w:r w:rsidRPr="005073E0">
              <w:t xml:space="preserve"> </w:t>
            </w:r>
            <w:r>
              <w:br/>
            </w:r>
            <w:r w:rsidRPr="005073E0">
              <w:t>Professur für Wirtschaftsinformatik und Wertorientiertes Prozessmanagement</w:t>
            </w:r>
          </w:p>
        </w:tc>
      </w:tr>
    </w:tbl>
    <w:p w14:paraId="37AC9B3B" w14:textId="77777777" w:rsidR="00E624EC" w:rsidRPr="007F6963" w:rsidRDefault="00E624EC" w:rsidP="005073E0">
      <w:pPr>
        <w:jc w:val="center"/>
        <w:rPr>
          <w:noProof/>
        </w:rPr>
      </w:pPr>
    </w:p>
    <w:p w14:paraId="3CD55AE1" w14:textId="0191125D" w:rsidR="00E624EC" w:rsidRDefault="00E624EC" w:rsidP="005073E0">
      <w:pPr>
        <w:jc w:val="center"/>
      </w:pPr>
    </w:p>
    <w:p w14:paraId="01A47C73" w14:textId="77777777" w:rsidR="00E624EC" w:rsidRPr="007F6963" w:rsidRDefault="00E624EC" w:rsidP="00E624EC">
      <w:pPr>
        <w:jc w:val="center"/>
      </w:pPr>
      <w:r w:rsidRPr="007F6963">
        <w:rPr>
          <w:noProof/>
          <w:szCs w:val="24"/>
        </w:rPr>
        <mc:AlternateContent>
          <mc:Choice Requires="wps">
            <w:drawing>
              <wp:anchor distT="4294967295" distB="4294967295" distL="114300" distR="114300" simplePos="0" relativeHeight="251681280" behindDoc="0" locked="0" layoutInCell="1" allowOverlap="1" wp14:anchorId="2ED0669F" wp14:editId="0BFDBFA6">
                <wp:simplePos x="0" y="0"/>
                <wp:positionH relativeFrom="column">
                  <wp:posOffset>0</wp:posOffset>
                </wp:positionH>
                <wp:positionV relativeFrom="paragraph">
                  <wp:posOffset>243204</wp:posOffset>
                </wp:positionV>
                <wp:extent cx="5715000" cy="0"/>
                <wp:effectExtent l="0" t="0" r="19050" b="19050"/>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589153E1" id="Line 7" o:spid="_x0000_s1026" style="position:absolute;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15pt" to="450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" strokeweight="1.25pt"/>
            </w:pict>
          </mc:Fallback>
        </mc:AlternateContent>
      </w:r>
    </w:p>
    <w:p w14:paraId="1E4707FE" w14:textId="77777777" w:rsidR="00E624EC" w:rsidRPr="007F6963" w:rsidRDefault="00E624EC" w:rsidP="00E624EC">
      <w:pPr>
        <w:jc w:val="center"/>
      </w:pPr>
    </w:p>
    <w:p w14:paraId="40A7735C" w14:textId="77777777" w:rsidR="00E624EC" w:rsidRPr="007F6963" w:rsidRDefault="00E624EC" w:rsidP="00E624EC">
      <w:pPr>
        <w:pStyle w:val="berschriftdesLeitfadens"/>
      </w:pPr>
      <w:r w:rsidRPr="007F6963">
        <w:t>Leitfaden zur Gestaltung wissenschaftlicher Arbeiten im Bereich Wirtschaftsinformatik</w:t>
      </w:r>
    </w:p>
    <w:p w14:paraId="0E0618C0" w14:textId="77777777" w:rsidR="00E624EC" w:rsidRPr="0000648E" w:rsidRDefault="00E624EC" w:rsidP="00E624EC">
      <w:pPr>
        <w:pStyle w:val="DeckblattBeitragstitel"/>
      </w:pPr>
      <w:r w:rsidRPr="0000648E">
        <mc:AlternateContent>
          <mc:Choice Requires="wps">
            <w:drawing>
              <wp:anchor distT="4294967295" distB="4294967295" distL="114300" distR="114300" simplePos="0" relativeHeight="251682304" behindDoc="0" locked="0" layoutInCell="1" allowOverlap="1" wp14:anchorId="20AE0DA3" wp14:editId="504DE0E2">
                <wp:simplePos x="0" y="0"/>
                <wp:positionH relativeFrom="column">
                  <wp:posOffset>0</wp:posOffset>
                </wp:positionH>
                <wp:positionV relativeFrom="paragraph">
                  <wp:posOffset>339089</wp:posOffset>
                </wp:positionV>
                <wp:extent cx="5715000" cy="0"/>
                <wp:effectExtent l="0" t="0" r="19050" b="19050"/>
                <wp:wrapNone/>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868623B" id="Line 8" o:spid="_x0000_s1026" style="position:absolute;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7pt" to="450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" strokeweight="1.25pt"/>
            </w:pict>
          </mc:Fallback>
        </mc:AlternateContent>
      </w:r>
    </w:p>
    <w:p w14:paraId="1AF04157" w14:textId="77777777" w:rsidR="00E624EC" w:rsidRPr="007F6963" w:rsidRDefault="00E624EC" w:rsidP="005073E0">
      <w:pPr>
        <w:jc w:val="center"/>
      </w:pPr>
    </w:p>
    <w:p w14:paraId="0E0753F1" w14:textId="77777777" w:rsidR="00E624EC" w:rsidRPr="007F6963" w:rsidRDefault="00E624EC" w:rsidP="00E624EC"/>
    <w:p w14:paraId="7FA643BE" w14:textId="77777777" w:rsidR="00E624EC" w:rsidRPr="00043E89" w:rsidRDefault="00E624EC" w:rsidP="004B1E2A">
      <w:pPr>
        <w:jc w:val="center"/>
        <w:sectPr w:rsidR="00E624EC" w:rsidRPr="00043E89" w:rsidSect="006B76B9">
          <w:headerReference w:type="even" r:id="rId12"/>
          <w:headerReference w:type="default" r:id="rId13"/>
          <w:headerReference w:type="first" r:id="rId14"/>
          <w:pgSz w:w="11906" w:h="16838" w:code="9"/>
          <w:pgMar w:top="1701" w:right="1418" w:bottom="1134" w:left="1418" w:header="851" w:footer="709" w:gutter="0"/>
          <w:pgNumType w:fmt="upperRoman" w:start="1"/>
          <w:cols w:space="708"/>
          <w:titlePg/>
          <w:docGrid w:linePitch="360"/>
        </w:sectPr>
      </w:pPr>
    </w:p>
    <w:p w14:paraId="44729B1F" w14:textId="0B3FEFA2" w:rsidR="00E20C55" w:rsidRDefault="00E20C55" w:rsidP="00D672AB">
      <w:pPr>
        <w:pStyle w:val="00OhneNummer"/>
      </w:pPr>
      <w:bookmarkStart w:id="0" w:name="_Toc522485344"/>
      <w:bookmarkStart w:id="1" w:name="_Toc522485568"/>
      <w:bookmarkStart w:id="2" w:name="_Toc5554225"/>
      <w:r>
        <w:lastRenderedPageBreak/>
        <w:t>Zusammenfassung</w:t>
      </w:r>
      <w:bookmarkEnd w:id="0"/>
      <w:bookmarkEnd w:id="1"/>
      <w:bookmarkEnd w:id="2"/>
    </w:p>
    <w:p w14:paraId="12F33FD4" w14:textId="58612BC8" w:rsidR="00846336" w:rsidRDefault="00846336" w:rsidP="00BB0B5A">
      <w:pPr>
        <w:pStyle w:val="01Flietext"/>
      </w:pPr>
      <w:r>
        <w:t>An dieser Stelle ist eine kurze Zusammenfassung der vorliegenden Arbeit sowohl in deutscher als auch in englischer Sprache zu verfassen.</w:t>
      </w:r>
    </w:p>
    <w:p w14:paraId="1F765781" w14:textId="166A9C1A" w:rsidR="009F720F" w:rsidRDefault="009F720F" w:rsidP="00BB0B5A">
      <w:pPr>
        <w:pStyle w:val="01Flietext"/>
      </w:pPr>
      <w:r w:rsidRPr="007F6963">
        <w:t>Der vorliegende Leitfaden skizziert Regelungen für die Erstellung wissenschaftlicher Arbeiten wie Seminar-, Bachelor- und Masterarbeiten am Lehrstuhl und den Professuren der Wirtschaftsinformatik (BWL VIII / NIM / SIM / WPM).</w:t>
      </w:r>
    </w:p>
    <w:p w14:paraId="457F1CE7" w14:textId="04A6091A" w:rsidR="00846336" w:rsidRDefault="008D5CBB" w:rsidP="00BB0B5A">
      <w:pPr>
        <w:pStyle w:val="01Flietext"/>
      </w:pPr>
      <w:r>
        <w:t xml:space="preserve">Weitere </w:t>
      </w:r>
      <w:r w:rsidR="00846336">
        <w:t>Allgemeine Hinweise:</w:t>
      </w:r>
    </w:p>
    <w:p w14:paraId="13DA8438" w14:textId="77777777" w:rsidR="00846336" w:rsidRDefault="00E20C55" w:rsidP="00BB0B5A">
      <w:pPr>
        <w:pStyle w:val="01Flietext"/>
      </w:pPr>
      <w:r w:rsidRPr="00AD3293">
        <w:t>Die Formatvo</w:t>
      </w:r>
      <w:r w:rsidR="00A8116E">
        <w:t>rlage “</w:t>
      </w:r>
      <w:r w:rsidR="009C05CD">
        <w:t>00_</w:t>
      </w:r>
      <w:r w:rsidR="0068644E">
        <w:t>Ohne Nummer</w:t>
      </w:r>
      <w:r w:rsidRPr="00AD3293">
        <w:t xml:space="preserve">” wird Überschriften zugewiesen, die </w:t>
      </w:r>
      <w:r>
        <w:t xml:space="preserve">zwar </w:t>
      </w:r>
      <w:r w:rsidRPr="00AD3293">
        <w:t xml:space="preserve">im Inhaltsverzeichnis, aber nicht in der Nummerierung bzw. </w:t>
      </w:r>
      <w:r>
        <w:t>Gliederung des Haupttei</w:t>
      </w:r>
      <w:r w:rsidR="005A3C18">
        <w:t>ls berücksichtigt werden sollen</w:t>
      </w:r>
      <w:r w:rsidR="009B6D8B">
        <w:t>.</w:t>
      </w:r>
    </w:p>
    <w:p w14:paraId="7EA337C3" w14:textId="1D8509ED" w:rsidR="00B74751" w:rsidRDefault="0058701E" w:rsidP="00BB0B5A">
      <w:pPr>
        <w:pStyle w:val="01Flietext"/>
      </w:pPr>
      <w:r>
        <w:t xml:space="preserve">Die Formatvorlage „01_Fließtext“ wird für den </w:t>
      </w:r>
      <w:r w:rsidR="00822208">
        <w:t>normalen Textteil der entsprechenden Arbeit verwendet.</w:t>
      </w:r>
    </w:p>
    <w:p w14:paraId="7F424C2E" w14:textId="7AB3C3E6" w:rsidR="00663D52" w:rsidRDefault="00846336" w:rsidP="00BB0B5A">
      <w:pPr>
        <w:pStyle w:val="01Flietext"/>
      </w:pPr>
      <w:r>
        <w:t>Die Formatvorlage „01_Überschrift 1“ wird für die oberste (1.) Gliederungsebene verwendet.</w:t>
      </w:r>
    </w:p>
    <w:p w14:paraId="55128117" w14:textId="660CD598" w:rsidR="00846336" w:rsidRDefault="00846336" w:rsidP="00BB0B5A">
      <w:pPr>
        <w:pStyle w:val="01Flietext"/>
      </w:pPr>
      <w:r>
        <w:t>Die Formatvorlage „02_Überschrift 2“ wird für die zweite (1.1.) Gliederungsebene verwendet.</w:t>
      </w:r>
    </w:p>
    <w:p w14:paraId="3313B42D" w14:textId="48F7F2AC" w:rsidR="00846336" w:rsidRDefault="00846336" w:rsidP="00BB0B5A">
      <w:pPr>
        <w:pStyle w:val="01Flietext"/>
      </w:pPr>
      <w:r>
        <w:t>Die Formatvorlage „03_Überschrift 3“ wird für die dritte (1.1.1.) Gliederungsebene verwendet.</w:t>
      </w:r>
    </w:p>
    <w:p w14:paraId="6B259EED" w14:textId="09218879" w:rsidR="008D5CBB" w:rsidRDefault="008D5CBB" w:rsidP="00BB0B5A">
      <w:pPr>
        <w:pStyle w:val="01Flietext"/>
      </w:pPr>
      <w:r>
        <w:t xml:space="preserve">Die </w:t>
      </w:r>
      <w:r w:rsidR="000B2190">
        <w:t>Formatvorlage „04_Überschrift 4“</w:t>
      </w:r>
      <w:r>
        <w:t xml:space="preserve"> wird für die vierte (1.1.1.1.) Gliederungsebene verwendet.</w:t>
      </w:r>
    </w:p>
    <w:p w14:paraId="193359BE" w14:textId="1E728B0E" w:rsidR="00846336" w:rsidRDefault="00846336" w:rsidP="00BB0B5A">
      <w:pPr>
        <w:pStyle w:val="01Flietext"/>
      </w:pPr>
      <w:r>
        <w:t>Die Formatvorlage „</w:t>
      </w:r>
      <w:r w:rsidR="008D5CBB">
        <w:t>07</w:t>
      </w:r>
      <w:r>
        <w:t>_Beschriftung Tabellen“ wird unterhalb der entsprechenden Tabelle zur Benennung dieser verwendet.</w:t>
      </w:r>
    </w:p>
    <w:p w14:paraId="07D71560" w14:textId="42866523" w:rsidR="00846336" w:rsidRDefault="00846336" w:rsidP="00BB0B5A">
      <w:pPr>
        <w:pStyle w:val="01Flietext"/>
      </w:pPr>
      <w:r>
        <w:t>Die Formatvorlage „</w:t>
      </w:r>
      <w:r w:rsidR="008D5CBB">
        <w:t>08</w:t>
      </w:r>
      <w:r>
        <w:t>_</w:t>
      </w:r>
      <w:r w:rsidR="00C51F39">
        <w:t>Beschriftung</w:t>
      </w:r>
      <w:r>
        <w:t xml:space="preserve"> Abbildung“ wird unterhalb der entsprechenden Abbildung zur Benennung dieser verwendet.</w:t>
      </w:r>
    </w:p>
    <w:p w14:paraId="1B4B0C92" w14:textId="70E09CA1" w:rsidR="00846336" w:rsidRDefault="00846336" w:rsidP="00BB0B5A">
      <w:pPr>
        <w:pStyle w:val="01Flietext"/>
      </w:pPr>
      <w:r>
        <w:t>Die Formatvorlage „</w:t>
      </w:r>
      <w:r w:rsidR="008D5CBB">
        <w:t>09</w:t>
      </w:r>
      <w:r>
        <w:t>_Quelle“ wird unterhalb der Beschriftung verwendet, um die entsprechende Quelle der Tabelle oder Abbildung anzugeben.</w:t>
      </w:r>
    </w:p>
    <w:p w14:paraId="58514409" w14:textId="2A600E53" w:rsidR="00846336" w:rsidRDefault="00846336" w:rsidP="00BB0B5A">
      <w:pPr>
        <w:pStyle w:val="01Flietext"/>
      </w:pPr>
      <w:r>
        <w:t>Die Formatvorlage</w:t>
      </w:r>
      <w:r w:rsidR="008D5CBB">
        <w:t xml:space="preserve"> „10_Arabische Nummerierung für Aufzählungen“ wird bei entsprechenden Aufzählungen mit arabischen Zahlen verwendet.</w:t>
      </w:r>
    </w:p>
    <w:p w14:paraId="1150C7FD" w14:textId="30E11C1F" w:rsidR="008D5CBB" w:rsidRPr="00E20C55" w:rsidRDefault="008D5CBB" w:rsidP="008D5CBB">
      <w:pPr>
        <w:pStyle w:val="01Flietext"/>
      </w:pPr>
      <w:r>
        <w:t>Die Formatvorlage „11_Listenabsatz“ wird bei Aufzählungen mit römischen Zahlen verwendet.</w:t>
      </w:r>
    </w:p>
    <w:p w14:paraId="0618219D" w14:textId="77777777" w:rsidR="00515CC8" w:rsidRDefault="00515CC8" w:rsidP="004B1E2A">
      <w:pPr>
        <w:pStyle w:val="01Flietext"/>
      </w:pPr>
      <w:r>
        <w:br w:type="page"/>
      </w:r>
    </w:p>
    <w:sdt>
      <w:sdtPr>
        <w:rPr>
          <w:b w:val="0"/>
          <w:sz w:val="24"/>
        </w:rPr>
        <w:id w:val="-1265461563"/>
        <w:docPartObj>
          <w:docPartGallery w:val="Table of Contents"/>
          <w:docPartUnique/>
        </w:docPartObj>
      </w:sdtPr>
      <w:sdtEndPr/>
      <w:sdtContent>
        <w:p w14:paraId="6EC32A6D" w14:textId="383937A2" w:rsidR="00410061" w:rsidRPr="00057950" w:rsidRDefault="2290DC60" w:rsidP="00D578C4">
          <w:pPr>
            <w:pStyle w:val="Inhaltsverzeichnis"/>
          </w:pPr>
          <w:r w:rsidRPr="00057950">
            <w:t>Inhalt</w:t>
          </w:r>
          <w:r w:rsidR="009B6D8B">
            <w:t>sverzeichnis</w:t>
          </w:r>
        </w:p>
        <w:p w14:paraId="2831ECA8" w14:textId="33F51C9D" w:rsidR="002D5FF8" w:rsidRDefault="00410061">
          <w:pPr>
            <w:pStyle w:val="Verzeichnis1"/>
            <w:rPr>
              <w:rFonts w:asciiTheme="minorHAnsi" w:eastAsiaTheme="minorEastAsia" w:hAnsiTheme="minorHAnsi" w:cstheme="minorBidi"/>
              <w:b w:val="0"/>
              <w:noProof/>
              <w:sz w:val="22"/>
              <w:szCs w:val="22"/>
            </w:rPr>
          </w:pPr>
          <w:r w:rsidRPr="007F6963">
            <w:fldChar w:fldCharType="begin"/>
          </w:r>
          <w:r w:rsidRPr="007F6963">
            <w:rPr>
              <w:szCs w:val="24"/>
            </w:rPr>
            <w:instrText xml:space="preserve"> TOC \o "1-3" \h \z \u </w:instrText>
          </w:r>
          <w:r w:rsidRPr="007F6963">
            <w:rPr>
              <w:szCs w:val="24"/>
            </w:rPr>
            <w:fldChar w:fldCharType="separate"/>
          </w:r>
          <w:hyperlink w:anchor="_Toc5554225" w:history="1">
            <w:r w:rsidR="002D5FF8" w:rsidRPr="00243FAA">
              <w:rPr>
                <w:rStyle w:val="Hyperlink"/>
                <w:noProof/>
              </w:rPr>
              <w:t>Zusammenfassung</w:t>
            </w:r>
            <w:r w:rsidR="002D5FF8">
              <w:rPr>
                <w:noProof/>
                <w:webHidden/>
              </w:rPr>
              <w:tab/>
            </w:r>
            <w:r w:rsidR="002D5FF8">
              <w:rPr>
                <w:noProof/>
                <w:webHidden/>
              </w:rPr>
              <w:fldChar w:fldCharType="begin"/>
            </w:r>
            <w:r w:rsidR="002D5FF8">
              <w:rPr>
                <w:noProof/>
                <w:webHidden/>
              </w:rPr>
              <w:instrText xml:space="preserve"> PAGEREF _Toc5554225 \h </w:instrText>
            </w:r>
            <w:r w:rsidR="002D5FF8">
              <w:rPr>
                <w:noProof/>
                <w:webHidden/>
              </w:rPr>
            </w:r>
            <w:r w:rsidR="002D5FF8">
              <w:rPr>
                <w:noProof/>
                <w:webHidden/>
              </w:rPr>
              <w:fldChar w:fldCharType="separate"/>
            </w:r>
            <w:r w:rsidR="002D5FF8">
              <w:rPr>
                <w:noProof/>
                <w:webHidden/>
              </w:rPr>
              <w:t>I</w:t>
            </w:r>
            <w:r w:rsidR="002D5FF8">
              <w:rPr>
                <w:noProof/>
                <w:webHidden/>
              </w:rPr>
              <w:fldChar w:fldCharType="end"/>
            </w:r>
          </w:hyperlink>
        </w:p>
        <w:p w14:paraId="1E50BE14" w14:textId="4850749B" w:rsidR="002D5FF8" w:rsidRDefault="002E20F2">
          <w:pPr>
            <w:pStyle w:val="Verzeichnis1"/>
            <w:rPr>
              <w:rFonts w:asciiTheme="minorHAnsi" w:eastAsiaTheme="minorEastAsia" w:hAnsiTheme="minorHAnsi" w:cstheme="minorBidi"/>
              <w:b w:val="0"/>
              <w:noProof/>
              <w:sz w:val="22"/>
              <w:szCs w:val="22"/>
            </w:rPr>
          </w:pPr>
          <w:hyperlink w:anchor="_Toc5554226" w:history="1">
            <w:r w:rsidR="002D5FF8" w:rsidRPr="00243FAA">
              <w:rPr>
                <w:rStyle w:val="Hyperlink"/>
                <w:noProof/>
              </w:rPr>
              <w:t>Abbildungsverzeichnis</w:t>
            </w:r>
            <w:r w:rsidR="002D5FF8">
              <w:rPr>
                <w:noProof/>
                <w:webHidden/>
              </w:rPr>
              <w:tab/>
            </w:r>
            <w:r w:rsidR="002D5FF8">
              <w:rPr>
                <w:noProof/>
                <w:webHidden/>
              </w:rPr>
              <w:fldChar w:fldCharType="begin"/>
            </w:r>
            <w:r w:rsidR="002D5FF8">
              <w:rPr>
                <w:noProof/>
                <w:webHidden/>
              </w:rPr>
              <w:instrText xml:space="preserve"> PAGEREF _Toc5554226 \h </w:instrText>
            </w:r>
            <w:r w:rsidR="002D5FF8">
              <w:rPr>
                <w:noProof/>
                <w:webHidden/>
              </w:rPr>
            </w:r>
            <w:r w:rsidR="002D5FF8">
              <w:rPr>
                <w:noProof/>
                <w:webHidden/>
              </w:rPr>
              <w:fldChar w:fldCharType="separate"/>
            </w:r>
            <w:r w:rsidR="002D5FF8">
              <w:rPr>
                <w:noProof/>
                <w:webHidden/>
              </w:rPr>
              <w:t>IV</w:t>
            </w:r>
            <w:r w:rsidR="002D5FF8">
              <w:rPr>
                <w:noProof/>
                <w:webHidden/>
              </w:rPr>
              <w:fldChar w:fldCharType="end"/>
            </w:r>
          </w:hyperlink>
        </w:p>
        <w:p w14:paraId="1A98BEF7" w14:textId="6120530E" w:rsidR="002D5FF8" w:rsidRDefault="002E20F2">
          <w:pPr>
            <w:pStyle w:val="Verzeichnis1"/>
            <w:rPr>
              <w:rFonts w:asciiTheme="minorHAnsi" w:eastAsiaTheme="minorEastAsia" w:hAnsiTheme="minorHAnsi" w:cstheme="minorBidi"/>
              <w:b w:val="0"/>
              <w:noProof/>
              <w:sz w:val="22"/>
              <w:szCs w:val="22"/>
            </w:rPr>
          </w:pPr>
          <w:hyperlink w:anchor="_Toc5554227" w:history="1">
            <w:r w:rsidR="002D5FF8" w:rsidRPr="00243FAA">
              <w:rPr>
                <w:rStyle w:val="Hyperlink"/>
                <w:noProof/>
              </w:rPr>
              <w:t>Tabellenverzeichnis</w:t>
            </w:r>
            <w:r w:rsidR="002D5FF8">
              <w:rPr>
                <w:noProof/>
                <w:webHidden/>
              </w:rPr>
              <w:tab/>
            </w:r>
            <w:r w:rsidR="002D5FF8">
              <w:rPr>
                <w:noProof/>
                <w:webHidden/>
              </w:rPr>
              <w:fldChar w:fldCharType="begin"/>
            </w:r>
            <w:r w:rsidR="002D5FF8">
              <w:rPr>
                <w:noProof/>
                <w:webHidden/>
              </w:rPr>
              <w:instrText xml:space="preserve"> PAGEREF _Toc5554227 \h </w:instrText>
            </w:r>
            <w:r w:rsidR="002D5FF8">
              <w:rPr>
                <w:noProof/>
                <w:webHidden/>
              </w:rPr>
            </w:r>
            <w:r w:rsidR="002D5FF8">
              <w:rPr>
                <w:noProof/>
                <w:webHidden/>
              </w:rPr>
              <w:fldChar w:fldCharType="separate"/>
            </w:r>
            <w:r w:rsidR="002D5FF8">
              <w:rPr>
                <w:noProof/>
                <w:webHidden/>
              </w:rPr>
              <w:t>V</w:t>
            </w:r>
            <w:r w:rsidR="002D5FF8">
              <w:rPr>
                <w:noProof/>
                <w:webHidden/>
              </w:rPr>
              <w:fldChar w:fldCharType="end"/>
            </w:r>
          </w:hyperlink>
        </w:p>
        <w:p w14:paraId="70E2B7F5" w14:textId="59DB949B" w:rsidR="002D5FF8" w:rsidRDefault="002E20F2">
          <w:pPr>
            <w:pStyle w:val="Verzeichnis1"/>
            <w:rPr>
              <w:rFonts w:asciiTheme="minorHAnsi" w:eastAsiaTheme="minorEastAsia" w:hAnsiTheme="minorHAnsi" w:cstheme="minorBidi"/>
              <w:b w:val="0"/>
              <w:noProof/>
              <w:sz w:val="22"/>
              <w:szCs w:val="22"/>
            </w:rPr>
          </w:pPr>
          <w:hyperlink w:anchor="_Toc5554228" w:history="1">
            <w:r w:rsidR="002D5FF8" w:rsidRPr="00243FAA">
              <w:rPr>
                <w:rStyle w:val="Hyperlink"/>
                <w:noProof/>
              </w:rPr>
              <w:t>Abkürzungsverzeichnis</w:t>
            </w:r>
            <w:r w:rsidR="002D5FF8">
              <w:rPr>
                <w:noProof/>
                <w:webHidden/>
              </w:rPr>
              <w:tab/>
            </w:r>
            <w:r w:rsidR="002D5FF8">
              <w:rPr>
                <w:noProof/>
                <w:webHidden/>
              </w:rPr>
              <w:fldChar w:fldCharType="begin"/>
            </w:r>
            <w:r w:rsidR="002D5FF8">
              <w:rPr>
                <w:noProof/>
                <w:webHidden/>
              </w:rPr>
              <w:instrText xml:space="preserve"> PAGEREF _Toc5554228 \h </w:instrText>
            </w:r>
            <w:r w:rsidR="002D5FF8">
              <w:rPr>
                <w:noProof/>
                <w:webHidden/>
              </w:rPr>
            </w:r>
            <w:r w:rsidR="002D5FF8">
              <w:rPr>
                <w:noProof/>
                <w:webHidden/>
              </w:rPr>
              <w:fldChar w:fldCharType="separate"/>
            </w:r>
            <w:r w:rsidR="002D5FF8">
              <w:rPr>
                <w:noProof/>
                <w:webHidden/>
              </w:rPr>
              <w:t>VI</w:t>
            </w:r>
            <w:r w:rsidR="002D5FF8">
              <w:rPr>
                <w:noProof/>
                <w:webHidden/>
              </w:rPr>
              <w:fldChar w:fldCharType="end"/>
            </w:r>
          </w:hyperlink>
        </w:p>
        <w:p w14:paraId="44B834FB" w14:textId="60BEB7D1" w:rsidR="002D5FF8" w:rsidRDefault="002E20F2">
          <w:pPr>
            <w:pStyle w:val="Verzeichnis1"/>
            <w:rPr>
              <w:rFonts w:asciiTheme="minorHAnsi" w:eastAsiaTheme="minorEastAsia" w:hAnsiTheme="minorHAnsi" w:cstheme="minorBidi"/>
              <w:b w:val="0"/>
              <w:noProof/>
              <w:sz w:val="22"/>
              <w:szCs w:val="22"/>
            </w:rPr>
          </w:pPr>
          <w:hyperlink w:anchor="_Toc5554229" w:history="1">
            <w:r w:rsidR="002D5FF8" w:rsidRPr="00243FAA">
              <w:rPr>
                <w:rStyle w:val="Hyperlink"/>
                <w:noProof/>
              </w:rPr>
              <w:t>1</w:t>
            </w:r>
            <w:r w:rsidR="002D5FF8">
              <w:rPr>
                <w:rFonts w:asciiTheme="minorHAnsi" w:eastAsiaTheme="minorEastAsia" w:hAnsiTheme="minorHAnsi" w:cstheme="minorBidi"/>
                <w:b w:val="0"/>
                <w:noProof/>
                <w:sz w:val="22"/>
                <w:szCs w:val="22"/>
              </w:rPr>
              <w:tab/>
            </w:r>
            <w:r w:rsidR="002D5FF8" w:rsidRPr="00243FAA">
              <w:rPr>
                <w:rStyle w:val="Hyperlink"/>
                <w:noProof/>
              </w:rPr>
              <w:t>Einführung und Grundsätze</w:t>
            </w:r>
            <w:r w:rsidR="002D5FF8">
              <w:rPr>
                <w:noProof/>
                <w:webHidden/>
              </w:rPr>
              <w:tab/>
            </w:r>
            <w:r w:rsidR="002D5FF8">
              <w:rPr>
                <w:noProof/>
                <w:webHidden/>
              </w:rPr>
              <w:fldChar w:fldCharType="begin"/>
            </w:r>
            <w:r w:rsidR="002D5FF8">
              <w:rPr>
                <w:noProof/>
                <w:webHidden/>
              </w:rPr>
              <w:instrText xml:space="preserve"> PAGEREF _Toc5554229 \h </w:instrText>
            </w:r>
            <w:r w:rsidR="002D5FF8">
              <w:rPr>
                <w:noProof/>
                <w:webHidden/>
              </w:rPr>
            </w:r>
            <w:r w:rsidR="002D5FF8">
              <w:rPr>
                <w:noProof/>
                <w:webHidden/>
              </w:rPr>
              <w:fldChar w:fldCharType="separate"/>
            </w:r>
            <w:r w:rsidR="002D5FF8">
              <w:rPr>
                <w:noProof/>
                <w:webHidden/>
              </w:rPr>
              <w:t>1</w:t>
            </w:r>
            <w:r w:rsidR="002D5FF8">
              <w:rPr>
                <w:noProof/>
                <w:webHidden/>
              </w:rPr>
              <w:fldChar w:fldCharType="end"/>
            </w:r>
          </w:hyperlink>
        </w:p>
        <w:p w14:paraId="69D54823" w14:textId="793DE8BF" w:rsidR="002D5FF8" w:rsidRDefault="002E20F2">
          <w:pPr>
            <w:pStyle w:val="Verzeichnis1"/>
            <w:rPr>
              <w:rFonts w:asciiTheme="minorHAnsi" w:eastAsiaTheme="minorEastAsia" w:hAnsiTheme="minorHAnsi" w:cstheme="minorBidi"/>
              <w:b w:val="0"/>
              <w:noProof/>
              <w:sz w:val="22"/>
              <w:szCs w:val="22"/>
            </w:rPr>
          </w:pPr>
          <w:hyperlink w:anchor="_Toc5554230" w:history="1">
            <w:r w:rsidR="002D5FF8" w:rsidRPr="00243FAA">
              <w:rPr>
                <w:rStyle w:val="Hyperlink"/>
                <w:noProof/>
              </w:rPr>
              <w:t>2</w:t>
            </w:r>
            <w:r w:rsidR="002D5FF8">
              <w:rPr>
                <w:rFonts w:asciiTheme="minorHAnsi" w:eastAsiaTheme="minorEastAsia" w:hAnsiTheme="minorHAnsi" w:cstheme="minorBidi"/>
                <w:b w:val="0"/>
                <w:noProof/>
                <w:sz w:val="22"/>
                <w:szCs w:val="22"/>
              </w:rPr>
              <w:tab/>
            </w:r>
            <w:r w:rsidR="002D5FF8" w:rsidRPr="00243FAA">
              <w:rPr>
                <w:rStyle w:val="Hyperlink"/>
                <w:noProof/>
              </w:rPr>
              <w:t>Allgemeines</w:t>
            </w:r>
            <w:r w:rsidR="002D5FF8">
              <w:rPr>
                <w:noProof/>
                <w:webHidden/>
              </w:rPr>
              <w:tab/>
            </w:r>
            <w:r w:rsidR="002D5FF8">
              <w:rPr>
                <w:noProof/>
                <w:webHidden/>
              </w:rPr>
              <w:fldChar w:fldCharType="begin"/>
            </w:r>
            <w:r w:rsidR="002D5FF8">
              <w:rPr>
                <w:noProof/>
                <w:webHidden/>
              </w:rPr>
              <w:instrText xml:space="preserve"> PAGEREF _Toc5554230 \h </w:instrText>
            </w:r>
            <w:r w:rsidR="002D5FF8">
              <w:rPr>
                <w:noProof/>
                <w:webHidden/>
              </w:rPr>
            </w:r>
            <w:r w:rsidR="002D5FF8">
              <w:rPr>
                <w:noProof/>
                <w:webHidden/>
              </w:rPr>
              <w:fldChar w:fldCharType="separate"/>
            </w:r>
            <w:r w:rsidR="002D5FF8">
              <w:rPr>
                <w:noProof/>
                <w:webHidden/>
              </w:rPr>
              <w:t>1</w:t>
            </w:r>
            <w:r w:rsidR="002D5FF8">
              <w:rPr>
                <w:noProof/>
                <w:webHidden/>
              </w:rPr>
              <w:fldChar w:fldCharType="end"/>
            </w:r>
          </w:hyperlink>
        </w:p>
        <w:p w14:paraId="363D6771" w14:textId="455FB37C" w:rsidR="002D5FF8" w:rsidRDefault="002E20F2">
          <w:pPr>
            <w:pStyle w:val="Verzeichnis2"/>
            <w:rPr>
              <w:rFonts w:asciiTheme="minorHAnsi" w:eastAsiaTheme="minorEastAsia" w:hAnsiTheme="minorHAnsi" w:cstheme="minorBidi"/>
              <w:noProof/>
              <w:sz w:val="22"/>
              <w:szCs w:val="22"/>
            </w:rPr>
          </w:pPr>
          <w:hyperlink w:anchor="_Toc5554231" w:history="1">
            <w:r w:rsidR="002D5FF8" w:rsidRPr="00243FAA">
              <w:rPr>
                <w:rStyle w:val="Hyperlink"/>
                <w:noProof/>
              </w:rPr>
              <w:t>2.1</w:t>
            </w:r>
            <w:r w:rsidR="002D5FF8">
              <w:rPr>
                <w:rFonts w:asciiTheme="minorHAnsi" w:eastAsiaTheme="minorEastAsia" w:hAnsiTheme="minorHAnsi" w:cstheme="minorBidi"/>
                <w:noProof/>
                <w:sz w:val="22"/>
                <w:szCs w:val="22"/>
              </w:rPr>
              <w:tab/>
            </w:r>
            <w:r w:rsidR="002D5FF8" w:rsidRPr="00243FAA">
              <w:rPr>
                <w:rStyle w:val="Hyperlink"/>
                <w:noProof/>
              </w:rPr>
              <w:t>Bearbeitungsdauer</w:t>
            </w:r>
            <w:r w:rsidR="002D5FF8">
              <w:rPr>
                <w:noProof/>
                <w:webHidden/>
              </w:rPr>
              <w:tab/>
            </w:r>
            <w:r w:rsidR="002D5FF8">
              <w:rPr>
                <w:noProof/>
                <w:webHidden/>
              </w:rPr>
              <w:fldChar w:fldCharType="begin"/>
            </w:r>
            <w:r w:rsidR="002D5FF8">
              <w:rPr>
                <w:noProof/>
                <w:webHidden/>
              </w:rPr>
              <w:instrText xml:space="preserve"> PAGEREF _Toc5554231 \h </w:instrText>
            </w:r>
            <w:r w:rsidR="002D5FF8">
              <w:rPr>
                <w:noProof/>
                <w:webHidden/>
              </w:rPr>
            </w:r>
            <w:r w:rsidR="002D5FF8">
              <w:rPr>
                <w:noProof/>
                <w:webHidden/>
              </w:rPr>
              <w:fldChar w:fldCharType="separate"/>
            </w:r>
            <w:r w:rsidR="002D5FF8">
              <w:rPr>
                <w:noProof/>
                <w:webHidden/>
              </w:rPr>
              <w:t>1</w:t>
            </w:r>
            <w:r w:rsidR="002D5FF8">
              <w:rPr>
                <w:noProof/>
                <w:webHidden/>
              </w:rPr>
              <w:fldChar w:fldCharType="end"/>
            </w:r>
          </w:hyperlink>
        </w:p>
        <w:p w14:paraId="6CB63623" w14:textId="07721263" w:rsidR="002D5FF8" w:rsidRDefault="002E20F2">
          <w:pPr>
            <w:pStyle w:val="Verzeichnis2"/>
            <w:rPr>
              <w:rFonts w:asciiTheme="minorHAnsi" w:eastAsiaTheme="minorEastAsia" w:hAnsiTheme="minorHAnsi" w:cstheme="minorBidi"/>
              <w:noProof/>
              <w:sz w:val="22"/>
              <w:szCs w:val="22"/>
            </w:rPr>
          </w:pPr>
          <w:hyperlink w:anchor="_Toc5554232" w:history="1">
            <w:r w:rsidR="002D5FF8" w:rsidRPr="00243FAA">
              <w:rPr>
                <w:rStyle w:val="Hyperlink"/>
                <w:noProof/>
              </w:rPr>
              <w:t>2.2</w:t>
            </w:r>
            <w:r w:rsidR="002D5FF8">
              <w:rPr>
                <w:rFonts w:asciiTheme="minorHAnsi" w:eastAsiaTheme="minorEastAsia" w:hAnsiTheme="minorHAnsi" w:cstheme="minorBidi"/>
                <w:noProof/>
                <w:sz w:val="22"/>
                <w:szCs w:val="22"/>
              </w:rPr>
              <w:tab/>
            </w:r>
            <w:r w:rsidR="002D5FF8" w:rsidRPr="00243FAA">
              <w:rPr>
                <w:rStyle w:val="Hyperlink"/>
                <w:noProof/>
              </w:rPr>
              <w:t>Umfang der wissenschaftlichen Arbeit</w:t>
            </w:r>
            <w:r w:rsidR="002D5FF8">
              <w:rPr>
                <w:noProof/>
                <w:webHidden/>
              </w:rPr>
              <w:tab/>
            </w:r>
            <w:r w:rsidR="002D5FF8">
              <w:rPr>
                <w:noProof/>
                <w:webHidden/>
              </w:rPr>
              <w:fldChar w:fldCharType="begin"/>
            </w:r>
            <w:r w:rsidR="002D5FF8">
              <w:rPr>
                <w:noProof/>
                <w:webHidden/>
              </w:rPr>
              <w:instrText xml:space="preserve"> PAGEREF _Toc5554232 \h </w:instrText>
            </w:r>
            <w:r w:rsidR="002D5FF8">
              <w:rPr>
                <w:noProof/>
                <w:webHidden/>
              </w:rPr>
            </w:r>
            <w:r w:rsidR="002D5FF8">
              <w:rPr>
                <w:noProof/>
                <w:webHidden/>
              </w:rPr>
              <w:fldChar w:fldCharType="separate"/>
            </w:r>
            <w:r w:rsidR="002D5FF8">
              <w:rPr>
                <w:noProof/>
                <w:webHidden/>
              </w:rPr>
              <w:t>2</w:t>
            </w:r>
            <w:r w:rsidR="002D5FF8">
              <w:rPr>
                <w:noProof/>
                <w:webHidden/>
              </w:rPr>
              <w:fldChar w:fldCharType="end"/>
            </w:r>
          </w:hyperlink>
        </w:p>
        <w:p w14:paraId="2547BF9F" w14:textId="58E53406" w:rsidR="002D5FF8" w:rsidRDefault="002E20F2">
          <w:pPr>
            <w:pStyle w:val="Verzeichnis2"/>
            <w:rPr>
              <w:rFonts w:asciiTheme="minorHAnsi" w:eastAsiaTheme="minorEastAsia" w:hAnsiTheme="minorHAnsi" w:cstheme="minorBidi"/>
              <w:noProof/>
              <w:sz w:val="22"/>
              <w:szCs w:val="22"/>
            </w:rPr>
          </w:pPr>
          <w:hyperlink w:anchor="_Toc5554233" w:history="1">
            <w:r w:rsidR="002D5FF8" w:rsidRPr="00243FAA">
              <w:rPr>
                <w:rStyle w:val="Hyperlink"/>
                <w:noProof/>
              </w:rPr>
              <w:t>2.3</w:t>
            </w:r>
            <w:r w:rsidR="002D5FF8">
              <w:rPr>
                <w:rFonts w:asciiTheme="minorHAnsi" w:eastAsiaTheme="minorEastAsia" w:hAnsiTheme="minorHAnsi" w:cstheme="minorBidi"/>
                <w:noProof/>
                <w:sz w:val="22"/>
                <w:szCs w:val="22"/>
              </w:rPr>
              <w:tab/>
            </w:r>
            <w:r w:rsidR="002D5FF8" w:rsidRPr="00243FAA">
              <w:rPr>
                <w:rStyle w:val="Hyperlink"/>
                <w:noProof/>
              </w:rPr>
              <w:t>Anzahl, Form und Abgabe der Exemplare</w:t>
            </w:r>
            <w:r w:rsidR="002D5FF8">
              <w:rPr>
                <w:noProof/>
                <w:webHidden/>
              </w:rPr>
              <w:tab/>
            </w:r>
            <w:r w:rsidR="002D5FF8">
              <w:rPr>
                <w:noProof/>
                <w:webHidden/>
              </w:rPr>
              <w:fldChar w:fldCharType="begin"/>
            </w:r>
            <w:r w:rsidR="002D5FF8">
              <w:rPr>
                <w:noProof/>
                <w:webHidden/>
              </w:rPr>
              <w:instrText xml:space="preserve"> PAGEREF _Toc5554233 \h </w:instrText>
            </w:r>
            <w:r w:rsidR="002D5FF8">
              <w:rPr>
                <w:noProof/>
                <w:webHidden/>
              </w:rPr>
            </w:r>
            <w:r w:rsidR="002D5FF8">
              <w:rPr>
                <w:noProof/>
                <w:webHidden/>
              </w:rPr>
              <w:fldChar w:fldCharType="separate"/>
            </w:r>
            <w:r w:rsidR="002D5FF8">
              <w:rPr>
                <w:noProof/>
                <w:webHidden/>
              </w:rPr>
              <w:t>2</w:t>
            </w:r>
            <w:r w:rsidR="002D5FF8">
              <w:rPr>
                <w:noProof/>
                <w:webHidden/>
              </w:rPr>
              <w:fldChar w:fldCharType="end"/>
            </w:r>
          </w:hyperlink>
        </w:p>
        <w:p w14:paraId="4C8F079C" w14:textId="308311CC" w:rsidR="002D5FF8" w:rsidRDefault="002E20F2">
          <w:pPr>
            <w:pStyle w:val="Verzeichnis2"/>
            <w:rPr>
              <w:rFonts w:asciiTheme="minorHAnsi" w:eastAsiaTheme="minorEastAsia" w:hAnsiTheme="minorHAnsi" w:cstheme="minorBidi"/>
              <w:noProof/>
              <w:sz w:val="22"/>
              <w:szCs w:val="22"/>
            </w:rPr>
          </w:pPr>
          <w:hyperlink w:anchor="_Toc5554234" w:history="1">
            <w:r w:rsidR="002D5FF8" w:rsidRPr="00243FAA">
              <w:rPr>
                <w:rStyle w:val="Hyperlink"/>
                <w:noProof/>
              </w:rPr>
              <w:t>2.4</w:t>
            </w:r>
            <w:r w:rsidR="002D5FF8">
              <w:rPr>
                <w:rFonts w:asciiTheme="minorHAnsi" w:eastAsiaTheme="minorEastAsia" w:hAnsiTheme="minorHAnsi" w:cstheme="minorBidi"/>
                <w:noProof/>
                <w:sz w:val="22"/>
                <w:szCs w:val="22"/>
              </w:rPr>
              <w:tab/>
            </w:r>
            <w:r w:rsidR="002D5FF8" w:rsidRPr="00243FAA">
              <w:rPr>
                <w:rStyle w:val="Hyperlink"/>
                <w:noProof/>
              </w:rPr>
              <w:t>Korrekturzeitraum</w:t>
            </w:r>
            <w:r w:rsidR="002D5FF8">
              <w:rPr>
                <w:noProof/>
                <w:webHidden/>
              </w:rPr>
              <w:tab/>
            </w:r>
            <w:r w:rsidR="002D5FF8">
              <w:rPr>
                <w:noProof/>
                <w:webHidden/>
              </w:rPr>
              <w:fldChar w:fldCharType="begin"/>
            </w:r>
            <w:r w:rsidR="002D5FF8">
              <w:rPr>
                <w:noProof/>
                <w:webHidden/>
              </w:rPr>
              <w:instrText xml:space="preserve"> PAGEREF _Toc5554234 \h </w:instrText>
            </w:r>
            <w:r w:rsidR="002D5FF8">
              <w:rPr>
                <w:noProof/>
                <w:webHidden/>
              </w:rPr>
            </w:r>
            <w:r w:rsidR="002D5FF8">
              <w:rPr>
                <w:noProof/>
                <w:webHidden/>
              </w:rPr>
              <w:fldChar w:fldCharType="separate"/>
            </w:r>
            <w:r w:rsidR="002D5FF8">
              <w:rPr>
                <w:noProof/>
                <w:webHidden/>
              </w:rPr>
              <w:t>2</w:t>
            </w:r>
            <w:r w:rsidR="002D5FF8">
              <w:rPr>
                <w:noProof/>
                <w:webHidden/>
              </w:rPr>
              <w:fldChar w:fldCharType="end"/>
            </w:r>
          </w:hyperlink>
        </w:p>
        <w:p w14:paraId="2623C523" w14:textId="1BB79920" w:rsidR="002D5FF8" w:rsidRDefault="002E20F2">
          <w:pPr>
            <w:pStyle w:val="Verzeichnis1"/>
            <w:rPr>
              <w:rFonts w:asciiTheme="minorHAnsi" w:eastAsiaTheme="minorEastAsia" w:hAnsiTheme="minorHAnsi" w:cstheme="minorBidi"/>
              <w:b w:val="0"/>
              <w:noProof/>
              <w:sz w:val="22"/>
              <w:szCs w:val="22"/>
            </w:rPr>
          </w:pPr>
          <w:hyperlink w:anchor="_Toc5554235" w:history="1">
            <w:r w:rsidR="002D5FF8" w:rsidRPr="00243FAA">
              <w:rPr>
                <w:rStyle w:val="Hyperlink"/>
                <w:noProof/>
              </w:rPr>
              <w:t>3</w:t>
            </w:r>
            <w:r w:rsidR="002D5FF8">
              <w:rPr>
                <w:rFonts w:asciiTheme="minorHAnsi" w:eastAsiaTheme="minorEastAsia" w:hAnsiTheme="minorHAnsi" w:cstheme="minorBidi"/>
                <w:b w:val="0"/>
                <w:noProof/>
                <w:sz w:val="22"/>
                <w:szCs w:val="22"/>
              </w:rPr>
              <w:tab/>
            </w:r>
            <w:r w:rsidR="002D5FF8" w:rsidRPr="00243FAA">
              <w:rPr>
                <w:rStyle w:val="Hyperlink"/>
                <w:noProof/>
              </w:rPr>
              <w:t>Bestandteile einer wissenschaftlichen Arbeit</w:t>
            </w:r>
            <w:r w:rsidR="002D5FF8">
              <w:rPr>
                <w:noProof/>
                <w:webHidden/>
              </w:rPr>
              <w:tab/>
            </w:r>
            <w:r w:rsidR="002D5FF8">
              <w:rPr>
                <w:noProof/>
                <w:webHidden/>
              </w:rPr>
              <w:fldChar w:fldCharType="begin"/>
            </w:r>
            <w:r w:rsidR="002D5FF8">
              <w:rPr>
                <w:noProof/>
                <w:webHidden/>
              </w:rPr>
              <w:instrText xml:space="preserve"> PAGEREF _Toc5554235 \h </w:instrText>
            </w:r>
            <w:r w:rsidR="002D5FF8">
              <w:rPr>
                <w:noProof/>
                <w:webHidden/>
              </w:rPr>
            </w:r>
            <w:r w:rsidR="002D5FF8">
              <w:rPr>
                <w:noProof/>
                <w:webHidden/>
              </w:rPr>
              <w:fldChar w:fldCharType="separate"/>
            </w:r>
            <w:r w:rsidR="002D5FF8">
              <w:rPr>
                <w:noProof/>
                <w:webHidden/>
              </w:rPr>
              <w:t>3</w:t>
            </w:r>
            <w:r w:rsidR="002D5FF8">
              <w:rPr>
                <w:noProof/>
                <w:webHidden/>
              </w:rPr>
              <w:fldChar w:fldCharType="end"/>
            </w:r>
          </w:hyperlink>
        </w:p>
        <w:p w14:paraId="454EA4E9" w14:textId="471D1A03" w:rsidR="002D5FF8" w:rsidRDefault="002E20F2">
          <w:pPr>
            <w:pStyle w:val="Verzeichnis2"/>
            <w:rPr>
              <w:rFonts w:asciiTheme="minorHAnsi" w:eastAsiaTheme="minorEastAsia" w:hAnsiTheme="minorHAnsi" w:cstheme="minorBidi"/>
              <w:noProof/>
              <w:sz w:val="22"/>
              <w:szCs w:val="22"/>
            </w:rPr>
          </w:pPr>
          <w:hyperlink w:anchor="_Toc5554236" w:history="1">
            <w:r w:rsidR="002D5FF8" w:rsidRPr="00243FAA">
              <w:rPr>
                <w:rStyle w:val="Hyperlink"/>
                <w:noProof/>
              </w:rPr>
              <w:t>3.1</w:t>
            </w:r>
            <w:r w:rsidR="002D5FF8">
              <w:rPr>
                <w:rFonts w:asciiTheme="minorHAnsi" w:eastAsiaTheme="minorEastAsia" w:hAnsiTheme="minorHAnsi" w:cstheme="minorBidi"/>
                <w:noProof/>
                <w:sz w:val="22"/>
                <w:szCs w:val="22"/>
              </w:rPr>
              <w:tab/>
            </w:r>
            <w:r w:rsidR="002D5FF8" w:rsidRPr="00243FAA">
              <w:rPr>
                <w:rStyle w:val="Hyperlink"/>
                <w:noProof/>
              </w:rPr>
              <w:t>Deckblatt</w:t>
            </w:r>
            <w:r w:rsidR="002D5FF8">
              <w:rPr>
                <w:noProof/>
                <w:webHidden/>
              </w:rPr>
              <w:tab/>
            </w:r>
            <w:r w:rsidR="002D5FF8">
              <w:rPr>
                <w:noProof/>
                <w:webHidden/>
              </w:rPr>
              <w:fldChar w:fldCharType="begin"/>
            </w:r>
            <w:r w:rsidR="002D5FF8">
              <w:rPr>
                <w:noProof/>
                <w:webHidden/>
              </w:rPr>
              <w:instrText xml:space="preserve"> PAGEREF _Toc5554236 \h </w:instrText>
            </w:r>
            <w:r w:rsidR="002D5FF8">
              <w:rPr>
                <w:noProof/>
                <w:webHidden/>
              </w:rPr>
            </w:r>
            <w:r w:rsidR="002D5FF8">
              <w:rPr>
                <w:noProof/>
                <w:webHidden/>
              </w:rPr>
              <w:fldChar w:fldCharType="separate"/>
            </w:r>
            <w:r w:rsidR="002D5FF8">
              <w:rPr>
                <w:noProof/>
                <w:webHidden/>
              </w:rPr>
              <w:t>3</w:t>
            </w:r>
            <w:r w:rsidR="002D5FF8">
              <w:rPr>
                <w:noProof/>
                <w:webHidden/>
              </w:rPr>
              <w:fldChar w:fldCharType="end"/>
            </w:r>
          </w:hyperlink>
        </w:p>
        <w:p w14:paraId="75194646" w14:textId="1E6566A9" w:rsidR="002D5FF8" w:rsidRDefault="002E20F2">
          <w:pPr>
            <w:pStyle w:val="Verzeichnis2"/>
            <w:rPr>
              <w:rFonts w:asciiTheme="minorHAnsi" w:eastAsiaTheme="minorEastAsia" w:hAnsiTheme="minorHAnsi" w:cstheme="minorBidi"/>
              <w:noProof/>
              <w:sz w:val="22"/>
              <w:szCs w:val="22"/>
            </w:rPr>
          </w:pPr>
          <w:hyperlink w:anchor="_Toc5554237" w:history="1">
            <w:r w:rsidR="002D5FF8" w:rsidRPr="00243FAA">
              <w:rPr>
                <w:rStyle w:val="Hyperlink"/>
                <w:noProof/>
              </w:rPr>
              <w:t>3.2</w:t>
            </w:r>
            <w:r w:rsidR="002D5FF8">
              <w:rPr>
                <w:rFonts w:asciiTheme="minorHAnsi" w:eastAsiaTheme="minorEastAsia" w:hAnsiTheme="minorHAnsi" w:cstheme="minorBidi"/>
                <w:noProof/>
                <w:sz w:val="22"/>
                <w:szCs w:val="22"/>
              </w:rPr>
              <w:tab/>
            </w:r>
            <w:r w:rsidR="002D5FF8" w:rsidRPr="00243FAA">
              <w:rPr>
                <w:rStyle w:val="Hyperlink"/>
                <w:noProof/>
              </w:rPr>
              <w:t>Sperrvermerk</w:t>
            </w:r>
            <w:r w:rsidR="002D5FF8">
              <w:rPr>
                <w:noProof/>
                <w:webHidden/>
              </w:rPr>
              <w:tab/>
            </w:r>
            <w:r w:rsidR="002D5FF8">
              <w:rPr>
                <w:noProof/>
                <w:webHidden/>
              </w:rPr>
              <w:fldChar w:fldCharType="begin"/>
            </w:r>
            <w:r w:rsidR="002D5FF8">
              <w:rPr>
                <w:noProof/>
                <w:webHidden/>
              </w:rPr>
              <w:instrText xml:space="preserve"> PAGEREF _Toc5554237 \h </w:instrText>
            </w:r>
            <w:r w:rsidR="002D5FF8">
              <w:rPr>
                <w:noProof/>
                <w:webHidden/>
              </w:rPr>
            </w:r>
            <w:r w:rsidR="002D5FF8">
              <w:rPr>
                <w:noProof/>
                <w:webHidden/>
              </w:rPr>
              <w:fldChar w:fldCharType="separate"/>
            </w:r>
            <w:r w:rsidR="002D5FF8">
              <w:rPr>
                <w:noProof/>
                <w:webHidden/>
              </w:rPr>
              <w:t>3</w:t>
            </w:r>
            <w:r w:rsidR="002D5FF8">
              <w:rPr>
                <w:noProof/>
                <w:webHidden/>
              </w:rPr>
              <w:fldChar w:fldCharType="end"/>
            </w:r>
          </w:hyperlink>
        </w:p>
        <w:p w14:paraId="65A9DE25" w14:textId="6D4A3469" w:rsidR="002D5FF8" w:rsidRDefault="002E20F2">
          <w:pPr>
            <w:pStyle w:val="Verzeichnis2"/>
            <w:rPr>
              <w:rFonts w:asciiTheme="minorHAnsi" w:eastAsiaTheme="minorEastAsia" w:hAnsiTheme="minorHAnsi" w:cstheme="minorBidi"/>
              <w:noProof/>
              <w:sz w:val="22"/>
              <w:szCs w:val="22"/>
            </w:rPr>
          </w:pPr>
          <w:hyperlink w:anchor="_Toc5554238" w:history="1">
            <w:r w:rsidR="002D5FF8" w:rsidRPr="00243FAA">
              <w:rPr>
                <w:rStyle w:val="Hyperlink"/>
                <w:noProof/>
              </w:rPr>
              <w:t>3.3</w:t>
            </w:r>
            <w:r w:rsidR="002D5FF8">
              <w:rPr>
                <w:rFonts w:asciiTheme="minorHAnsi" w:eastAsiaTheme="minorEastAsia" w:hAnsiTheme="minorHAnsi" w:cstheme="minorBidi"/>
                <w:noProof/>
                <w:sz w:val="22"/>
                <w:szCs w:val="22"/>
              </w:rPr>
              <w:tab/>
            </w:r>
            <w:r w:rsidR="002D5FF8" w:rsidRPr="00243FAA">
              <w:rPr>
                <w:rStyle w:val="Hyperlink"/>
                <w:noProof/>
              </w:rPr>
              <w:t>Zusammenfassung</w:t>
            </w:r>
            <w:r w:rsidR="002D5FF8">
              <w:rPr>
                <w:noProof/>
                <w:webHidden/>
              </w:rPr>
              <w:tab/>
            </w:r>
            <w:r w:rsidR="002D5FF8">
              <w:rPr>
                <w:noProof/>
                <w:webHidden/>
              </w:rPr>
              <w:fldChar w:fldCharType="begin"/>
            </w:r>
            <w:r w:rsidR="002D5FF8">
              <w:rPr>
                <w:noProof/>
                <w:webHidden/>
              </w:rPr>
              <w:instrText xml:space="preserve"> PAGEREF _Toc5554238 \h </w:instrText>
            </w:r>
            <w:r w:rsidR="002D5FF8">
              <w:rPr>
                <w:noProof/>
                <w:webHidden/>
              </w:rPr>
            </w:r>
            <w:r w:rsidR="002D5FF8">
              <w:rPr>
                <w:noProof/>
                <w:webHidden/>
              </w:rPr>
              <w:fldChar w:fldCharType="separate"/>
            </w:r>
            <w:r w:rsidR="002D5FF8">
              <w:rPr>
                <w:noProof/>
                <w:webHidden/>
              </w:rPr>
              <w:t>4</w:t>
            </w:r>
            <w:r w:rsidR="002D5FF8">
              <w:rPr>
                <w:noProof/>
                <w:webHidden/>
              </w:rPr>
              <w:fldChar w:fldCharType="end"/>
            </w:r>
          </w:hyperlink>
        </w:p>
        <w:p w14:paraId="40BC0EE1" w14:textId="337804CE" w:rsidR="002D5FF8" w:rsidRDefault="002E20F2">
          <w:pPr>
            <w:pStyle w:val="Verzeichnis2"/>
            <w:rPr>
              <w:rFonts w:asciiTheme="minorHAnsi" w:eastAsiaTheme="minorEastAsia" w:hAnsiTheme="minorHAnsi" w:cstheme="minorBidi"/>
              <w:noProof/>
              <w:sz w:val="22"/>
              <w:szCs w:val="22"/>
            </w:rPr>
          </w:pPr>
          <w:hyperlink w:anchor="_Toc5554239" w:history="1">
            <w:r w:rsidR="002D5FF8" w:rsidRPr="00243FAA">
              <w:rPr>
                <w:rStyle w:val="Hyperlink"/>
                <w:noProof/>
              </w:rPr>
              <w:t>3.4</w:t>
            </w:r>
            <w:r w:rsidR="002D5FF8">
              <w:rPr>
                <w:rFonts w:asciiTheme="minorHAnsi" w:eastAsiaTheme="minorEastAsia" w:hAnsiTheme="minorHAnsi" w:cstheme="minorBidi"/>
                <w:noProof/>
                <w:sz w:val="22"/>
                <w:szCs w:val="22"/>
              </w:rPr>
              <w:tab/>
            </w:r>
            <w:r w:rsidR="002D5FF8" w:rsidRPr="00243FAA">
              <w:rPr>
                <w:rStyle w:val="Hyperlink"/>
                <w:noProof/>
              </w:rPr>
              <w:t>Inhaltsverzeichnis</w:t>
            </w:r>
            <w:r w:rsidR="002D5FF8">
              <w:rPr>
                <w:noProof/>
                <w:webHidden/>
              </w:rPr>
              <w:tab/>
            </w:r>
            <w:r w:rsidR="002D5FF8">
              <w:rPr>
                <w:noProof/>
                <w:webHidden/>
              </w:rPr>
              <w:fldChar w:fldCharType="begin"/>
            </w:r>
            <w:r w:rsidR="002D5FF8">
              <w:rPr>
                <w:noProof/>
                <w:webHidden/>
              </w:rPr>
              <w:instrText xml:space="preserve"> PAGEREF _Toc5554239 \h </w:instrText>
            </w:r>
            <w:r w:rsidR="002D5FF8">
              <w:rPr>
                <w:noProof/>
                <w:webHidden/>
              </w:rPr>
            </w:r>
            <w:r w:rsidR="002D5FF8">
              <w:rPr>
                <w:noProof/>
                <w:webHidden/>
              </w:rPr>
              <w:fldChar w:fldCharType="separate"/>
            </w:r>
            <w:r w:rsidR="002D5FF8">
              <w:rPr>
                <w:noProof/>
                <w:webHidden/>
              </w:rPr>
              <w:t>4</w:t>
            </w:r>
            <w:r w:rsidR="002D5FF8">
              <w:rPr>
                <w:noProof/>
                <w:webHidden/>
              </w:rPr>
              <w:fldChar w:fldCharType="end"/>
            </w:r>
          </w:hyperlink>
        </w:p>
        <w:p w14:paraId="099394A0" w14:textId="034232DB" w:rsidR="002D5FF8" w:rsidRDefault="002E20F2">
          <w:pPr>
            <w:pStyle w:val="Verzeichnis2"/>
            <w:rPr>
              <w:rFonts w:asciiTheme="minorHAnsi" w:eastAsiaTheme="minorEastAsia" w:hAnsiTheme="minorHAnsi" w:cstheme="minorBidi"/>
              <w:noProof/>
              <w:sz w:val="22"/>
              <w:szCs w:val="22"/>
            </w:rPr>
          </w:pPr>
          <w:hyperlink w:anchor="_Toc5554240" w:history="1">
            <w:r w:rsidR="002D5FF8" w:rsidRPr="00243FAA">
              <w:rPr>
                <w:rStyle w:val="Hyperlink"/>
                <w:noProof/>
              </w:rPr>
              <w:t>3.5</w:t>
            </w:r>
            <w:r w:rsidR="002D5FF8">
              <w:rPr>
                <w:rFonts w:asciiTheme="minorHAnsi" w:eastAsiaTheme="minorEastAsia" w:hAnsiTheme="minorHAnsi" w:cstheme="minorBidi"/>
                <w:noProof/>
                <w:sz w:val="22"/>
                <w:szCs w:val="22"/>
              </w:rPr>
              <w:tab/>
            </w:r>
            <w:r w:rsidR="002D5FF8" w:rsidRPr="00243FAA">
              <w:rPr>
                <w:rStyle w:val="Hyperlink"/>
                <w:noProof/>
              </w:rPr>
              <w:t>Tabellenverzeichnis</w:t>
            </w:r>
            <w:r w:rsidR="002D5FF8">
              <w:rPr>
                <w:noProof/>
                <w:webHidden/>
              </w:rPr>
              <w:tab/>
            </w:r>
            <w:r w:rsidR="002D5FF8">
              <w:rPr>
                <w:noProof/>
                <w:webHidden/>
              </w:rPr>
              <w:fldChar w:fldCharType="begin"/>
            </w:r>
            <w:r w:rsidR="002D5FF8">
              <w:rPr>
                <w:noProof/>
                <w:webHidden/>
              </w:rPr>
              <w:instrText xml:space="preserve"> PAGEREF _Toc5554240 \h </w:instrText>
            </w:r>
            <w:r w:rsidR="002D5FF8">
              <w:rPr>
                <w:noProof/>
                <w:webHidden/>
              </w:rPr>
            </w:r>
            <w:r w:rsidR="002D5FF8">
              <w:rPr>
                <w:noProof/>
                <w:webHidden/>
              </w:rPr>
              <w:fldChar w:fldCharType="separate"/>
            </w:r>
            <w:r w:rsidR="002D5FF8">
              <w:rPr>
                <w:noProof/>
                <w:webHidden/>
              </w:rPr>
              <w:t>4</w:t>
            </w:r>
            <w:r w:rsidR="002D5FF8">
              <w:rPr>
                <w:noProof/>
                <w:webHidden/>
              </w:rPr>
              <w:fldChar w:fldCharType="end"/>
            </w:r>
          </w:hyperlink>
        </w:p>
        <w:p w14:paraId="7DB96B27" w14:textId="25194DF2" w:rsidR="002D5FF8" w:rsidRDefault="002E20F2">
          <w:pPr>
            <w:pStyle w:val="Verzeichnis2"/>
            <w:rPr>
              <w:rFonts w:asciiTheme="minorHAnsi" w:eastAsiaTheme="minorEastAsia" w:hAnsiTheme="minorHAnsi" w:cstheme="minorBidi"/>
              <w:noProof/>
              <w:sz w:val="22"/>
              <w:szCs w:val="22"/>
            </w:rPr>
          </w:pPr>
          <w:hyperlink w:anchor="_Toc5554241" w:history="1">
            <w:r w:rsidR="002D5FF8" w:rsidRPr="00243FAA">
              <w:rPr>
                <w:rStyle w:val="Hyperlink"/>
                <w:noProof/>
              </w:rPr>
              <w:t>3.6</w:t>
            </w:r>
            <w:r w:rsidR="002D5FF8">
              <w:rPr>
                <w:rFonts w:asciiTheme="minorHAnsi" w:eastAsiaTheme="minorEastAsia" w:hAnsiTheme="minorHAnsi" w:cstheme="minorBidi"/>
                <w:noProof/>
                <w:sz w:val="22"/>
                <w:szCs w:val="22"/>
              </w:rPr>
              <w:tab/>
            </w:r>
            <w:r w:rsidR="002D5FF8" w:rsidRPr="00243FAA">
              <w:rPr>
                <w:rStyle w:val="Hyperlink"/>
                <w:noProof/>
              </w:rPr>
              <w:t>Abbildungsverzeichnis</w:t>
            </w:r>
            <w:r w:rsidR="002D5FF8">
              <w:rPr>
                <w:noProof/>
                <w:webHidden/>
              </w:rPr>
              <w:tab/>
            </w:r>
            <w:r w:rsidR="002D5FF8">
              <w:rPr>
                <w:noProof/>
                <w:webHidden/>
              </w:rPr>
              <w:fldChar w:fldCharType="begin"/>
            </w:r>
            <w:r w:rsidR="002D5FF8">
              <w:rPr>
                <w:noProof/>
                <w:webHidden/>
              </w:rPr>
              <w:instrText xml:space="preserve"> PAGEREF _Toc5554241 \h </w:instrText>
            </w:r>
            <w:r w:rsidR="002D5FF8">
              <w:rPr>
                <w:noProof/>
                <w:webHidden/>
              </w:rPr>
            </w:r>
            <w:r w:rsidR="002D5FF8">
              <w:rPr>
                <w:noProof/>
                <w:webHidden/>
              </w:rPr>
              <w:fldChar w:fldCharType="separate"/>
            </w:r>
            <w:r w:rsidR="002D5FF8">
              <w:rPr>
                <w:noProof/>
                <w:webHidden/>
              </w:rPr>
              <w:t>5</w:t>
            </w:r>
            <w:r w:rsidR="002D5FF8">
              <w:rPr>
                <w:noProof/>
                <w:webHidden/>
              </w:rPr>
              <w:fldChar w:fldCharType="end"/>
            </w:r>
          </w:hyperlink>
        </w:p>
        <w:p w14:paraId="4D50BDBD" w14:textId="66359002" w:rsidR="002D5FF8" w:rsidRDefault="002E20F2">
          <w:pPr>
            <w:pStyle w:val="Verzeichnis2"/>
            <w:rPr>
              <w:rFonts w:asciiTheme="minorHAnsi" w:eastAsiaTheme="minorEastAsia" w:hAnsiTheme="minorHAnsi" w:cstheme="minorBidi"/>
              <w:noProof/>
              <w:sz w:val="22"/>
              <w:szCs w:val="22"/>
            </w:rPr>
          </w:pPr>
          <w:hyperlink w:anchor="_Toc5554242" w:history="1">
            <w:r w:rsidR="002D5FF8" w:rsidRPr="00243FAA">
              <w:rPr>
                <w:rStyle w:val="Hyperlink"/>
                <w:noProof/>
              </w:rPr>
              <w:t>3.7</w:t>
            </w:r>
            <w:r w:rsidR="002D5FF8">
              <w:rPr>
                <w:rFonts w:asciiTheme="minorHAnsi" w:eastAsiaTheme="minorEastAsia" w:hAnsiTheme="minorHAnsi" w:cstheme="minorBidi"/>
                <w:noProof/>
                <w:sz w:val="22"/>
                <w:szCs w:val="22"/>
              </w:rPr>
              <w:tab/>
            </w:r>
            <w:r w:rsidR="002D5FF8" w:rsidRPr="00243FAA">
              <w:rPr>
                <w:rStyle w:val="Hyperlink"/>
                <w:noProof/>
              </w:rPr>
              <w:t>Abkürzungsverzeichnis</w:t>
            </w:r>
            <w:r w:rsidR="002D5FF8">
              <w:rPr>
                <w:noProof/>
                <w:webHidden/>
              </w:rPr>
              <w:tab/>
            </w:r>
            <w:r w:rsidR="002D5FF8">
              <w:rPr>
                <w:noProof/>
                <w:webHidden/>
              </w:rPr>
              <w:fldChar w:fldCharType="begin"/>
            </w:r>
            <w:r w:rsidR="002D5FF8">
              <w:rPr>
                <w:noProof/>
                <w:webHidden/>
              </w:rPr>
              <w:instrText xml:space="preserve"> PAGEREF _Toc5554242 \h </w:instrText>
            </w:r>
            <w:r w:rsidR="002D5FF8">
              <w:rPr>
                <w:noProof/>
                <w:webHidden/>
              </w:rPr>
            </w:r>
            <w:r w:rsidR="002D5FF8">
              <w:rPr>
                <w:noProof/>
                <w:webHidden/>
              </w:rPr>
              <w:fldChar w:fldCharType="separate"/>
            </w:r>
            <w:r w:rsidR="002D5FF8">
              <w:rPr>
                <w:noProof/>
                <w:webHidden/>
              </w:rPr>
              <w:t>6</w:t>
            </w:r>
            <w:r w:rsidR="002D5FF8">
              <w:rPr>
                <w:noProof/>
                <w:webHidden/>
              </w:rPr>
              <w:fldChar w:fldCharType="end"/>
            </w:r>
          </w:hyperlink>
        </w:p>
        <w:p w14:paraId="2D8BDE31" w14:textId="3132153F" w:rsidR="002D5FF8" w:rsidRDefault="002E20F2">
          <w:pPr>
            <w:pStyle w:val="Verzeichnis2"/>
            <w:rPr>
              <w:rFonts w:asciiTheme="minorHAnsi" w:eastAsiaTheme="minorEastAsia" w:hAnsiTheme="minorHAnsi" w:cstheme="minorBidi"/>
              <w:noProof/>
              <w:sz w:val="22"/>
              <w:szCs w:val="22"/>
            </w:rPr>
          </w:pPr>
          <w:hyperlink w:anchor="_Toc5554243" w:history="1">
            <w:r w:rsidR="002D5FF8" w:rsidRPr="00243FAA">
              <w:rPr>
                <w:rStyle w:val="Hyperlink"/>
                <w:noProof/>
              </w:rPr>
              <w:t>3.8</w:t>
            </w:r>
            <w:r w:rsidR="002D5FF8">
              <w:rPr>
                <w:rFonts w:asciiTheme="minorHAnsi" w:eastAsiaTheme="minorEastAsia" w:hAnsiTheme="minorHAnsi" w:cstheme="minorBidi"/>
                <w:noProof/>
                <w:sz w:val="22"/>
                <w:szCs w:val="22"/>
              </w:rPr>
              <w:tab/>
            </w:r>
            <w:r w:rsidR="002D5FF8" w:rsidRPr="00243FAA">
              <w:rPr>
                <w:rStyle w:val="Hyperlink"/>
                <w:noProof/>
              </w:rPr>
              <w:t>Symbolverzeichnis</w:t>
            </w:r>
            <w:r w:rsidR="002D5FF8">
              <w:rPr>
                <w:noProof/>
                <w:webHidden/>
              </w:rPr>
              <w:tab/>
            </w:r>
            <w:r w:rsidR="002D5FF8">
              <w:rPr>
                <w:noProof/>
                <w:webHidden/>
              </w:rPr>
              <w:fldChar w:fldCharType="begin"/>
            </w:r>
            <w:r w:rsidR="002D5FF8">
              <w:rPr>
                <w:noProof/>
                <w:webHidden/>
              </w:rPr>
              <w:instrText xml:space="preserve"> PAGEREF _Toc5554243 \h </w:instrText>
            </w:r>
            <w:r w:rsidR="002D5FF8">
              <w:rPr>
                <w:noProof/>
                <w:webHidden/>
              </w:rPr>
            </w:r>
            <w:r w:rsidR="002D5FF8">
              <w:rPr>
                <w:noProof/>
                <w:webHidden/>
              </w:rPr>
              <w:fldChar w:fldCharType="separate"/>
            </w:r>
            <w:r w:rsidR="002D5FF8">
              <w:rPr>
                <w:noProof/>
                <w:webHidden/>
              </w:rPr>
              <w:t>6</w:t>
            </w:r>
            <w:r w:rsidR="002D5FF8">
              <w:rPr>
                <w:noProof/>
                <w:webHidden/>
              </w:rPr>
              <w:fldChar w:fldCharType="end"/>
            </w:r>
          </w:hyperlink>
        </w:p>
        <w:p w14:paraId="69D7D22B" w14:textId="7B9F604A" w:rsidR="002D5FF8" w:rsidRDefault="002E20F2">
          <w:pPr>
            <w:pStyle w:val="Verzeichnis2"/>
            <w:rPr>
              <w:rFonts w:asciiTheme="minorHAnsi" w:eastAsiaTheme="minorEastAsia" w:hAnsiTheme="minorHAnsi" w:cstheme="minorBidi"/>
              <w:noProof/>
              <w:sz w:val="22"/>
              <w:szCs w:val="22"/>
            </w:rPr>
          </w:pPr>
          <w:hyperlink w:anchor="_Toc5554244" w:history="1">
            <w:r w:rsidR="002D5FF8" w:rsidRPr="00243FAA">
              <w:rPr>
                <w:rStyle w:val="Hyperlink"/>
                <w:noProof/>
              </w:rPr>
              <w:t>3.9</w:t>
            </w:r>
            <w:r w:rsidR="002D5FF8">
              <w:rPr>
                <w:rFonts w:asciiTheme="minorHAnsi" w:eastAsiaTheme="minorEastAsia" w:hAnsiTheme="minorHAnsi" w:cstheme="minorBidi"/>
                <w:noProof/>
                <w:sz w:val="22"/>
                <w:szCs w:val="22"/>
              </w:rPr>
              <w:tab/>
            </w:r>
            <w:r w:rsidR="002D5FF8" w:rsidRPr="00243FAA">
              <w:rPr>
                <w:rStyle w:val="Hyperlink"/>
                <w:noProof/>
              </w:rPr>
              <w:t>Textteil</w:t>
            </w:r>
            <w:r w:rsidR="002D5FF8">
              <w:rPr>
                <w:noProof/>
                <w:webHidden/>
              </w:rPr>
              <w:tab/>
            </w:r>
            <w:r w:rsidR="002D5FF8">
              <w:rPr>
                <w:noProof/>
                <w:webHidden/>
              </w:rPr>
              <w:fldChar w:fldCharType="begin"/>
            </w:r>
            <w:r w:rsidR="002D5FF8">
              <w:rPr>
                <w:noProof/>
                <w:webHidden/>
              </w:rPr>
              <w:instrText xml:space="preserve"> PAGEREF _Toc5554244 \h </w:instrText>
            </w:r>
            <w:r w:rsidR="002D5FF8">
              <w:rPr>
                <w:noProof/>
                <w:webHidden/>
              </w:rPr>
            </w:r>
            <w:r w:rsidR="002D5FF8">
              <w:rPr>
                <w:noProof/>
                <w:webHidden/>
              </w:rPr>
              <w:fldChar w:fldCharType="separate"/>
            </w:r>
            <w:r w:rsidR="002D5FF8">
              <w:rPr>
                <w:noProof/>
                <w:webHidden/>
              </w:rPr>
              <w:t>6</w:t>
            </w:r>
            <w:r w:rsidR="002D5FF8">
              <w:rPr>
                <w:noProof/>
                <w:webHidden/>
              </w:rPr>
              <w:fldChar w:fldCharType="end"/>
            </w:r>
          </w:hyperlink>
        </w:p>
        <w:p w14:paraId="17A6A9B2" w14:textId="24033EE4" w:rsidR="002D5FF8" w:rsidRDefault="002E20F2">
          <w:pPr>
            <w:pStyle w:val="Verzeichnis2"/>
            <w:rPr>
              <w:rFonts w:asciiTheme="minorHAnsi" w:eastAsiaTheme="minorEastAsia" w:hAnsiTheme="minorHAnsi" w:cstheme="minorBidi"/>
              <w:noProof/>
              <w:sz w:val="22"/>
              <w:szCs w:val="22"/>
            </w:rPr>
          </w:pPr>
          <w:hyperlink w:anchor="_Toc5554245" w:history="1">
            <w:r w:rsidR="002D5FF8" w:rsidRPr="00243FAA">
              <w:rPr>
                <w:rStyle w:val="Hyperlink"/>
                <w:noProof/>
              </w:rPr>
              <w:t>3.10</w:t>
            </w:r>
            <w:r w:rsidR="002D5FF8">
              <w:rPr>
                <w:rFonts w:asciiTheme="minorHAnsi" w:eastAsiaTheme="minorEastAsia" w:hAnsiTheme="minorHAnsi" w:cstheme="minorBidi"/>
                <w:noProof/>
                <w:sz w:val="22"/>
                <w:szCs w:val="22"/>
              </w:rPr>
              <w:tab/>
            </w:r>
            <w:r w:rsidR="002D5FF8" w:rsidRPr="00243FAA">
              <w:rPr>
                <w:rStyle w:val="Hyperlink"/>
                <w:noProof/>
              </w:rPr>
              <w:t>Literaturverzeichnis</w:t>
            </w:r>
            <w:r w:rsidR="002D5FF8">
              <w:rPr>
                <w:noProof/>
                <w:webHidden/>
              </w:rPr>
              <w:tab/>
            </w:r>
            <w:r w:rsidR="002D5FF8">
              <w:rPr>
                <w:noProof/>
                <w:webHidden/>
              </w:rPr>
              <w:fldChar w:fldCharType="begin"/>
            </w:r>
            <w:r w:rsidR="002D5FF8">
              <w:rPr>
                <w:noProof/>
                <w:webHidden/>
              </w:rPr>
              <w:instrText xml:space="preserve"> PAGEREF _Toc5554245 \h </w:instrText>
            </w:r>
            <w:r w:rsidR="002D5FF8">
              <w:rPr>
                <w:noProof/>
                <w:webHidden/>
              </w:rPr>
            </w:r>
            <w:r w:rsidR="002D5FF8">
              <w:rPr>
                <w:noProof/>
                <w:webHidden/>
              </w:rPr>
              <w:fldChar w:fldCharType="separate"/>
            </w:r>
            <w:r w:rsidR="002D5FF8">
              <w:rPr>
                <w:noProof/>
                <w:webHidden/>
              </w:rPr>
              <w:t>8</w:t>
            </w:r>
            <w:r w:rsidR="002D5FF8">
              <w:rPr>
                <w:noProof/>
                <w:webHidden/>
              </w:rPr>
              <w:fldChar w:fldCharType="end"/>
            </w:r>
          </w:hyperlink>
        </w:p>
        <w:p w14:paraId="6FC8BE9E" w14:textId="23DEEA5F" w:rsidR="002D5FF8" w:rsidRDefault="002E20F2">
          <w:pPr>
            <w:pStyle w:val="Verzeichnis2"/>
            <w:rPr>
              <w:rFonts w:asciiTheme="minorHAnsi" w:eastAsiaTheme="minorEastAsia" w:hAnsiTheme="minorHAnsi" w:cstheme="minorBidi"/>
              <w:noProof/>
              <w:sz w:val="22"/>
              <w:szCs w:val="22"/>
            </w:rPr>
          </w:pPr>
          <w:hyperlink w:anchor="_Toc5554246" w:history="1">
            <w:r w:rsidR="002D5FF8" w:rsidRPr="00243FAA">
              <w:rPr>
                <w:rStyle w:val="Hyperlink"/>
                <w:noProof/>
              </w:rPr>
              <w:t>3.11</w:t>
            </w:r>
            <w:r w:rsidR="002D5FF8">
              <w:rPr>
                <w:rFonts w:asciiTheme="minorHAnsi" w:eastAsiaTheme="minorEastAsia" w:hAnsiTheme="minorHAnsi" w:cstheme="minorBidi"/>
                <w:noProof/>
                <w:sz w:val="22"/>
                <w:szCs w:val="22"/>
              </w:rPr>
              <w:tab/>
            </w:r>
            <w:r w:rsidR="002D5FF8" w:rsidRPr="00243FAA">
              <w:rPr>
                <w:rStyle w:val="Hyperlink"/>
                <w:noProof/>
              </w:rPr>
              <w:t>Anhang</w:t>
            </w:r>
            <w:r w:rsidR="002D5FF8">
              <w:rPr>
                <w:noProof/>
                <w:webHidden/>
              </w:rPr>
              <w:tab/>
            </w:r>
            <w:r w:rsidR="002D5FF8">
              <w:rPr>
                <w:noProof/>
                <w:webHidden/>
              </w:rPr>
              <w:fldChar w:fldCharType="begin"/>
            </w:r>
            <w:r w:rsidR="002D5FF8">
              <w:rPr>
                <w:noProof/>
                <w:webHidden/>
              </w:rPr>
              <w:instrText xml:space="preserve"> PAGEREF _Toc5554246 \h </w:instrText>
            </w:r>
            <w:r w:rsidR="002D5FF8">
              <w:rPr>
                <w:noProof/>
                <w:webHidden/>
              </w:rPr>
            </w:r>
            <w:r w:rsidR="002D5FF8">
              <w:rPr>
                <w:noProof/>
                <w:webHidden/>
              </w:rPr>
              <w:fldChar w:fldCharType="separate"/>
            </w:r>
            <w:r w:rsidR="002D5FF8">
              <w:rPr>
                <w:noProof/>
                <w:webHidden/>
              </w:rPr>
              <w:t>9</w:t>
            </w:r>
            <w:r w:rsidR="002D5FF8">
              <w:rPr>
                <w:noProof/>
                <w:webHidden/>
              </w:rPr>
              <w:fldChar w:fldCharType="end"/>
            </w:r>
          </w:hyperlink>
        </w:p>
        <w:p w14:paraId="0345B301" w14:textId="25E6A600" w:rsidR="002D5FF8" w:rsidRDefault="002E20F2">
          <w:pPr>
            <w:pStyle w:val="Verzeichnis2"/>
            <w:rPr>
              <w:rFonts w:asciiTheme="minorHAnsi" w:eastAsiaTheme="minorEastAsia" w:hAnsiTheme="minorHAnsi" w:cstheme="minorBidi"/>
              <w:noProof/>
              <w:sz w:val="22"/>
              <w:szCs w:val="22"/>
            </w:rPr>
          </w:pPr>
          <w:hyperlink w:anchor="_Toc5554247" w:history="1">
            <w:r w:rsidR="002D5FF8" w:rsidRPr="00243FAA">
              <w:rPr>
                <w:rStyle w:val="Hyperlink"/>
                <w:noProof/>
              </w:rPr>
              <w:t>3.12</w:t>
            </w:r>
            <w:r w:rsidR="002D5FF8">
              <w:rPr>
                <w:rFonts w:asciiTheme="minorHAnsi" w:eastAsiaTheme="minorEastAsia" w:hAnsiTheme="minorHAnsi" w:cstheme="minorBidi"/>
                <w:noProof/>
                <w:sz w:val="22"/>
                <w:szCs w:val="22"/>
              </w:rPr>
              <w:tab/>
            </w:r>
            <w:r w:rsidR="002D5FF8" w:rsidRPr="00243FAA">
              <w:rPr>
                <w:rStyle w:val="Hyperlink"/>
                <w:noProof/>
              </w:rPr>
              <w:t>Eidesstattliche Erklärung</w:t>
            </w:r>
            <w:r w:rsidR="002D5FF8">
              <w:rPr>
                <w:noProof/>
                <w:webHidden/>
              </w:rPr>
              <w:tab/>
            </w:r>
            <w:r w:rsidR="002D5FF8">
              <w:rPr>
                <w:noProof/>
                <w:webHidden/>
              </w:rPr>
              <w:fldChar w:fldCharType="begin"/>
            </w:r>
            <w:r w:rsidR="002D5FF8">
              <w:rPr>
                <w:noProof/>
                <w:webHidden/>
              </w:rPr>
              <w:instrText xml:space="preserve"> PAGEREF _Toc5554247 \h </w:instrText>
            </w:r>
            <w:r w:rsidR="002D5FF8">
              <w:rPr>
                <w:noProof/>
                <w:webHidden/>
              </w:rPr>
            </w:r>
            <w:r w:rsidR="002D5FF8">
              <w:rPr>
                <w:noProof/>
                <w:webHidden/>
              </w:rPr>
              <w:fldChar w:fldCharType="separate"/>
            </w:r>
            <w:r w:rsidR="002D5FF8">
              <w:rPr>
                <w:noProof/>
                <w:webHidden/>
              </w:rPr>
              <w:t>10</w:t>
            </w:r>
            <w:r w:rsidR="002D5FF8">
              <w:rPr>
                <w:noProof/>
                <w:webHidden/>
              </w:rPr>
              <w:fldChar w:fldCharType="end"/>
            </w:r>
          </w:hyperlink>
        </w:p>
        <w:p w14:paraId="23F0EDBB" w14:textId="7325AF76" w:rsidR="002D5FF8" w:rsidRDefault="002E20F2">
          <w:pPr>
            <w:pStyle w:val="Verzeichnis1"/>
            <w:rPr>
              <w:rFonts w:asciiTheme="minorHAnsi" w:eastAsiaTheme="minorEastAsia" w:hAnsiTheme="minorHAnsi" w:cstheme="minorBidi"/>
              <w:b w:val="0"/>
              <w:noProof/>
              <w:sz w:val="22"/>
              <w:szCs w:val="22"/>
            </w:rPr>
          </w:pPr>
          <w:hyperlink w:anchor="_Toc5554248" w:history="1">
            <w:r w:rsidR="002D5FF8" w:rsidRPr="00243FAA">
              <w:rPr>
                <w:rStyle w:val="Hyperlink"/>
                <w:noProof/>
              </w:rPr>
              <w:t>4</w:t>
            </w:r>
            <w:r w:rsidR="002D5FF8">
              <w:rPr>
                <w:rFonts w:asciiTheme="minorHAnsi" w:eastAsiaTheme="minorEastAsia" w:hAnsiTheme="minorHAnsi" w:cstheme="minorBidi"/>
                <w:b w:val="0"/>
                <w:noProof/>
                <w:sz w:val="22"/>
                <w:szCs w:val="22"/>
              </w:rPr>
              <w:tab/>
            </w:r>
            <w:r w:rsidR="002D5FF8" w:rsidRPr="00243FAA">
              <w:rPr>
                <w:rStyle w:val="Hyperlink"/>
                <w:noProof/>
              </w:rPr>
              <w:t>Formale Anforderungen</w:t>
            </w:r>
            <w:r w:rsidR="002D5FF8">
              <w:rPr>
                <w:noProof/>
                <w:webHidden/>
              </w:rPr>
              <w:tab/>
            </w:r>
            <w:r w:rsidR="002D5FF8">
              <w:rPr>
                <w:noProof/>
                <w:webHidden/>
              </w:rPr>
              <w:fldChar w:fldCharType="begin"/>
            </w:r>
            <w:r w:rsidR="002D5FF8">
              <w:rPr>
                <w:noProof/>
                <w:webHidden/>
              </w:rPr>
              <w:instrText xml:space="preserve"> PAGEREF _Toc5554248 \h </w:instrText>
            </w:r>
            <w:r w:rsidR="002D5FF8">
              <w:rPr>
                <w:noProof/>
                <w:webHidden/>
              </w:rPr>
            </w:r>
            <w:r w:rsidR="002D5FF8">
              <w:rPr>
                <w:noProof/>
                <w:webHidden/>
              </w:rPr>
              <w:fldChar w:fldCharType="separate"/>
            </w:r>
            <w:r w:rsidR="002D5FF8">
              <w:rPr>
                <w:noProof/>
                <w:webHidden/>
              </w:rPr>
              <w:t>11</w:t>
            </w:r>
            <w:r w:rsidR="002D5FF8">
              <w:rPr>
                <w:noProof/>
                <w:webHidden/>
              </w:rPr>
              <w:fldChar w:fldCharType="end"/>
            </w:r>
          </w:hyperlink>
        </w:p>
        <w:p w14:paraId="6CDCD388" w14:textId="09DDFC18" w:rsidR="002D5FF8" w:rsidRDefault="002E20F2">
          <w:pPr>
            <w:pStyle w:val="Verzeichnis2"/>
            <w:rPr>
              <w:rFonts w:asciiTheme="minorHAnsi" w:eastAsiaTheme="minorEastAsia" w:hAnsiTheme="minorHAnsi" w:cstheme="minorBidi"/>
              <w:noProof/>
              <w:sz w:val="22"/>
              <w:szCs w:val="22"/>
            </w:rPr>
          </w:pPr>
          <w:hyperlink w:anchor="_Toc5554249" w:history="1">
            <w:r w:rsidR="002D5FF8" w:rsidRPr="00243FAA">
              <w:rPr>
                <w:rStyle w:val="Hyperlink"/>
                <w:noProof/>
              </w:rPr>
              <w:t>4.1</w:t>
            </w:r>
            <w:r w:rsidR="002D5FF8">
              <w:rPr>
                <w:rFonts w:asciiTheme="minorHAnsi" w:eastAsiaTheme="minorEastAsia" w:hAnsiTheme="minorHAnsi" w:cstheme="minorBidi"/>
                <w:noProof/>
                <w:sz w:val="22"/>
                <w:szCs w:val="22"/>
              </w:rPr>
              <w:tab/>
            </w:r>
            <w:r w:rsidR="002D5FF8" w:rsidRPr="00243FAA">
              <w:rPr>
                <w:rStyle w:val="Hyperlink"/>
                <w:noProof/>
              </w:rPr>
              <w:t>Form und Layout</w:t>
            </w:r>
            <w:r w:rsidR="002D5FF8">
              <w:rPr>
                <w:noProof/>
                <w:webHidden/>
              </w:rPr>
              <w:tab/>
            </w:r>
            <w:r w:rsidR="002D5FF8">
              <w:rPr>
                <w:noProof/>
                <w:webHidden/>
              </w:rPr>
              <w:fldChar w:fldCharType="begin"/>
            </w:r>
            <w:r w:rsidR="002D5FF8">
              <w:rPr>
                <w:noProof/>
                <w:webHidden/>
              </w:rPr>
              <w:instrText xml:space="preserve"> PAGEREF _Toc5554249 \h </w:instrText>
            </w:r>
            <w:r w:rsidR="002D5FF8">
              <w:rPr>
                <w:noProof/>
                <w:webHidden/>
              </w:rPr>
            </w:r>
            <w:r w:rsidR="002D5FF8">
              <w:rPr>
                <w:noProof/>
                <w:webHidden/>
              </w:rPr>
              <w:fldChar w:fldCharType="separate"/>
            </w:r>
            <w:r w:rsidR="002D5FF8">
              <w:rPr>
                <w:noProof/>
                <w:webHidden/>
              </w:rPr>
              <w:t>11</w:t>
            </w:r>
            <w:r w:rsidR="002D5FF8">
              <w:rPr>
                <w:noProof/>
                <w:webHidden/>
              </w:rPr>
              <w:fldChar w:fldCharType="end"/>
            </w:r>
          </w:hyperlink>
        </w:p>
        <w:p w14:paraId="6EAC0CE0" w14:textId="35A3849C" w:rsidR="002D5FF8" w:rsidRDefault="002E20F2">
          <w:pPr>
            <w:pStyle w:val="Verzeichnis2"/>
            <w:rPr>
              <w:rFonts w:asciiTheme="minorHAnsi" w:eastAsiaTheme="minorEastAsia" w:hAnsiTheme="minorHAnsi" w:cstheme="minorBidi"/>
              <w:noProof/>
              <w:sz w:val="22"/>
              <w:szCs w:val="22"/>
            </w:rPr>
          </w:pPr>
          <w:hyperlink w:anchor="_Toc5554250" w:history="1">
            <w:r w:rsidR="002D5FF8" w:rsidRPr="00243FAA">
              <w:rPr>
                <w:rStyle w:val="Hyperlink"/>
                <w:noProof/>
              </w:rPr>
              <w:t>4.2</w:t>
            </w:r>
            <w:r w:rsidR="002D5FF8">
              <w:rPr>
                <w:rFonts w:asciiTheme="minorHAnsi" w:eastAsiaTheme="minorEastAsia" w:hAnsiTheme="minorHAnsi" w:cstheme="minorBidi"/>
                <w:noProof/>
                <w:sz w:val="22"/>
                <w:szCs w:val="22"/>
              </w:rPr>
              <w:tab/>
            </w:r>
            <w:r w:rsidR="002D5FF8" w:rsidRPr="00243FAA">
              <w:rPr>
                <w:rStyle w:val="Hyperlink"/>
                <w:noProof/>
              </w:rPr>
              <w:t>Zitierweise</w:t>
            </w:r>
            <w:r w:rsidR="002D5FF8">
              <w:rPr>
                <w:noProof/>
                <w:webHidden/>
              </w:rPr>
              <w:tab/>
            </w:r>
            <w:r w:rsidR="002D5FF8">
              <w:rPr>
                <w:noProof/>
                <w:webHidden/>
              </w:rPr>
              <w:fldChar w:fldCharType="begin"/>
            </w:r>
            <w:r w:rsidR="002D5FF8">
              <w:rPr>
                <w:noProof/>
                <w:webHidden/>
              </w:rPr>
              <w:instrText xml:space="preserve"> PAGEREF _Toc5554250 \h </w:instrText>
            </w:r>
            <w:r w:rsidR="002D5FF8">
              <w:rPr>
                <w:noProof/>
                <w:webHidden/>
              </w:rPr>
            </w:r>
            <w:r w:rsidR="002D5FF8">
              <w:rPr>
                <w:noProof/>
                <w:webHidden/>
              </w:rPr>
              <w:fldChar w:fldCharType="separate"/>
            </w:r>
            <w:r w:rsidR="002D5FF8">
              <w:rPr>
                <w:noProof/>
                <w:webHidden/>
              </w:rPr>
              <w:t>11</w:t>
            </w:r>
            <w:r w:rsidR="002D5FF8">
              <w:rPr>
                <w:noProof/>
                <w:webHidden/>
              </w:rPr>
              <w:fldChar w:fldCharType="end"/>
            </w:r>
          </w:hyperlink>
        </w:p>
        <w:p w14:paraId="5976F2F9" w14:textId="651795F5" w:rsidR="002D5FF8" w:rsidRDefault="002E20F2">
          <w:pPr>
            <w:pStyle w:val="Verzeichnis3"/>
            <w:tabs>
              <w:tab w:val="left" w:pos="1440"/>
            </w:tabs>
            <w:rPr>
              <w:rFonts w:asciiTheme="minorHAnsi" w:eastAsiaTheme="minorEastAsia" w:hAnsiTheme="minorHAnsi" w:cstheme="minorBidi"/>
              <w:noProof/>
              <w:sz w:val="22"/>
              <w:szCs w:val="22"/>
            </w:rPr>
          </w:pPr>
          <w:hyperlink w:anchor="_Toc5554251" w:history="1">
            <w:r w:rsidR="002D5FF8" w:rsidRPr="00243FAA">
              <w:rPr>
                <w:rStyle w:val="Hyperlink"/>
                <w:noProof/>
              </w:rPr>
              <w:t>4.2.1</w:t>
            </w:r>
            <w:r w:rsidR="002D5FF8">
              <w:rPr>
                <w:rFonts w:asciiTheme="minorHAnsi" w:eastAsiaTheme="minorEastAsia" w:hAnsiTheme="minorHAnsi" w:cstheme="minorBidi"/>
                <w:noProof/>
                <w:sz w:val="22"/>
                <w:szCs w:val="22"/>
              </w:rPr>
              <w:tab/>
            </w:r>
            <w:r w:rsidR="002D5FF8" w:rsidRPr="00243FAA">
              <w:rPr>
                <w:rStyle w:val="Hyperlink"/>
                <w:noProof/>
              </w:rPr>
              <w:t>Weitere Hinweise:</w:t>
            </w:r>
            <w:r w:rsidR="002D5FF8">
              <w:rPr>
                <w:noProof/>
                <w:webHidden/>
              </w:rPr>
              <w:tab/>
            </w:r>
            <w:r w:rsidR="002D5FF8">
              <w:rPr>
                <w:noProof/>
                <w:webHidden/>
              </w:rPr>
              <w:fldChar w:fldCharType="begin"/>
            </w:r>
            <w:r w:rsidR="002D5FF8">
              <w:rPr>
                <w:noProof/>
                <w:webHidden/>
              </w:rPr>
              <w:instrText xml:space="preserve"> PAGEREF _Toc5554251 \h </w:instrText>
            </w:r>
            <w:r w:rsidR="002D5FF8">
              <w:rPr>
                <w:noProof/>
                <w:webHidden/>
              </w:rPr>
            </w:r>
            <w:r w:rsidR="002D5FF8">
              <w:rPr>
                <w:noProof/>
                <w:webHidden/>
              </w:rPr>
              <w:fldChar w:fldCharType="separate"/>
            </w:r>
            <w:r w:rsidR="002D5FF8">
              <w:rPr>
                <w:noProof/>
                <w:webHidden/>
              </w:rPr>
              <w:t>12</w:t>
            </w:r>
            <w:r w:rsidR="002D5FF8">
              <w:rPr>
                <w:noProof/>
                <w:webHidden/>
              </w:rPr>
              <w:fldChar w:fldCharType="end"/>
            </w:r>
          </w:hyperlink>
        </w:p>
        <w:p w14:paraId="43540F33" w14:textId="49C90FCA" w:rsidR="002D5FF8" w:rsidRDefault="002E20F2">
          <w:pPr>
            <w:pStyle w:val="Verzeichnis1"/>
            <w:rPr>
              <w:rFonts w:asciiTheme="minorHAnsi" w:eastAsiaTheme="minorEastAsia" w:hAnsiTheme="minorHAnsi" w:cstheme="minorBidi"/>
              <w:b w:val="0"/>
              <w:noProof/>
              <w:sz w:val="22"/>
              <w:szCs w:val="22"/>
            </w:rPr>
          </w:pPr>
          <w:hyperlink w:anchor="_Toc5554252" w:history="1">
            <w:r w:rsidR="002D5FF8" w:rsidRPr="00243FAA">
              <w:rPr>
                <w:rStyle w:val="Hyperlink"/>
                <w:noProof/>
              </w:rPr>
              <w:t>5</w:t>
            </w:r>
            <w:r w:rsidR="002D5FF8">
              <w:rPr>
                <w:rFonts w:asciiTheme="minorHAnsi" w:eastAsiaTheme="minorEastAsia" w:hAnsiTheme="minorHAnsi" w:cstheme="minorBidi"/>
                <w:b w:val="0"/>
                <w:noProof/>
                <w:sz w:val="22"/>
                <w:szCs w:val="22"/>
              </w:rPr>
              <w:tab/>
            </w:r>
            <w:r w:rsidR="002D5FF8" w:rsidRPr="00243FAA">
              <w:rPr>
                <w:rStyle w:val="Hyperlink"/>
                <w:noProof/>
              </w:rPr>
              <w:t>Vorlagen</w:t>
            </w:r>
            <w:r w:rsidR="002D5FF8">
              <w:rPr>
                <w:noProof/>
                <w:webHidden/>
              </w:rPr>
              <w:tab/>
            </w:r>
            <w:r w:rsidR="002D5FF8">
              <w:rPr>
                <w:noProof/>
                <w:webHidden/>
              </w:rPr>
              <w:fldChar w:fldCharType="begin"/>
            </w:r>
            <w:r w:rsidR="002D5FF8">
              <w:rPr>
                <w:noProof/>
                <w:webHidden/>
              </w:rPr>
              <w:instrText xml:space="preserve"> PAGEREF _Toc5554252 \h </w:instrText>
            </w:r>
            <w:r w:rsidR="002D5FF8">
              <w:rPr>
                <w:noProof/>
                <w:webHidden/>
              </w:rPr>
            </w:r>
            <w:r w:rsidR="002D5FF8">
              <w:rPr>
                <w:noProof/>
                <w:webHidden/>
              </w:rPr>
              <w:fldChar w:fldCharType="separate"/>
            </w:r>
            <w:r w:rsidR="002D5FF8">
              <w:rPr>
                <w:noProof/>
                <w:webHidden/>
              </w:rPr>
              <w:t>13</w:t>
            </w:r>
            <w:r w:rsidR="002D5FF8">
              <w:rPr>
                <w:noProof/>
                <w:webHidden/>
              </w:rPr>
              <w:fldChar w:fldCharType="end"/>
            </w:r>
          </w:hyperlink>
        </w:p>
        <w:p w14:paraId="0AD80214" w14:textId="070974DD" w:rsidR="002D5FF8" w:rsidRDefault="002E20F2">
          <w:pPr>
            <w:pStyle w:val="Verzeichnis2"/>
            <w:rPr>
              <w:rFonts w:asciiTheme="minorHAnsi" w:eastAsiaTheme="minorEastAsia" w:hAnsiTheme="minorHAnsi" w:cstheme="minorBidi"/>
              <w:noProof/>
              <w:sz w:val="22"/>
              <w:szCs w:val="22"/>
            </w:rPr>
          </w:pPr>
          <w:hyperlink w:anchor="_Toc5554253" w:history="1">
            <w:r w:rsidR="002D5FF8" w:rsidRPr="00243FAA">
              <w:rPr>
                <w:rStyle w:val="Hyperlink"/>
                <w:noProof/>
              </w:rPr>
              <w:t>5.1</w:t>
            </w:r>
            <w:r w:rsidR="002D5FF8">
              <w:rPr>
                <w:rFonts w:asciiTheme="minorHAnsi" w:eastAsiaTheme="minorEastAsia" w:hAnsiTheme="minorHAnsi" w:cstheme="minorBidi"/>
                <w:noProof/>
                <w:sz w:val="22"/>
                <w:szCs w:val="22"/>
              </w:rPr>
              <w:tab/>
            </w:r>
            <w:r w:rsidR="002D5FF8" w:rsidRPr="00243FAA">
              <w:rPr>
                <w:rStyle w:val="Hyperlink"/>
                <w:noProof/>
              </w:rPr>
              <w:t>Deutsche Vorlagen</w:t>
            </w:r>
            <w:r w:rsidR="002D5FF8">
              <w:rPr>
                <w:noProof/>
                <w:webHidden/>
              </w:rPr>
              <w:tab/>
            </w:r>
            <w:r w:rsidR="002D5FF8">
              <w:rPr>
                <w:noProof/>
                <w:webHidden/>
              </w:rPr>
              <w:fldChar w:fldCharType="begin"/>
            </w:r>
            <w:r w:rsidR="002D5FF8">
              <w:rPr>
                <w:noProof/>
                <w:webHidden/>
              </w:rPr>
              <w:instrText xml:space="preserve"> PAGEREF _Toc5554253 \h </w:instrText>
            </w:r>
            <w:r w:rsidR="002D5FF8">
              <w:rPr>
                <w:noProof/>
                <w:webHidden/>
              </w:rPr>
            </w:r>
            <w:r w:rsidR="002D5FF8">
              <w:rPr>
                <w:noProof/>
                <w:webHidden/>
              </w:rPr>
              <w:fldChar w:fldCharType="separate"/>
            </w:r>
            <w:r w:rsidR="002D5FF8">
              <w:rPr>
                <w:noProof/>
                <w:webHidden/>
              </w:rPr>
              <w:t>14</w:t>
            </w:r>
            <w:r w:rsidR="002D5FF8">
              <w:rPr>
                <w:noProof/>
                <w:webHidden/>
              </w:rPr>
              <w:fldChar w:fldCharType="end"/>
            </w:r>
          </w:hyperlink>
        </w:p>
        <w:p w14:paraId="1BD477FC" w14:textId="697FFDB6" w:rsidR="002D5FF8" w:rsidRDefault="002E20F2">
          <w:pPr>
            <w:pStyle w:val="Verzeichnis2"/>
            <w:rPr>
              <w:rFonts w:asciiTheme="minorHAnsi" w:eastAsiaTheme="minorEastAsia" w:hAnsiTheme="minorHAnsi" w:cstheme="minorBidi"/>
              <w:noProof/>
              <w:sz w:val="22"/>
              <w:szCs w:val="22"/>
            </w:rPr>
          </w:pPr>
          <w:hyperlink w:anchor="_Toc5554254" w:history="1">
            <w:r w:rsidR="002D5FF8" w:rsidRPr="00243FAA">
              <w:rPr>
                <w:rStyle w:val="Hyperlink"/>
                <w:noProof/>
              </w:rPr>
              <w:t>5.2</w:t>
            </w:r>
            <w:r w:rsidR="002D5FF8">
              <w:rPr>
                <w:rFonts w:asciiTheme="minorHAnsi" w:eastAsiaTheme="minorEastAsia" w:hAnsiTheme="minorHAnsi" w:cstheme="minorBidi"/>
                <w:noProof/>
                <w:sz w:val="22"/>
                <w:szCs w:val="22"/>
              </w:rPr>
              <w:tab/>
            </w:r>
            <w:r w:rsidR="002D5FF8" w:rsidRPr="00243FAA">
              <w:rPr>
                <w:rStyle w:val="Hyperlink"/>
                <w:noProof/>
              </w:rPr>
              <w:t>Englische Vorlagen</w:t>
            </w:r>
            <w:r w:rsidR="002D5FF8">
              <w:rPr>
                <w:noProof/>
                <w:webHidden/>
              </w:rPr>
              <w:tab/>
            </w:r>
            <w:r w:rsidR="002D5FF8">
              <w:rPr>
                <w:noProof/>
                <w:webHidden/>
              </w:rPr>
              <w:fldChar w:fldCharType="begin"/>
            </w:r>
            <w:r w:rsidR="002D5FF8">
              <w:rPr>
                <w:noProof/>
                <w:webHidden/>
              </w:rPr>
              <w:instrText xml:space="preserve"> PAGEREF _Toc5554254 \h </w:instrText>
            </w:r>
            <w:r w:rsidR="002D5FF8">
              <w:rPr>
                <w:noProof/>
                <w:webHidden/>
              </w:rPr>
            </w:r>
            <w:r w:rsidR="002D5FF8">
              <w:rPr>
                <w:noProof/>
                <w:webHidden/>
              </w:rPr>
              <w:fldChar w:fldCharType="separate"/>
            </w:r>
            <w:r w:rsidR="002D5FF8">
              <w:rPr>
                <w:noProof/>
                <w:webHidden/>
              </w:rPr>
              <w:t>18</w:t>
            </w:r>
            <w:r w:rsidR="002D5FF8">
              <w:rPr>
                <w:noProof/>
                <w:webHidden/>
              </w:rPr>
              <w:fldChar w:fldCharType="end"/>
            </w:r>
          </w:hyperlink>
        </w:p>
        <w:p w14:paraId="026A81AB" w14:textId="10C9C908" w:rsidR="00070757" w:rsidRPr="00070757" w:rsidRDefault="00410061" w:rsidP="001D145F">
          <w:pPr>
            <w:pStyle w:val="Verzeichnis2"/>
            <w:ind w:left="0"/>
          </w:pPr>
          <w:r w:rsidRPr="007F6963">
            <w:fldChar w:fldCharType="end"/>
          </w:r>
        </w:p>
      </w:sdtContent>
    </w:sdt>
    <w:p w14:paraId="38002042" w14:textId="77777777" w:rsidR="003E2C22" w:rsidRPr="004B1E2A" w:rsidRDefault="003E2C22" w:rsidP="004B1E2A">
      <w:pPr>
        <w:pStyle w:val="01Flietext"/>
      </w:pPr>
      <w:bookmarkStart w:id="3" w:name="_Toc522485345"/>
      <w:bookmarkStart w:id="4" w:name="_Toc522485569"/>
      <w:r>
        <w:br w:type="page"/>
      </w:r>
    </w:p>
    <w:p w14:paraId="3FD85439" w14:textId="2C1EE33B" w:rsidR="009C0DAD" w:rsidRDefault="009C0DAD" w:rsidP="00D672AB">
      <w:pPr>
        <w:pStyle w:val="00OhneNummer"/>
      </w:pPr>
      <w:bookmarkStart w:id="5" w:name="_Toc5554226"/>
      <w:r>
        <w:lastRenderedPageBreak/>
        <w:t>Abbildungsverzeichnis</w:t>
      </w:r>
      <w:bookmarkEnd w:id="5"/>
    </w:p>
    <w:p w14:paraId="1F843875" w14:textId="2F8C06C7" w:rsidR="00BF048C" w:rsidRDefault="00140F41">
      <w:pPr>
        <w:pStyle w:val="Abbildungsverzeichnis"/>
        <w:tabs>
          <w:tab w:val="right" w:leader="dot" w:pos="9060"/>
        </w:tabs>
        <w:rPr>
          <w:rFonts w:asciiTheme="minorHAnsi" w:eastAsiaTheme="minorEastAsia" w:hAnsiTheme="minorHAnsi" w:cstheme="minorBidi"/>
          <w:noProof/>
          <w:sz w:val="22"/>
          <w:szCs w:val="22"/>
        </w:rPr>
      </w:pPr>
      <w:r>
        <w:fldChar w:fldCharType="begin"/>
      </w:r>
      <w:r>
        <w:instrText xml:space="preserve"> TOC \h \z \c "Abbildung" </w:instrText>
      </w:r>
      <w:r>
        <w:fldChar w:fldCharType="separate"/>
      </w:r>
      <w:hyperlink r:id="rId15" w:anchor="_Toc536207023" w:history="1">
        <w:r w:rsidR="00BF048C" w:rsidRPr="009A39BA">
          <w:rPr>
            <w:rStyle w:val="Hyperlink"/>
            <w:noProof/>
          </w:rPr>
          <w:t>Abbildung 1: Generischer Aufbau der Tabellenbeschriftung.</w:t>
        </w:r>
        <w:r w:rsidR="00BF048C">
          <w:rPr>
            <w:noProof/>
            <w:webHidden/>
          </w:rPr>
          <w:tab/>
        </w:r>
        <w:r w:rsidR="00BF048C">
          <w:rPr>
            <w:noProof/>
            <w:webHidden/>
          </w:rPr>
          <w:fldChar w:fldCharType="begin"/>
        </w:r>
        <w:r w:rsidR="00BF048C">
          <w:rPr>
            <w:noProof/>
            <w:webHidden/>
          </w:rPr>
          <w:instrText xml:space="preserve"> PAGEREF _Toc536207023 \h </w:instrText>
        </w:r>
        <w:r w:rsidR="00BF048C">
          <w:rPr>
            <w:noProof/>
            <w:webHidden/>
          </w:rPr>
        </w:r>
        <w:r w:rsidR="00BF048C">
          <w:rPr>
            <w:noProof/>
            <w:webHidden/>
          </w:rPr>
          <w:fldChar w:fldCharType="separate"/>
        </w:r>
        <w:r w:rsidR="00BF048C">
          <w:rPr>
            <w:noProof/>
            <w:webHidden/>
          </w:rPr>
          <w:t>5</w:t>
        </w:r>
        <w:r w:rsidR="00BF048C">
          <w:rPr>
            <w:noProof/>
            <w:webHidden/>
          </w:rPr>
          <w:fldChar w:fldCharType="end"/>
        </w:r>
      </w:hyperlink>
    </w:p>
    <w:p w14:paraId="2E76A417" w14:textId="29F5C4B9" w:rsidR="00BF048C" w:rsidRDefault="002E20F2">
      <w:pPr>
        <w:pStyle w:val="Abbildungsverzeichnis"/>
        <w:tabs>
          <w:tab w:val="right" w:leader="dot" w:pos="9060"/>
        </w:tabs>
        <w:rPr>
          <w:rFonts w:asciiTheme="minorHAnsi" w:eastAsiaTheme="minorEastAsia" w:hAnsiTheme="minorHAnsi" w:cstheme="minorBidi"/>
          <w:noProof/>
          <w:sz w:val="22"/>
          <w:szCs w:val="22"/>
        </w:rPr>
      </w:pPr>
      <w:hyperlink r:id="rId16" w:anchor="_Toc536207024" w:history="1">
        <w:r w:rsidR="00BF048C" w:rsidRPr="009A39BA">
          <w:rPr>
            <w:rStyle w:val="Hyperlink"/>
            <w:noProof/>
          </w:rPr>
          <w:t>Abbildung 2: Generischer Aufbau der Abbildungsbeschriftung</w:t>
        </w:r>
        <w:r w:rsidR="00BF048C">
          <w:rPr>
            <w:noProof/>
            <w:webHidden/>
          </w:rPr>
          <w:tab/>
        </w:r>
        <w:r w:rsidR="00BF048C">
          <w:rPr>
            <w:noProof/>
            <w:webHidden/>
          </w:rPr>
          <w:fldChar w:fldCharType="begin"/>
        </w:r>
        <w:r w:rsidR="00BF048C">
          <w:rPr>
            <w:noProof/>
            <w:webHidden/>
          </w:rPr>
          <w:instrText xml:space="preserve"> PAGEREF _Toc536207024 \h </w:instrText>
        </w:r>
        <w:r w:rsidR="00BF048C">
          <w:rPr>
            <w:noProof/>
            <w:webHidden/>
          </w:rPr>
        </w:r>
        <w:r w:rsidR="00BF048C">
          <w:rPr>
            <w:noProof/>
            <w:webHidden/>
          </w:rPr>
          <w:fldChar w:fldCharType="separate"/>
        </w:r>
        <w:r w:rsidR="00BF048C">
          <w:rPr>
            <w:noProof/>
            <w:webHidden/>
          </w:rPr>
          <w:t>5</w:t>
        </w:r>
        <w:r w:rsidR="00BF048C">
          <w:rPr>
            <w:noProof/>
            <w:webHidden/>
          </w:rPr>
          <w:fldChar w:fldCharType="end"/>
        </w:r>
      </w:hyperlink>
    </w:p>
    <w:p w14:paraId="1881DA0E" w14:textId="4F227923" w:rsidR="00BF048C" w:rsidRDefault="002E20F2">
      <w:pPr>
        <w:pStyle w:val="Abbildungsverzeichnis"/>
        <w:tabs>
          <w:tab w:val="right" w:leader="dot" w:pos="9060"/>
        </w:tabs>
        <w:rPr>
          <w:rFonts w:asciiTheme="minorHAnsi" w:eastAsiaTheme="minorEastAsia" w:hAnsiTheme="minorHAnsi" w:cstheme="minorBidi"/>
          <w:noProof/>
          <w:sz w:val="22"/>
          <w:szCs w:val="22"/>
        </w:rPr>
      </w:pPr>
      <w:hyperlink w:anchor="_Toc536207025" w:history="1">
        <w:r w:rsidR="00BF048C" w:rsidRPr="009A39BA">
          <w:rPr>
            <w:rStyle w:val="Hyperlink"/>
            <w:noProof/>
          </w:rPr>
          <w:t>Abbildung 3: Beziehung zwischen den Entitäten</w:t>
        </w:r>
        <w:r w:rsidR="00BF048C">
          <w:rPr>
            <w:noProof/>
            <w:webHidden/>
          </w:rPr>
          <w:tab/>
        </w:r>
        <w:r w:rsidR="00BF048C">
          <w:rPr>
            <w:noProof/>
            <w:webHidden/>
          </w:rPr>
          <w:fldChar w:fldCharType="begin"/>
        </w:r>
        <w:r w:rsidR="00BF048C">
          <w:rPr>
            <w:noProof/>
            <w:webHidden/>
          </w:rPr>
          <w:instrText xml:space="preserve"> PAGEREF _Toc536207025 \h </w:instrText>
        </w:r>
        <w:r w:rsidR="00BF048C">
          <w:rPr>
            <w:noProof/>
            <w:webHidden/>
          </w:rPr>
        </w:r>
        <w:r w:rsidR="00BF048C">
          <w:rPr>
            <w:noProof/>
            <w:webHidden/>
          </w:rPr>
          <w:fldChar w:fldCharType="separate"/>
        </w:r>
        <w:r w:rsidR="00BF048C">
          <w:rPr>
            <w:noProof/>
            <w:webHidden/>
          </w:rPr>
          <w:t>6</w:t>
        </w:r>
        <w:r w:rsidR="00BF048C">
          <w:rPr>
            <w:noProof/>
            <w:webHidden/>
          </w:rPr>
          <w:fldChar w:fldCharType="end"/>
        </w:r>
      </w:hyperlink>
    </w:p>
    <w:p w14:paraId="067FFD63" w14:textId="7F1EFDD6" w:rsidR="000E2BFF" w:rsidRPr="000E12DD" w:rsidRDefault="00140F41" w:rsidP="000E12DD">
      <w:r>
        <w:fldChar w:fldCharType="end"/>
      </w:r>
      <w:r w:rsidR="000E2BFF">
        <w:br w:type="page"/>
      </w:r>
    </w:p>
    <w:p w14:paraId="109080A3" w14:textId="3E8EC748" w:rsidR="00D12D36" w:rsidRDefault="000E2BFF" w:rsidP="00D672AB">
      <w:pPr>
        <w:pStyle w:val="00OhneNummer"/>
      </w:pPr>
      <w:bookmarkStart w:id="6" w:name="_Toc5554227"/>
      <w:r>
        <w:lastRenderedPageBreak/>
        <w:t>Tabellenverzeichnis</w:t>
      </w:r>
      <w:bookmarkEnd w:id="6"/>
    </w:p>
    <w:p w14:paraId="26C4F43A" w14:textId="6B8460CA" w:rsidR="00BF048C" w:rsidRDefault="00271111">
      <w:pPr>
        <w:pStyle w:val="Abbildungsverzeichnis"/>
        <w:tabs>
          <w:tab w:val="right" w:leader="dot" w:pos="9060"/>
        </w:tabs>
        <w:rPr>
          <w:rFonts w:asciiTheme="minorHAnsi" w:eastAsiaTheme="minorEastAsia" w:hAnsiTheme="minorHAnsi" w:cstheme="minorBidi"/>
          <w:noProof/>
          <w:sz w:val="22"/>
          <w:szCs w:val="22"/>
        </w:rPr>
      </w:pPr>
      <w:r>
        <w:fldChar w:fldCharType="begin"/>
      </w:r>
      <w:r>
        <w:instrText xml:space="preserve"> TOC \h \z \c "Tabelle" </w:instrText>
      </w:r>
      <w:r>
        <w:fldChar w:fldCharType="separate"/>
      </w:r>
      <w:hyperlink w:anchor="_Toc536207036" w:history="1">
        <w:r w:rsidR="00BF048C" w:rsidRPr="00B03FBC">
          <w:rPr>
            <w:rStyle w:val="Hyperlink"/>
            <w:noProof/>
          </w:rPr>
          <w:t>Tabelle 1: Auswertung der Umfrage</w:t>
        </w:r>
        <w:r w:rsidR="00BF048C">
          <w:rPr>
            <w:noProof/>
            <w:webHidden/>
          </w:rPr>
          <w:tab/>
        </w:r>
        <w:r w:rsidR="00BF048C">
          <w:rPr>
            <w:noProof/>
            <w:webHidden/>
          </w:rPr>
          <w:fldChar w:fldCharType="begin"/>
        </w:r>
        <w:r w:rsidR="00BF048C">
          <w:rPr>
            <w:noProof/>
            <w:webHidden/>
          </w:rPr>
          <w:instrText xml:space="preserve"> PAGEREF _Toc536207036 \h </w:instrText>
        </w:r>
        <w:r w:rsidR="00BF048C">
          <w:rPr>
            <w:noProof/>
            <w:webHidden/>
          </w:rPr>
        </w:r>
        <w:r w:rsidR="00BF048C">
          <w:rPr>
            <w:noProof/>
            <w:webHidden/>
          </w:rPr>
          <w:fldChar w:fldCharType="separate"/>
        </w:r>
        <w:r w:rsidR="00BF048C">
          <w:rPr>
            <w:noProof/>
            <w:webHidden/>
          </w:rPr>
          <w:t>5</w:t>
        </w:r>
        <w:r w:rsidR="00BF048C">
          <w:rPr>
            <w:noProof/>
            <w:webHidden/>
          </w:rPr>
          <w:fldChar w:fldCharType="end"/>
        </w:r>
      </w:hyperlink>
    </w:p>
    <w:p w14:paraId="240BCBBB" w14:textId="30B4E514" w:rsidR="00015EB7" w:rsidRPr="00270004" w:rsidRDefault="00271111" w:rsidP="00270004">
      <w:r>
        <w:fldChar w:fldCharType="end"/>
      </w:r>
      <w:r w:rsidR="00015EB7">
        <w:br w:type="page"/>
      </w:r>
    </w:p>
    <w:p w14:paraId="1DA7C52D" w14:textId="73939B06" w:rsidR="00015EB7" w:rsidRDefault="00015EB7" w:rsidP="00D672AB">
      <w:pPr>
        <w:pStyle w:val="00OhneNummer"/>
      </w:pPr>
      <w:bookmarkStart w:id="7" w:name="_Toc5554228"/>
      <w:r>
        <w:lastRenderedPageBreak/>
        <w:t>Abkürzungsverzeichnis</w:t>
      </w:r>
      <w:bookmarkEnd w:id="7"/>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6"/>
        <w:gridCol w:w="7814"/>
      </w:tblGrid>
      <w:tr w:rsidR="000E4EC0" w14:paraId="1A7C1F33" w14:textId="77777777" w:rsidTr="000E12DD">
        <w:tc>
          <w:tcPr>
            <w:tcW w:w="1129" w:type="dxa"/>
          </w:tcPr>
          <w:p w14:paraId="474E9573" w14:textId="77777777" w:rsidR="000E4EC0" w:rsidRDefault="000E4EC0" w:rsidP="000E12DD">
            <w:pPr>
              <w:pStyle w:val="Abbildungsverzeichnis"/>
            </w:pPr>
            <w:r>
              <w:t>AK1</w:t>
            </w:r>
          </w:p>
        </w:tc>
        <w:tc>
          <w:tcPr>
            <w:tcW w:w="7931" w:type="dxa"/>
          </w:tcPr>
          <w:p w14:paraId="2CC847ED" w14:textId="77777777" w:rsidR="000E4EC0" w:rsidRDefault="000E4EC0" w:rsidP="000E12DD">
            <w:pPr>
              <w:pStyle w:val="Abbildungsverzeichnis"/>
            </w:pPr>
            <w:r>
              <w:t>Abkürzung 1</w:t>
            </w:r>
          </w:p>
        </w:tc>
      </w:tr>
      <w:tr w:rsidR="000E4EC0" w14:paraId="2BA4CDEE" w14:textId="77777777" w:rsidTr="000E12DD">
        <w:tc>
          <w:tcPr>
            <w:tcW w:w="1129" w:type="dxa"/>
          </w:tcPr>
          <w:p w14:paraId="26C5A1AC" w14:textId="77777777" w:rsidR="000E4EC0" w:rsidRDefault="000E4EC0" w:rsidP="000E12DD">
            <w:pPr>
              <w:pStyle w:val="Abbildungsverzeichnis"/>
            </w:pPr>
            <w:r>
              <w:t>AK2</w:t>
            </w:r>
          </w:p>
        </w:tc>
        <w:tc>
          <w:tcPr>
            <w:tcW w:w="7931" w:type="dxa"/>
          </w:tcPr>
          <w:p w14:paraId="06D81B87" w14:textId="77777777" w:rsidR="000E4EC0" w:rsidRDefault="000E4EC0" w:rsidP="000E12DD">
            <w:pPr>
              <w:pStyle w:val="Abbildungsverzeichnis"/>
            </w:pPr>
            <w:r>
              <w:t>Abkürzung 2</w:t>
            </w:r>
          </w:p>
        </w:tc>
      </w:tr>
      <w:tr w:rsidR="000E4EC0" w14:paraId="275C739B" w14:textId="77777777" w:rsidTr="000E12DD">
        <w:tc>
          <w:tcPr>
            <w:tcW w:w="1129" w:type="dxa"/>
          </w:tcPr>
          <w:p w14:paraId="6C7CECAA" w14:textId="77777777" w:rsidR="000E4EC0" w:rsidRDefault="000E4EC0" w:rsidP="000E12DD">
            <w:pPr>
              <w:pStyle w:val="Abbildungsverzeichnis"/>
            </w:pPr>
            <w:r>
              <w:t>AK3</w:t>
            </w:r>
          </w:p>
        </w:tc>
        <w:tc>
          <w:tcPr>
            <w:tcW w:w="7931" w:type="dxa"/>
          </w:tcPr>
          <w:p w14:paraId="0F90215C" w14:textId="77777777" w:rsidR="000E4EC0" w:rsidRDefault="000E4EC0" w:rsidP="000E12DD">
            <w:pPr>
              <w:pStyle w:val="Abbildungsverzeichnis"/>
            </w:pPr>
            <w:r>
              <w:t>Abkürzung 3</w:t>
            </w:r>
          </w:p>
        </w:tc>
      </w:tr>
      <w:tr w:rsidR="00986CBE" w14:paraId="59D4882E" w14:textId="77777777" w:rsidTr="000E12DD">
        <w:tc>
          <w:tcPr>
            <w:tcW w:w="1129" w:type="dxa"/>
          </w:tcPr>
          <w:p w14:paraId="4E5B66F1" w14:textId="701766B2" w:rsidR="00986CBE" w:rsidRPr="00986CBE" w:rsidRDefault="00986CBE" w:rsidP="000E12DD">
            <w:pPr>
              <w:pStyle w:val="Abbildungsverzeichnis"/>
              <w:rPr>
                <w:i/>
              </w:rPr>
            </w:pPr>
            <w:r w:rsidRPr="00986CBE">
              <w:rPr>
                <w:i/>
              </w:rPr>
              <w:t>Beispiele</w:t>
            </w:r>
          </w:p>
        </w:tc>
        <w:tc>
          <w:tcPr>
            <w:tcW w:w="7931" w:type="dxa"/>
          </w:tcPr>
          <w:p w14:paraId="23890012" w14:textId="77777777" w:rsidR="00986CBE" w:rsidRDefault="00986CBE" w:rsidP="000E12DD">
            <w:pPr>
              <w:pStyle w:val="Abbildungsverzeichnis"/>
            </w:pPr>
          </w:p>
        </w:tc>
      </w:tr>
      <w:tr w:rsidR="000E4EC0" w14:paraId="05BEFC10" w14:textId="77777777" w:rsidTr="000E12DD">
        <w:tc>
          <w:tcPr>
            <w:tcW w:w="1129" w:type="dxa"/>
          </w:tcPr>
          <w:p w14:paraId="20CBC918" w14:textId="2A83BE6E" w:rsidR="000E4EC0" w:rsidRDefault="00986CBE" w:rsidP="000E12DD">
            <w:pPr>
              <w:pStyle w:val="Abbildungsverzeichnis"/>
            </w:pPr>
            <w:r>
              <w:t>WI</w:t>
            </w:r>
          </w:p>
        </w:tc>
        <w:tc>
          <w:tcPr>
            <w:tcW w:w="7931" w:type="dxa"/>
          </w:tcPr>
          <w:p w14:paraId="44EE51A5" w14:textId="47E61C88" w:rsidR="000E4EC0" w:rsidRDefault="00986CBE" w:rsidP="000E12DD">
            <w:pPr>
              <w:pStyle w:val="Abbildungsverzeichnis"/>
            </w:pPr>
            <w:r>
              <w:t>Wirtschaftsinformatik</w:t>
            </w:r>
          </w:p>
        </w:tc>
      </w:tr>
      <w:tr w:rsidR="00986CBE" w14:paraId="5947B17E" w14:textId="77777777" w:rsidTr="000E12DD">
        <w:tc>
          <w:tcPr>
            <w:tcW w:w="1129" w:type="dxa"/>
          </w:tcPr>
          <w:p w14:paraId="6EF21AD3" w14:textId="4E5EAE4C" w:rsidR="00986CBE" w:rsidRDefault="00986CBE" w:rsidP="000E12DD">
            <w:pPr>
              <w:pStyle w:val="Abbildungsverzeichnis"/>
            </w:pPr>
            <w:r>
              <w:t>NIM</w:t>
            </w:r>
          </w:p>
        </w:tc>
        <w:tc>
          <w:tcPr>
            <w:tcW w:w="7931" w:type="dxa"/>
          </w:tcPr>
          <w:p w14:paraId="58FC11E7" w14:textId="6E5937C9" w:rsidR="00986CBE" w:rsidRDefault="00986CBE" w:rsidP="000E12DD">
            <w:pPr>
              <w:pStyle w:val="Abbildungsverzeichnis"/>
            </w:pPr>
            <w:r>
              <w:t>Nachhaltiges IT-Management</w:t>
            </w:r>
          </w:p>
        </w:tc>
      </w:tr>
      <w:tr w:rsidR="00986CBE" w14:paraId="2223047F" w14:textId="77777777" w:rsidTr="000E12DD">
        <w:tc>
          <w:tcPr>
            <w:tcW w:w="1129" w:type="dxa"/>
          </w:tcPr>
          <w:p w14:paraId="0C20504E" w14:textId="0BC82D39" w:rsidR="00986CBE" w:rsidRDefault="00986CBE" w:rsidP="000E12DD">
            <w:pPr>
              <w:pStyle w:val="Abbildungsverzeichnis"/>
            </w:pPr>
            <w:r>
              <w:t>SIM</w:t>
            </w:r>
          </w:p>
        </w:tc>
        <w:tc>
          <w:tcPr>
            <w:tcW w:w="7931" w:type="dxa"/>
          </w:tcPr>
          <w:p w14:paraId="4EB573A9" w14:textId="12704A46" w:rsidR="00986CBE" w:rsidRDefault="00986CBE" w:rsidP="000E12DD">
            <w:pPr>
              <w:pStyle w:val="Abbildungsverzeichnis"/>
            </w:pPr>
            <w:r>
              <w:t>Strategisches IT-Management</w:t>
            </w:r>
          </w:p>
        </w:tc>
      </w:tr>
      <w:tr w:rsidR="000E4EC0" w14:paraId="6094C2BB" w14:textId="77777777" w:rsidTr="000E12DD">
        <w:tc>
          <w:tcPr>
            <w:tcW w:w="1129" w:type="dxa"/>
          </w:tcPr>
          <w:p w14:paraId="0AD8B27B" w14:textId="65A8C039" w:rsidR="000E4EC0" w:rsidRDefault="00986CBE" w:rsidP="000E12DD">
            <w:pPr>
              <w:pStyle w:val="Abbildungsverzeichnis"/>
            </w:pPr>
            <w:r>
              <w:t>WPM</w:t>
            </w:r>
          </w:p>
        </w:tc>
        <w:tc>
          <w:tcPr>
            <w:tcW w:w="7931" w:type="dxa"/>
          </w:tcPr>
          <w:p w14:paraId="3643C2CB" w14:textId="12D6C1E7" w:rsidR="000E4EC0" w:rsidRDefault="00986CBE" w:rsidP="000E12DD">
            <w:pPr>
              <w:pStyle w:val="Abbildungsverzeichnis"/>
            </w:pPr>
            <w:r>
              <w:t>Wertorientiertes Prozessmanagement</w:t>
            </w:r>
          </w:p>
        </w:tc>
      </w:tr>
    </w:tbl>
    <w:p w14:paraId="41F2CA18" w14:textId="45FF69BB" w:rsidR="00015EB7" w:rsidRDefault="00015EB7" w:rsidP="00015EB7">
      <w:pPr>
        <w:pStyle w:val="01Flietext"/>
      </w:pPr>
    </w:p>
    <w:p w14:paraId="5970853D" w14:textId="497C55C2" w:rsidR="00015EB7" w:rsidRPr="00C269D7" w:rsidRDefault="00015EB7" w:rsidP="00015EB7">
      <w:pPr>
        <w:pStyle w:val="01Flietext"/>
        <w:sectPr w:rsidR="00015EB7" w:rsidRPr="00C269D7" w:rsidSect="00C776AD">
          <w:pgSz w:w="11906" w:h="16838" w:code="9"/>
          <w:pgMar w:top="1701" w:right="1418" w:bottom="1134" w:left="1418" w:header="851" w:footer="709" w:gutter="0"/>
          <w:pgNumType w:fmt="upperRoman" w:start="1"/>
          <w:cols w:space="708"/>
          <w:docGrid w:linePitch="360"/>
        </w:sectPr>
      </w:pPr>
    </w:p>
    <w:p w14:paraId="0990273C" w14:textId="4EB58D1B" w:rsidR="00410061" w:rsidRPr="00015EB7" w:rsidRDefault="2290DC60" w:rsidP="00812DC2">
      <w:pPr>
        <w:pStyle w:val="berschrift1"/>
      </w:pPr>
      <w:bookmarkStart w:id="8" w:name="_Toc5554229"/>
      <w:r w:rsidRPr="00015EB7">
        <w:lastRenderedPageBreak/>
        <w:t xml:space="preserve">Einführung und </w:t>
      </w:r>
      <w:r w:rsidRPr="00663D52">
        <w:t>Grundsätze</w:t>
      </w:r>
      <w:bookmarkEnd w:id="3"/>
      <w:bookmarkEnd w:id="4"/>
      <w:bookmarkEnd w:id="8"/>
    </w:p>
    <w:p w14:paraId="319692B9" w14:textId="0B1F2B42" w:rsidR="68D2291B" w:rsidRPr="007F6963" w:rsidRDefault="2290DC60" w:rsidP="008339E9">
      <w:pPr>
        <w:pStyle w:val="01Flietext"/>
      </w:pPr>
      <w:r w:rsidRPr="007F6963">
        <w:t xml:space="preserve">Der Leitfaden dient als </w:t>
      </w:r>
      <w:r w:rsidRPr="007F6963">
        <w:rPr>
          <w:b/>
          <w:bCs/>
        </w:rPr>
        <w:t>Unterstützung</w:t>
      </w:r>
      <w:r w:rsidRPr="007F6963">
        <w:t xml:space="preserve">, kann eine eigenständige Auseinandersetzung mit den </w:t>
      </w:r>
      <w:r w:rsidRPr="007F6963">
        <w:rPr>
          <w:u w:val="single"/>
        </w:rPr>
        <w:t>Vorschriften der Prüfungsordnung</w:t>
      </w:r>
      <w:r w:rsidRPr="007F6963">
        <w:t xml:space="preserve"> sowie den grundlegenden Anforderungen an wissenschaftliche Arbeiten jedoch nicht ersetzen. Zum vertiefenden Verständnis wissenschaftlicher Arbeitsweise wird die Lektüre des Ratgebers "Erfolgreich </w:t>
      </w:r>
      <w:r w:rsidRPr="00E56373">
        <w:t xml:space="preserve">wissenschaftlich arbeiten" (Stock et. al, 2., </w:t>
      </w:r>
      <w:proofErr w:type="spellStart"/>
      <w:r w:rsidRPr="00E56373">
        <w:t>vollst</w:t>
      </w:r>
      <w:proofErr w:type="spellEnd"/>
      <w:r w:rsidRPr="00E56373">
        <w:t xml:space="preserve">. </w:t>
      </w:r>
      <w:proofErr w:type="spellStart"/>
      <w:r w:rsidRPr="00E56373">
        <w:t>überarb</w:t>
      </w:r>
      <w:proofErr w:type="spellEnd"/>
      <w:r w:rsidRPr="00E56373">
        <w:t xml:space="preserve">. u. </w:t>
      </w:r>
      <w:proofErr w:type="spellStart"/>
      <w:r w:rsidRPr="00E56373">
        <w:t>erw</w:t>
      </w:r>
      <w:proofErr w:type="spellEnd"/>
      <w:r w:rsidRPr="00E56373">
        <w:t xml:space="preserve">. Aufl., 2018) empfohlen, welche </w:t>
      </w:r>
      <w:hyperlink r:id="rId17">
        <w:r w:rsidRPr="00E56373">
          <w:rPr>
            <w:rStyle w:val="Hyperlink"/>
          </w:rPr>
          <w:t>hier</w:t>
        </w:r>
      </w:hyperlink>
      <w:r w:rsidRPr="00E56373">
        <w:t xml:space="preserve"> kostenfrei</w:t>
      </w:r>
      <w:r w:rsidRPr="007F6963">
        <w:t xml:space="preserve"> über das Portal der Universitätsbibliothek Bayreuth abgerufen werden kann.</w:t>
      </w:r>
    </w:p>
    <w:p w14:paraId="348E2034" w14:textId="77777777" w:rsidR="00410061" w:rsidRPr="007F6963" w:rsidRDefault="2290DC60" w:rsidP="008339E9">
      <w:pPr>
        <w:pStyle w:val="01Flietext"/>
      </w:pPr>
      <w:r w:rsidRPr="007F6963">
        <w:t xml:space="preserve">Wissenschaftliche Arbeiten werden selbstständig verfasst, indem sich der Bearbeiter mit einem </w:t>
      </w:r>
      <w:r w:rsidRPr="007F6963">
        <w:rPr>
          <w:b/>
          <w:bCs/>
        </w:rPr>
        <w:t>ausgewählten Problemkreis</w:t>
      </w:r>
      <w:r w:rsidRPr="007F6963">
        <w:t xml:space="preserve"> auseinandersetzt. Es wird eine wissenschaftliche Abhandlung erwartet, die eine klar strukturierte Darstellung des Problems, die Verarbeitung relevanter und aktueller Literatur, die Diskussion unterschiedlicher Meinungen und einen etwaigen eigenen Lösungsansatz umfasst. </w:t>
      </w:r>
    </w:p>
    <w:p w14:paraId="4B76373E" w14:textId="77777777" w:rsidR="00410061" w:rsidRPr="007F6963" w:rsidRDefault="2290DC60" w:rsidP="008339E9">
      <w:pPr>
        <w:pStyle w:val="01Flietext"/>
      </w:pPr>
      <w:r w:rsidRPr="007F6963">
        <w:t xml:space="preserve">Im Falle offener Fragen ist die Vorgehensweise mit dem </w:t>
      </w:r>
      <w:r w:rsidRPr="007F6963">
        <w:rPr>
          <w:b/>
          <w:bCs/>
        </w:rPr>
        <w:t>Betreuer der Arbeit</w:t>
      </w:r>
      <w:r w:rsidRPr="007F6963">
        <w:t xml:space="preserve"> abzustimmen.</w:t>
      </w:r>
    </w:p>
    <w:p w14:paraId="113222E3" w14:textId="61BBD456" w:rsidR="00410061" w:rsidRPr="002A2144" w:rsidRDefault="2290DC60" w:rsidP="00D672AB">
      <w:pPr>
        <w:pStyle w:val="berschrift1"/>
      </w:pPr>
      <w:bookmarkStart w:id="9" w:name="_Toc522485346"/>
      <w:bookmarkStart w:id="10" w:name="_Toc522485570"/>
      <w:bookmarkStart w:id="11" w:name="_Toc5554230"/>
      <w:r w:rsidRPr="002A2144">
        <w:t>Allgemeines</w:t>
      </w:r>
      <w:bookmarkEnd w:id="9"/>
      <w:bookmarkEnd w:id="10"/>
      <w:bookmarkEnd w:id="11"/>
    </w:p>
    <w:p w14:paraId="4B711E61" w14:textId="77777777" w:rsidR="00410061" w:rsidRPr="007F6963" w:rsidRDefault="2290DC60" w:rsidP="00BB0B5A">
      <w:pPr>
        <w:pStyle w:val="01Flietext"/>
      </w:pPr>
      <w:r w:rsidRPr="007F6963">
        <w:t>Die Studierenden sollen mit dem Verfassen einer wissenschaftlichen Arbeit zeigen, dass sie in der Lage sind, eigenständig eine Problemstellung mit wissenschaftlichen Methoden in begrenzter Zeit zu bearbeiten und sowohl die Vorgehensweise als auch die bestehenden und gewonnenen Erkenntnisse darzustellen.</w:t>
      </w:r>
    </w:p>
    <w:p w14:paraId="4DA746C1" w14:textId="4B2F121E" w:rsidR="00410061" w:rsidRPr="00625502" w:rsidRDefault="2290DC60" w:rsidP="007C78D9">
      <w:pPr>
        <w:pStyle w:val="berschrift2"/>
      </w:pPr>
      <w:bookmarkStart w:id="12" w:name="_Toc522485347"/>
      <w:bookmarkStart w:id="13" w:name="_Toc522485571"/>
      <w:bookmarkStart w:id="14" w:name="_Toc5554231"/>
      <w:r w:rsidRPr="00625502">
        <w:t>Bearbeitungsdauer</w:t>
      </w:r>
      <w:bookmarkEnd w:id="12"/>
      <w:bookmarkEnd w:id="13"/>
      <w:bookmarkEnd w:id="14"/>
    </w:p>
    <w:p w14:paraId="255239F3" w14:textId="3B8E882A" w:rsidR="00410061" w:rsidRPr="00E36754" w:rsidRDefault="2290DC60" w:rsidP="00BB0B5A">
      <w:pPr>
        <w:pStyle w:val="01Flietext"/>
      </w:pPr>
      <w:r w:rsidRPr="00E36754">
        <w:t>Die Bearbeitungsdauer richtet sich nach den Bestimmungen der jeweiligen Prüfungsordnung und beginnt mit der Anmeldung der Arbeit am Lehrstuhl. Kann aus bestimmten Gründen, wie z.B. Krankheit, die Frist zur Abgabe nicht eingehalten werden, ist dies unverzüglich mitzuteilen. Nur so kann bei Vorliegen eines im Sinne der Prüfungsordnung begründeten Ausnahmefalls eine Verlängerung der Frist in Betracht gezogen werden. Bei Krankheit ist am Prüfungsamt umgehend ein entsprechendes Attest vorzulegen. Eine nicht genehmigte Überschreitung der Abgabefrist führt zur Bewertung der Arbeit mit 5,0 (nicht ausreichend).</w:t>
      </w:r>
    </w:p>
    <w:p w14:paraId="4D22E33C" w14:textId="77777777" w:rsidR="00D17FD3" w:rsidRDefault="00D17FD3">
      <w:pPr>
        <w:widowControl/>
        <w:spacing w:after="0" w:line="240" w:lineRule="auto"/>
        <w:jc w:val="left"/>
        <w:rPr>
          <w:rFonts w:cs="Arial"/>
          <w:b/>
          <w:bCs/>
          <w:iCs/>
          <w:szCs w:val="28"/>
        </w:rPr>
      </w:pPr>
      <w:bookmarkStart w:id="15" w:name="_Toc522485348"/>
      <w:bookmarkStart w:id="16" w:name="_Toc522485572"/>
      <w:r>
        <w:br w:type="page"/>
      </w:r>
    </w:p>
    <w:p w14:paraId="5E85DEF7" w14:textId="012D97BD" w:rsidR="00410061" w:rsidRPr="00E36754" w:rsidRDefault="2290DC60" w:rsidP="00D672AB">
      <w:pPr>
        <w:pStyle w:val="berschrift2"/>
      </w:pPr>
      <w:bookmarkStart w:id="17" w:name="_Toc5554232"/>
      <w:r w:rsidRPr="00E36754">
        <w:lastRenderedPageBreak/>
        <w:t>Umfang der wissenschaftlichen Arbeit</w:t>
      </w:r>
      <w:bookmarkEnd w:id="15"/>
      <w:bookmarkEnd w:id="16"/>
      <w:bookmarkEnd w:id="17"/>
    </w:p>
    <w:p w14:paraId="50C792B4" w14:textId="77777777" w:rsidR="00410061" w:rsidRPr="007F6963" w:rsidRDefault="2290DC60" w:rsidP="00BB0B5A">
      <w:pPr>
        <w:pStyle w:val="01Flietext"/>
        <w:rPr>
          <w:b/>
          <w:bCs/>
        </w:rPr>
      </w:pPr>
      <w:r w:rsidRPr="007F6963">
        <w:t>Der Umfang sollte – je nach Art der Arbeit – folgende Grenzen nicht überschreiten. Ausnahmen sind nach Rücksprache mit dem jeweiligen Betreuer, z.B. in Abhängigkeit vom jeweiligen Schwierigkeitsgrad der Arbeit, möglich.</w:t>
      </w:r>
    </w:p>
    <w:p w14:paraId="1353EF97" w14:textId="77777777" w:rsidR="00410061" w:rsidRPr="007F6963" w:rsidRDefault="2290DC60" w:rsidP="00E01B73">
      <w:pPr>
        <w:pStyle w:val="Gliederungspunkt"/>
      </w:pPr>
      <w:r w:rsidRPr="007F6963">
        <w:t>Seminararbeit: 10-15 Seiten (Bachelor) bzw. 15-20 Seiten (Master)</w:t>
      </w:r>
    </w:p>
    <w:p w14:paraId="161B326C" w14:textId="77777777" w:rsidR="00410061" w:rsidRPr="007F6963" w:rsidRDefault="2290DC60" w:rsidP="00E01B73">
      <w:pPr>
        <w:pStyle w:val="Gliederungspunkt"/>
      </w:pPr>
      <w:r w:rsidRPr="007F6963">
        <w:t>Bachelorarbeit: ca. 40 Seiten (± 5 Seiten)</w:t>
      </w:r>
    </w:p>
    <w:p w14:paraId="2C6A2669" w14:textId="77777777" w:rsidR="00410061" w:rsidRPr="007F6963" w:rsidRDefault="2290DC60" w:rsidP="00E01B73">
      <w:pPr>
        <w:pStyle w:val="Gliederungspunkt"/>
      </w:pPr>
      <w:r w:rsidRPr="007F6963">
        <w:t>Masterarbeit: ca. 90 Seiten (± 10 Seiten)</w:t>
      </w:r>
    </w:p>
    <w:p w14:paraId="7F50676D" w14:textId="4D33401A" w:rsidR="00410061" w:rsidRPr="003D785D" w:rsidRDefault="2290DC60" w:rsidP="003D785D">
      <w:pPr>
        <w:pStyle w:val="01Flietext"/>
      </w:pPr>
      <w:r w:rsidRPr="003D785D">
        <w:t>Dabei werden alle Textbestandteile des Haupttextes (inkl. Abbildungsbeschriftungen, Tabellen, Textverweisen und Fußnoten) berücksichtigt. Verzeichnisse sowie der Anhang werden nicht berücksichtigt.</w:t>
      </w:r>
    </w:p>
    <w:p w14:paraId="4A9CC645" w14:textId="6CA2C9F3" w:rsidR="00410061" w:rsidRPr="007F6963" w:rsidRDefault="2290DC60" w:rsidP="00D672AB">
      <w:pPr>
        <w:pStyle w:val="berschrift2"/>
      </w:pPr>
      <w:bookmarkStart w:id="18" w:name="_Toc522485349"/>
      <w:bookmarkStart w:id="19" w:name="_Toc522485573"/>
      <w:bookmarkStart w:id="20" w:name="_Toc5554233"/>
      <w:r w:rsidRPr="008D5CBB">
        <w:t>Anzahl</w:t>
      </w:r>
      <w:r w:rsidRPr="007F6963">
        <w:t>, Form und Abgabe der Exemplare</w:t>
      </w:r>
      <w:bookmarkEnd w:id="18"/>
      <w:bookmarkEnd w:id="19"/>
      <w:bookmarkEnd w:id="20"/>
    </w:p>
    <w:p w14:paraId="7B6F20B3" w14:textId="77777777" w:rsidR="00410061" w:rsidRPr="00395B29" w:rsidRDefault="2290DC60" w:rsidP="00E01B73">
      <w:pPr>
        <w:pStyle w:val="Gliederungspunkt"/>
      </w:pPr>
      <w:r w:rsidRPr="00395B29">
        <w:t xml:space="preserve">Bei Seminararbeiten sind zwei physische Exemplare der Arbeit im jeweiligen Sekretariat des Lehrstuhls abzugeben. Diese sind zu lochen und </w:t>
      </w:r>
      <w:r w:rsidRPr="00243203">
        <w:rPr>
          <w:b/>
        </w:rPr>
        <w:t>mit einem Heftstreifen</w:t>
      </w:r>
      <w:r w:rsidRPr="00395B29">
        <w:t xml:space="preserve"> zu versehen.</w:t>
      </w:r>
    </w:p>
    <w:p w14:paraId="714678D9" w14:textId="77777777" w:rsidR="00410061" w:rsidRPr="00395B29" w:rsidRDefault="2290DC60" w:rsidP="00E01B73">
      <w:pPr>
        <w:pStyle w:val="Gliederungspunkt"/>
      </w:pPr>
      <w:r w:rsidRPr="00395B29">
        <w:t>Bei Bachelor- und Masterarbeiten müssen die physischen Exemplare der Arbeit beim zuständigen Prüfungsamt abgegeben werden (die Anzahl der Exemplare können der Prüfungsordnung entnommen oder direkt beim Prüfungsamt erfragt werden). Eine einfache Paperback-Bindung (keine Spiralbindung) ist ausreichend.</w:t>
      </w:r>
    </w:p>
    <w:p w14:paraId="3797068F" w14:textId="4234A72B" w:rsidR="00410061" w:rsidRPr="00395B29" w:rsidRDefault="2290DC60" w:rsidP="00E01B73">
      <w:pPr>
        <w:pStyle w:val="Gliederungspunkt"/>
      </w:pPr>
      <w:r w:rsidRPr="00395B29">
        <w:t>Alle Arbeiten sind zudem digital im PDF-Format und in einem in MS Word bearbeitbaren Format per E-Mail beim Betreuer einzureichen. Bei empirischen Arbeiten sind sämtliche Datensätze gesondert beizufügen (bei großen Date</w:t>
      </w:r>
      <w:r w:rsidR="00087FED" w:rsidRPr="00395B29">
        <w:t>nmengen auf CD oder USB-Stick).</w:t>
      </w:r>
    </w:p>
    <w:p w14:paraId="37E35AD1" w14:textId="027DB37B" w:rsidR="00410061" w:rsidRPr="00E36754" w:rsidRDefault="2290DC60" w:rsidP="00D672AB">
      <w:pPr>
        <w:pStyle w:val="berschrift2"/>
      </w:pPr>
      <w:bookmarkStart w:id="21" w:name="_Toc522485350"/>
      <w:bookmarkStart w:id="22" w:name="_Toc522485574"/>
      <w:bookmarkStart w:id="23" w:name="_Toc5554234"/>
      <w:r w:rsidRPr="00E36754">
        <w:t>Korrekturzeitraum</w:t>
      </w:r>
      <w:bookmarkEnd w:id="21"/>
      <w:bookmarkEnd w:id="22"/>
      <w:bookmarkEnd w:id="23"/>
    </w:p>
    <w:p w14:paraId="281FC69D" w14:textId="77777777" w:rsidR="00410061" w:rsidRPr="007F6963" w:rsidRDefault="2290DC60" w:rsidP="003D785D">
      <w:pPr>
        <w:pStyle w:val="01Flietext"/>
      </w:pPr>
      <w:r w:rsidRPr="007F6963">
        <w:t xml:space="preserve">Um eine fundierte Bewertung der wissenschaftlichen Arbeit zu gewährleisten, wird ein ausreichender Korrekturzeitraum benötigt (i.d.R. kann dieser Zeitraum der </w:t>
      </w:r>
      <w:r w:rsidRPr="007F6963">
        <w:rPr>
          <w:u w:val="single"/>
        </w:rPr>
        <w:t>Prüfungsordnung</w:t>
      </w:r>
      <w:r w:rsidRPr="007F6963">
        <w:t xml:space="preserve"> entnommen werden). Wir bitten Sie, dies bei Ihrer Planung zu beachten. Das Bewertungsergebnis wird an das Prüfungsamt weitergeleitet, wo auch das Gutachten eingesehen werden kann.</w:t>
      </w:r>
    </w:p>
    <w:p w14:paraId="03DE0EF9" w14:textId="77777777" w:rsidR="00D17FD3" w:rsidRDefault="00D17FD3">
      <w:pPr>
        <w:widowControl/>
        <w:spacing w:after="0" w:line="240" w:lineRule="auto"/>
        <w:jc w:val="left"/>
        <w:rPr>
          <w:rFonts w:cs="Arial"/>
          <w:b/>
          <w:bCs/>
          <w:kern w:val="32"/>
          <w:sz w:val="28"/>
          <w:szCs w:val="32"/>
        </w:rPr>
      </w:pPr>
      <w:bookmarkStart w:id="24" w:name="_Toc522485351"/>
      <w:bookmarkStart w:id="25" w:name="_Toc522485575"/>
      <w:r>
        <w:br w:type="page"/>
      </w:r>
    </w:p>
    <w:p w14:paraId="661341D6" w14:textId="125938A0" w:rsidR="00410061" w:rsidRPr="00685C62" w:rsidRDefault="2290DC60" w:rsidP="00D672AB">
      <w:pPr>
        <w:pStyle w:val="berschrift1"/>
      </w:pPr>
      <w:bookmarkStart w:id="26" w:name="_Toc5554235"/>
      <w:r w:rsidRPr="00685C62">
        <w:lastRenderedPageBreak/>
        <w:t>Bestandteile einer wissenschaftlichen Arbeit</w:t>
      </w:r>
      <w:bookmarkEnd w:id="24"/>
      <w:bookmarkEnd w:id="25"/>
      <w:bookmarkEnd w:id="26"/>
    </w:p>
    <w:p w14:paraId="0BD18F8E" w14:textId="566FF9A9" w:rsidR="00410061" w:rsidRPr="007F6963" w:rsidRDefault="2290DC60" w:rsidP="003D785D">
      <w:pPr>
        <w:pStyle w:val="01Flietext"/>
      </w:pPr>
      <w:r w:rsidRPr="007F6963">
        <w:t>Üblicherweise besteht eine wissenschaftliche Arbeit aus verschiedenen Bestandteilen. Nicht alle der im Folgenden aufgeführten Elemente müssen zwingend Bestandteil einer wissenschaftlichen Arbeit sein. Ein Sy</w:t>
      </w:r>
      <w:r w:rsidR="000E12DD">
        <w:t>mbolverzeichnis sollte z.B. nur</w:t>
      </w:r>
      <w:r w:rsidRPr="007F6963">
        <w:t xml:space="preserve"> aufgeführt werden, wenn Symbole auch tatsächlich verwendet wurden. Im Zweifelsfall sind die Bestandteile mit dem jeweiligen Betreuer der wissenschaftlichen Arbeit abzustimmen.</w:t>
      </w:r>
    </w:p>
    <w:p w14:paraId="5297B9BB" w14:textId="75E2273A" w:rsidR="0094085E" w:rsidRPr="0094085E" w:rsidRDefault="00410061" w:rsidP="00E01B73">
      <w:pPr>
        <w:pStyle w:val="10ArabischeNummerierungfrAufzhlungen"/>
      </w:pPr>
      <w:r w:rsidRPr="0094085E">
        <w:t>Deckblatt *</w:t>
      </w:r>
    </w:p>
    <w:p w14:paraId="4419D0BA" w14:textId="47F0A2BB" w:rsidR="0094085E" w:rsidRPr="0094085E" w:rsidRDefault="00410061" w:rsidP="00E01B73">
      <w:pPr>
        <w:pStyle w:val="10ArabischeNummerierungfrAufzhlungen"/>
      </w:pPr>
      <w:r w:rsidRPr="0094085E">
        <w:t>ggf. Sperrvermerk *</w:t>
      </w:r>
    </w:p>
    <w:p w14:paraId="62D0DF43" w14:textId="0D86CAA5" w:rsidR="0094085E" w:rsidRPr="0094085E" w:rsidRDefault="00410061" w:rsidP="00E01B73">
      <w:pPr>
        <w:pStyle w:val="10ArabischeNummerierungfrAufzhlungen"/>
      </w:pPr>
      <w:r w:rsidRPr="0094085E">
        <w:t>Zusammenfassung *</w:t>
      </w:r>
    </w:p>
    <w:p w14:paraId="3B1D2B29" w14:textId="5E7B064D" w:rsidR="0094085E" w:rsidRPr="0094085E" w:rsidRDefault="00410061" w:rsidP="00E01B73">
      <w:pPr>
        <w:pStyle w:val="10ArabischeNummerierungfrAufzhlungen"/>
      </w:pPr>
      <w:r w:rsidRPr="0094085E">
        <w:t>Inhaltsverzeichnis *</w:t>
      </w:r>
    </w:p>
    <w:p w14:paraId="050B6C0C" w14:textId="0D976C0C" w:rsidR="0094085E" w:rsidRPr="0094085E" w:rsidRDefault="00410061" w:rsidP="00E01B73">
      <w:pPr>
        <w:pStyle w:val="10ArabischeNummerierungfrAufzhlungen"/>
      </w:pPr>
      <w:r w:rsidRPr="0094085E">
        <w:t>Abbildungsverzeichnis</w:t>
      </w:r>
    </w:p>
    <w:p w14:paraId="4258CDF2" w14:textId="77777777" w:rsidR="0094085E" w:rsidRPr="0094085E" w:rsidRDefault="00410061" w:rsidP="00E01B73">
      <w:pPr>
        <w:pStyle w:val="10ArabischeNummerierungfrAufzhlungen"/>
      </w:pPr>
      <w:bookmarkStart w:id="27" w:name="_Ref532821953"/>
      <w:r w:rsidRPr="0094085E">
        <w:t>Tabellenverzeichnis</w:t>
      </w:r>
      <w:bookmarkEnd w:id="27"/>
    </w:p>
    <w:p w14:paraId="1D5980F7" w14:textId="77777777" w:rsidR="009F32AE" w:rsidRDefault="00410061" w:rsidP="00E01B73">
      <w:pPr>
        <w:pStyle w:val="10ArabischeNummerierungfrAufzhlungen"/>
      </w:pPr>
      <w:r w:rsidRPr="0094085E">
        <w:t>Abkürzungsverzeichnis</w:t>
      </w:r>
    </w:p>
    <w:p w14:paraId="62DD3923" w14:textId="77777777" w:rsidR="009F32AE" w:rsidRPr="009F32AE" w:rsidRDefault="00410061" w:rsidP="00E01B73">
      <w:pPr>
        <w:pStyle w:val="10ArabischeNummerierungfrAufzhlungen"/>
      </w:pPr>
      <w:r w:rsidRPr="0094085E">
        <w:t>Symbolverzeichnis</w:t>
      </w:r>
    </w:p>
    <w:p w14:paraId="2E273CE5" w14:textId="77777777" w:rsidR="009F32AE" w:rsidRPr="009F32AE" w:rsidRDefault="00410061" w:rsidP="00E01B73">
      <w:pPr>
        <w:pStyle w:val="10ArabischeNummerierungfrAufzhlungen"/>
      </w:pPr>
      <w:r w:rsidRPr="0094085E">
        <w:t>Textteil (</w:t>
      </w:r>
      <w:r w:rsidR="00702D60" w:rsidRPr="0094085E">
        <w:t>z.B.</w:t>
      </w:r>
      <w:r w:rsidRPr="0094085E">
        <w:t xml:space="preserve"> Einleitung, Grundlagen, Hauptteil und Fazit) *</w:t>
      </w:r>
    </w:p>
    <w:p w14:paraId="0028C6D9" w14:textId="77777777" w:rsidR="009F32AE" w:rsidRPr="009F32AE" w:rsidRDefault="00410061" w:rsidP="00E01B73">
      <w:pPr>
        <w:pStyle w:val="10ArabischeNummerierungfrAufzhlungen"/>
      </w:pPr>
      <w:r w:rsidRPr="0094085E">
        <w:t>Literaturverzeichnis *</w:t>
      </w:r>
    </w:p>
    <w:p w14:paraId="404CE55A" w14:textId="77777777" w:rsidR="009F32AE" w:rsidRPr="009F32AE" w:rsidRDefault="00410061" w:rsidP="00E01B73">
      <w:pPr>
        <w:pStyle w:val="10ArabischeNummerierungfrAufzhlungen"/>
      </w:pPr>
      <w:r w:rsidRPr="0094085E">
        <w:t>Anhang *</w:t>
      </w:r>
    </w:p>
    <w:p w14:paraId="017CE1C7" w14:textId="0D278603" w:rsidR="00410061" w:rsidRPr="0094085E" w:rsidRDefault="00410061" w:rsidP="00E01B73">
      <w:pPr>
        <w:pStyle w:val="10ArabischeNummerierungfrAufzhlungen"/>
      </w:pPr>
      <w:r w:rsidRPr="0094085E">
        <w:t>Eidesstattliche Erklärung *</w:t>
      </w:r>
    </w:p>
    <w:p w14:paraId="2EEE42B2" w14:textId="3B43EDD9" w:rsidR="00410061" w:rsidRPr="007F6963" w:rsidRDefault="2290DC60" w:rsidP="003D785D">
      <w:pPr>
        <w:pStyle w:val="01Flietext"/>
      </w:pPr>
      <w:r w:rsidRPr="007F6963">
        <w:t xml:space="preserve">Alle mit * gekennzeichneten Elemente beginnen auf einer neuen Seite. Außer dem Deckblatt sind alle Blätter zu nummerieren, das Deckblatt wird bei der Nummerierung nicht mitgezählt. Von der Zusammenfassung bis zum Textteil sind römische Ziffern zu verwenden, danach erfolgt die Nummerierung in arabischen Ziffern. Ein Verzeichnis für Abbildungen, Tabellen oder Abkürzungen ist nur dann zu erstellen, wenn mind. </w:t>
      </w:r>
      <w:r w:rsidR="00D17FD3">
        <w:t>zwei</w:t>
      </w:r>
      <w:r w:rsidRPr="007F6963">
        <w:t xml:space="preserve"> der Elemente verwendet werden.</w:t>
      </w:r>
    </w:p>
    <w:p w14:paraId="0581715F" w14:textId="6069AF31" w:rsidR="00410061" w:rsidRPr="00685C62" w:rsidRDefault="2290DC60" w:rsidP="00D672AB">
      <w:pPr>
        <w:pStyle w:val="berschrift2"/>
      </w:pPr>
      <w:bookmarkStart w:id="28" w:name="_Toc522485352"/>
      <w:bookmarkStart w:id="29" w:name="_Toc522485576"/>
      <w:bookmarkStart w:id="30" w:name="_Toc5554236"/>
      <w:r w:rsidRPr="00685C62">
        <w:t>Deckblatt</w:t>
      </w:r>
      <w:bookmarkEnd w:id="28"/>
      <w:bookmarkEnd w:id="29"/>
      <w:bookmarkEnd w:id="30"/>
    </w:p>
    <w:p w14:paraId="51E70C29" w14:textId="1E6793D4" w:rsidR="00410061" w:rsidRPr="007F6963" w:rsidRDefault="2290DC60" w:rsidP="003D785D">
      <w:pPr>
        <w:pStyle w:val="01Flietext"/>
      </w:pPr>
      <w:r w:rsidRPr="007F6963">
        <w:t xml:space="preserve">Das Deckblatt beinhaltet den Titel Ihrer Arbeit, Angaben zu Ihrer Person (Name, Anschrift, Matrikelnummer, Studiengang), den Namen der Universität, den Namen des oder der Betreuer und das Abgabedatum. Eine Vorlage zur Gestaltung des Deckblatts finden Sie in Kapitel </w:t>
      </w:r>
      <w:r w:rsidR="00C6356C">
        <w:fldChar w:fldCharType="begin"/>
      </w:r>
      <w:r w:rsidR="00C6356C">
        <w:instrText xml:space="preserve"> REF _Ref536205947 \r \h </w:instrText>
      </w:r>
      <w:r w:rsidR="00C6356C">
        <w:fldChar w:fldCharType="separate"/>
      </w:r>
      <w:r w:rsidR="00C6356C">
        <w:t>5</w:t>
      </w:r>
      <w:r w:rsidR="00C6356C">
        <w:fldChar w:fldCharType="end"/>
      </w:r>
      <w:r w:rsidRPr="007F6963">
        <w:t>.</w:t>
      </w:r>
    </w:p>
    <w:p w14:paraId="27CA5D65" w14:textId="08385CFB" w:rsidR="00410061" w:rsidRPr="00E56373" w:rsidRDefault="2290DC60" w:rsidP="00D672AB">
      <w:pPr>
        <w:pStyle w:val="berschrift2"/>
      </w:pPr>
      <w:bookmarkStart w:id="31" w:name="_Toc522485353"/>
      <w:bookmarkStart w:id="32" w:name="_Toc522485577"/>
      <w:bookmarkStart w:id="33" w:name="_Toc5554237"/>
      <w:r w:rsidRPr="00E56373">
        <w:t>Sperrvermerk</w:t>
      </w:r>
      <w:bookmarkEnd w:id="31"/>
      <w:bookmarkEnd w:id="32"/>
      <w:bookmarkEnd w:id="33"/>
    </w:p>
    <w:p w14:paraId="1B18910E" w14:textId="3ECF82A7" w:rsidR="2290DC60" w:rsidRPr="00E56373" w:rsidRDefault="2290DC60" w:rsidP="003D785D">
      <w:pPr>
        <w:pStyle w:val="01Flietext"/>
      </w:pPr>
      <w:r w:rsidRPr="00E56373">
        <w:t xml:space="preserve">Sofern die erstellte wissenschaftliche Arbeit Daten enthält, die der Öffentlichkeit nicht zugänglich sein sollen, so ist ein Sperrvermerk als erstes Blatt nach dem Deckblatt einzubinden. Dieser ist mit dem beteiligten Unternehmen und dem Lehrstuhl </w:t>
      </w:r>
      <w:r w:rsidRPr="00E56373">
        <w:rPr>
          <w:b/>
          <w:bCs/>
        </w:rPr>
        <w:t xml:space="preserve">unbedingt abzustimmen. </w:t>
      </w:r>
      <w:r w:rsidRPr="00E56373">
        <w:rPr>
          <w:bCs/>
        </w:rPr>
        <w:t>E</w:t>
      </w:r>
      <w:r w:rsidRPr="00E56373">
        <w:rPr>
          <w:b/>
          <w:bCs/>
        </w:rPr>
        <w:t>s</w:t>
      </w:r>
      <w:r w:rsidRPr="00E56373">
        <w:t xml:space="preserve"> ist mit </w:t>
      </w:r>
      <w:r w:rsidRPr="00E56373">
        <w:lastRenderedPageBreak/>
        <w:t>dem Betreuer der Arbeit Kontakt aufzunehmen, dieser stellt den Sperrvermerk unter Rücksprache mit der Lehrkoordination der Wirtschaftsinformatik zur Verfügung. Der Sperrvermerk wird nicht nummeriert und ist nicht Bestandteil des Inhaltsverzeichnisses.</w:t>
      </w:r>
    </w:p>
    <w:p w14:paraId="3930356B" w14:textId="05CB2A9C" w:rsidR="00410061" w:rsidRPr="00685C62" w:rsidRDefault="2290DC60" w:rsidP="00D672AB">
      <w:pPr>
        <w:pStyle w:val="berschrift2"/>
      </w:pPr>
      <w:bookmarkStart w:id="34" w:name="_Toc522485354"/>
      <w:bookmarkStart w:id="35" w:name="_Toc522485578"/>
      <w:bookmarkStart w:id="36" w:name="_Toc5554238"/>
      <w:r w:rsidRPr="00685C62">
        <w:t>Zusammenfassung</w:t>
      </w:r>
      <w:bookmarkEnd w:id="34"/>
      <w:bookmarkEnd w:id="35"/>
      <w:bookmarkEnd w:id="36"/>
    </w:p>
    <w:p w14:paraId="097E0BE3" w14:textId="77777777" w:rsidR="00410061" w:rsidRPr="007F6963" w:rsidRDefault="2290DC60" w:rsidP="003D785D">
      <w:pPr>
        <w:pStyle w:val="01Flietext"/>
      </w:pPr>
      <w:r w:rsidRPr="007F6963">
        <w:t>Jeder Arbeit ist eine Zusammenfassung („Abstract“) in deutscher und in englischer Sprache mit etwa 100-150 Wörtern voranzustellen. Der Abstract stellt den Inhalt der Arbeit in einem kurzen Absatz vor, damit der Leser sich einen Überblick über die Arbeit verschaffen kann. Er sollte die Motivation, die Forschungsfrage(n), den gewählten Forschungsansatz, sowie die wesentlichen Ergebnisse der Arbeit zusammenfassen.</w:t>
      </w:r>
    </w:p>
    <w:p w14:paraId="439AB7EA" w14:textId="3439C2DC" w:rsidR="00410061" w:rsidRPr="00685C62" w:rsidRDefault="2290DC60" w:rsidP="00D672AB">
      <w:pPr>
        <w:pStyle w:val="berschrift2"/>
      </w:pPr>
      <w:bookmarkStart w:id="37" w:name="_Toc522485355"/>
      <w:bookmarkStart w:id="38" w:name="_Toc522485579"/>
      <w:bookmarkStart w:id="39" w:name="_Toc5554239"/>
      <w:r w:rsidRPr="00685C62">
        <w:t>Inhaltsverzeichnis</w:t>
      </w:r>
      <w:bookmarkEnd w:id="37"/>
      <w:bookmarkEnd w:id="38"/>
      <w:bookmarkEnd w:id="39"/>
    </w:p>
    <w:p w14:paraId="218E6B8B" w14:textId="77777777" w:rsidR="00410061" w:rsidRPr="007F6963" w:rsidRDefault="2290DC60" w:rsidP="003D785D">
      <w:pPr>
        <w:pStyle w:val="01Flietext"/>
      </w:pPr>
      <w:r w:rsidRPr="007F6963">
        <w:t>Das Inhaltsverzeichnis (Gliederung) soll einen Überblick über den logischen Aufbau der Arbeit vermitteln. Somit legt es die Struktur der Arbeit fest und sorgt für Übersichtlichkeit und Klarheit. Bei der Entwicklung der Gliederung sind die folgenden Empfehlungen zu beachten:</w:t>
      </w:r>
    </w:p>
    <w:p w14:paraId="6FC07DAC" w14:textId="77777777" w:rsidR="00410061" w:rsidRPr="007F6963" w:rsidRDefault="2290DC60" w:rsidP="00E01B73">
      <w:pPr>
        <w:pStyle w:val="Gliederungspunkt"/>
      </w:pPr>
      <w:r w:rsidRPr="007F6963">
        <w:t>Gliederungspunkte sind prägnant zu betiteln.</w:t>
      </w:r>
    </w:p>
    <w:p w14:paraId="46A228F1" w14:textId="77777777" w:rsidR="00410061" w:rsidRPr="007F6963" w:rsidRDefault="2290DC60" w:rsidP="00E01B73">
      <w:pPr>
        <w:pStyle w:val="Gliederungspunkt"/>
      </w:pPr>
      <w:r w:rsidRPr="007F6963">
        <w:t>Die Gliederung wie auch die Untergliederungspunkte sollten ausgewogen sein, d.h. in einer Gliederung sollte z.B. Punkt 3.1 nicht nur einen Umfang von einer halben Seite haben, wenn 3.2 zehn Seiten umfasst.</w:t>
      </w:r>
    </w:p>
    <w:p w14:paraId="56099053" w14:textId="77777777" w:rsidR="00410061" w:rsidRPr="007F6963" w:rsidRDefault="2290DC60" w:rsidP="00E01B73">
      <w:pPr>
        <w:pStyle w:val="Gliederungspunkt"/>
      </w:pPr>
      <w:r w:rsidRPr="007F6963">
        <w:t>Die Gliederung sollte eigens entwickelt sein und nicht von anderer Stelle übernommen werden, da es sich ansonsten um ein Gliederungsplagiat handelt.</w:t>
      </w:r>
    </w:p>
    <w:p w14:paraId="47F293C6" w14:textId="77777777" w:rsidR="00410061" w:rsidRPr="007F6963" w:rsidRDefault="2290DC60" w:rsidP="00E01B73">
      <w:pPr>
        <w:pStyle w:val="Gliederungspunkt"/>
      </w:pPr>
      <w:r w:rsidRPr="007F6963">
        <w:t>Kein Gliederungspunkt sollte weniger als eine halbe Seite oder mehr als vier Seiten umfassen.</w:t>
      </w:r>
    </w:p>
    <w:p w14:paraId="401BE1AE" w14:textId="77777777" w:rsidR="00410061" w:rsidRPr="007F6963" w:rsidRDefault="2290DC60" w:rsidP="00E01B73">
      <w:pPr>
        <w:pStyle w:val="Gliederungspunkt"/>
      </w:pPr>
      <w:r w:rsidRPr="007F6963">
        <w:t>Die Klassifikation der Gliederungspunkte erfolgt numerisch in arabischen Zahlen.</w:t>
      </w:r>
    </w:p>
    <w:p w14:paraId="08ADA662" w14:textId="77777777" w:rsidR="00410061" w:rsidRPr="007F6963" w:rsidRDefault="2290DC60" w:rsidP="00E01B73">
      <w:pPr>
        <w:pStyle w:val="Gliederungspunkt"/>
      </w:pPr>
      <w:r w:rsidRPr="007F6963">
        <w:t>Vorstehende Seiten (Sperrvermerk, Deckblatt) werden nicht ins Inhaltsverzeichnis aufgenommen, jedoch alle dem Inhaltsverzeichnis folgenden Punkte.</w:t>
      </w:r>
    </w:p>
    <w:p w14:paraId="08D4ACBC" w14:textId="77777777" w:rsidR="00410061" w:rsidRPr="007F6963" w:rsidRDefault="2290DC60" w:rsidP="00E01B73">
      <w:pPr>
        <w:pStyle w:val="Gliederungspunkt"/>
      </w:pPr>
      <w:r w:rsidRPr="007F6963">
        <w:t>Das Inhaltsverzeichnis selbst, sowie die eidesstattliche Erklärung, sind ebenfalls nicht Bestandteil der Auflistungen im Inhaltsverzeichnis.</w:t>
      </w:r>
    </w:p>
    <w:p w14:paraId="61F36570" w14:textId="59E5574B" w:rsidR="00410061" w:rsidRPr="00685C62" w:rsidRDefault="2290DC60" w:rsidP="00D672AB">
      <w:pPr>
        <w:pStyle w:val="berschrift2"/>
      </w:pPr>
      <w:bookmarkStart w:id="40" w:name="_Toc522485356"/>
      <w:bookmarkStart w:id="41" w:name="_Toc522485580"/>
      <w:bookmarkStart w:id="42" w:name="_Ref532823180"/>
      <w:bookmarkStart w:id="43" w:name="_Toc5554240"/>
      <w:r w:rsidRPr="00685C62">
        <w:t>Tabellenverzeichnis</w:t>
      </w:r>
      <w:bookmarkEnd w:id="40"/>
      <w:bookmarkEnd w:id="41"/>
      <w:bookmarkEnd w:id="42"/>
      <w:bookmarkEnd w:id="43"/>
    </w:p>
    <w:p w14:paraId="51875BEB" w14:textId="3D1FB182" w:rsidR="00410061" w:rsidRPr="007F6963" w:rsidRDefault="2290DC60" w:rsidP="003D785D">
      <w:pPr>
        <w:pStyle w:val="01Flietext"/>
      </w:pPr>
      <w:r w:rsidRPr="007F6963">
        <w:t>Alle Tabellen sind unterhalb zu beschriften, fortlaufend zu nummerieren und im Tabellenverzeichnis mit Seitenzahl und (Kurz-) Beschriftung aufzunehmen</w:t>
      </w:r>
      <w:r w:rsidR="00AC56BC">
        <w:t xml:space="preserve"> (siehe Tabellenverzeichnis, Seite V)</w:t>
      </w:r>
      <w:r w:rsidRPr="007F6963">
        <w:t xml:space="preserve">. Tabellen sollten selbst erstellt und nicht einfach übernommen werden. Die Schriftgröße orientiert sich auch bei Tabellen an der des normalen Fließtextes. Dieser endet über der </w:t>
      </w:r>
      <w:r w:rsidRPr="007F6963">
        <w:lastRenderedPageBreak/>
        <w:t>Tabelle und wird darunter fortgesetzt (kein „Umfließen“ des Textes). Tabellen schließen rechts- u</w:t>
      </w:r>
      <w:r w:rsidR="00AC56BC">
        <w:t>nd linksbündig mit dem Text ab.</w:t>
      </w:r>
    </w:p>
    <w:p w14:paraId="1FDED193" w14:textId="2EDD8943" w:rsidR="00733B13" w:rsidRDefault="00EF4DE5" w:rsidP="003D785D">
      <w:pPr>
        <w:pStyle w:val="01Flietext"/>
      </w:pPr>
      <w:r w:rsidRPr="007F6963">
        <w:rPr>
          <w:noProof/>
          <w:color w:val="000000" w:themeColor="text1"/>
          <w:szCs w:val="24"/>
        </w:rPr>
        <mc:AlternateContent>
          <mc:Choice Requires="wps">
            <w:drawing>
              <wp:anchor distT="0" distB="0" distL="114300" distR="114300" simplePos="0" relativeHeight="251672064" behindDoc="0" locked="0" layoutInCell="1" allowOverlap="1" wp14:anchorId="13A36C10" wp14:editId="03E79C85">
                <wp:simplePos x="0" y="0"/>
                <wp:positionH relativeFrom="margin">
                  <wp:posOffset>7620</wp:posOffset>
                </wp:positionH>
                <wp:positionV relativeFrom="paragraph">
                  <wp:posOffset>838835</wp:posOffset>
                </wp:positionV>
                <wp:extent cx="5740400" cy="730250"/>
                <wp:effectExtent l="0" t="0" r="12700" b="27940"/>
                <wp:wrapTopAndBottom/>
                <wp:docPr id="1" name="Rechteck 1"/>
                <wp:cNvGraphicFramePr/>
                <a:graphic xmlns:a="http://schemas.openxmlformats.org/drawingml/2006/main">
                  <a:graphicData uri="http://schemas.microsoft.com/office/word/2010/wordprocessingShape">
                    <wps:wsp>
                      <wps:cNvSpPr/>
                      <wps:spPr>
                        <a:xfrm>
                          <a:off x="0" y="0"/>
                          <a:ext cx="5740400" cy="73025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D3FEDC" w14:textId="0AE168C4" w:rsidR="00812DC2" w:rsidRDefault="00812DC2" w:rsidP="00733B13">
                            <w:pPr>
                              <w:pStyle w:val="07BeschriftungTabellen"/>
                            </w:pPr>
                            <w:r>
                              <w:t>Tabelle Nr.: Titel der Tabelle (Schrift: 07_Beschriftung Tabellen)</w:t>
                            </w:r>
                          </w:p>
                          <w:p w14:paraId="2F2E79B1" w14:textId="43B38DBA" w:rsidR="00812DC2" w:rsidRDefault="00812DC2" w:rsidP="00EF4DE5">
                            <w:pPr>
                              <w:pStyle w:val="09Quelle"/>
                            </w:pPr>
                            <w:r>
                              <w:t xml:space="preserve">Quelle: </w:t>
                            </w:r>
                            <w:r w:rsidRPr="00271111">
                              <w:t>Eigene Darstellung</w:t>
                            </w:r>
                            <w:r>
                              <w:t xml:space="preserve"> (in Anlehnung an Name/Name) (Jahr, S. Zahl); Daten: ggf. Angabe der Datenrundlage</w:t>
                            </w:r>
                            <w:r w:rsidRPr="00271111">
                              <w:t>.</w:t>
                            </w:r>
                            <w:r>
                              <w:t xml:space="preserve"> (Schrift: Quelle)</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3A36C10" id="Rechteck 1" o:spid="_x0000_s1026" style="position:absolute;left:0;text-align:left;margin-left:.6pt;margin-top:66.05pt;width:452pt;height:57.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" filled="f" strokecolor="black [3213]" strokeweight=".5pt">
                <v:textbox style="mso-fit-shape-to-text:t" inset="1mm,,1mm">
                  <w:txbxContent>
                    <w:p w14:paraId="71D3FEDC" w14:textId="0AE168C4" w:rsidR="00812DC2" w:rsidRDefault="00812DC2" w:rsidP="00733B13">
                      <w:pPr>
                        <w:pStyle w:val="07BeschriftungTabellen"/>
                      </w:pPr>
                      <w:r>
                        <w:t>Tabelle Nr.: Titel der Tabelle (Schrift: 07_Beschriftung Tabellen)</w:t>
                      </w:r>
                    </w:p>
                    <w:p w14:paraId="2F2E79B1" w14:textId="43B38DBA" w:rsidR="00812DC2" w:rsidRDefault="00812DC2" w:rsidP="00EF4DE5">
                      <w:pPr>
                        <w:pStyle w:val="09Quelle"/>
                      </w:pPr>
                      <w:r>
                        <w:t xml:space="preserve">Quelle: </w:t>
                      </w:r>
                      <w:r w:rsidRPr="00271111">
                        <w:t>Eigene Darstellung</w:t>
                      </w:r>
                      <w:r>
                        <w:t xml:space="preserve"> (in Anlehnung an Name/Name) (Jahr, S. Zahl); Daten: ggf. Angabe der Datenrundlage</w:t>
                      </w:r>
                      <w:r w:rsidRPr="00271111">
                        <w:t>.</w:t>
                      </w:r>
                      <w:r>
                        <w:t xml:space="preserve"> (Schrift: Quelle)</w:t>
                      </w:r>
                    </w:p>
                  </w:txbxContent>
                </v:textbox>
                <w10:wrap type="topAndBottom" anchorx="margin"/>
              </v:rect>
            </w:pict>
          </mc:Fallback>
        </mc:AlternateContent>
      </w:r>
      <w:r w:rsidR="2290DC60" w:rsidRPr="007F6963">
        <w:t>Tabellen, welche gegenüber dem Original verändert wurden, werden mit dem Zusatz „in Anlehnung an</w:t>
      </w:r>
      <w:r w:rsidR="00AC56BC">
        <w:t>“</w:t>
      </w:r>
      <w:r w:rsidR="2290DC60" w:rsidRPr="007F6963">
        <w:t xml:space="preserve"> gekennzeichnet. Selbsterstellte Tabellen sind durch den Zusatz „Eigene Darstellung.“ zu kennzeichnen. Auf eine gute Lesbarkeit und Quali</w:t>
      </w:r>
      <w:r w:rsidR="00733B13">
        <w:t>tät der Tabellen ist zu achten:</w:t>
      </w:r>
    </w:p>
    <w:p w14:paraId="01856759" w14:textId="688415C2" w:rsidR="00BA7829" w:rsidRDefault="00BA7829" w:rsidP="003D785D">
      <w:pPr>
        <w:pStyle w:val="01Flietext"/>
      </w:pPr>
    </w:p>
    <w:p w14:paraId="2E43B135" w14:textId="195D5DC7" w:rsidR="00BA7829" w:rsidRPr="00BA7829" w:rsidRDefault="00BA7829" w:rsidP="003D785D">
      <w:pPr>
        <w:pStyle w:val="01Flietext"/>
        <w:rPr>
          <w:b/>
        </w:rPr>
      </w:pPr>
      <w:r w:rsidRPr="00BA7829">
        <w:rPr>
          <w:b/>
        </w:rPr>
        <w:t>Beispiel:</w:t>
      </w:r>
    </w:p>
    <w:tbl>
      <w:tblPr>
        <w:tblStyle w:val="Tabellenraster"/>
        <w:tblW w:w="0" w:type="auto"/>
        <w:tblLook w:val="04A0" w:firstRow="1" w:lastRow="0" w:firstColumn="1" w:lastColumn="0" w:noHBand="0" w:noVBand="1"/>
      </w:tblPr>
      <w:tblGrid>
        <w:gridCol w:w="3016"/>
        <w:gridCol w:w="3022"/>
        <w:gridCol w:w="3022"/>
      </w:tblGrid>
      <w:tr w:rsidR="00410061" w:rsidRPr="007F6963" w14:paraId="727AB281" w14:textId="77777777" w:rsidTr="0000648E">
        <w:tc>
          <w:tcPr>
            <w:tcW w:w="3070" w:type="dxa"/>
            <w:vAlign w:val="bottom"/>
          </w:tcPr>
          <w:p w14:paraId="7547209F" w14:textId="671944B4" w:rsidR="00410061" w:rsidRPr="004B1E2A" w:rsidRDefault="2290DC60" w:rsidP="007176C6">
            <w:pPr>
              <w:rPr>
                <w:rStyle w:val="Fett"/>
              </w:rPr>
            </w:pPr>
            <w:r w:rsidRPr="004B1E2A">
              <w:rPr>
                <w:rStyle w:val="Fett"/>
              </w:rPr>
              <w:t>Question</w:t>
            </w:r>
          </w:p>
        </w:tc>
        <w:tc>
          <w:tcPr>
            <w:tcW w:w="3070" w:type="dxa"/>
            <w:vAlign w:val="bottom"/>
          </w:tcPr>
          <w:p w14:paraId="44BB6BF2" w14:textId="0A20E25C" w:rsidR="00410061" w:rsidRPr="004B1E2A" w:rsidRDefault="2290DC60" w:rsidP="007176C6">
            <w:pPr>
              <w:rPr>
                <w:rStyle w:val="Fett"/>
              </w:rPr>
            </w:pPr>
            <w:r w:rsidRPr="004B1E2A">
              <w:rPr>
                <w:rStyle w:val="Fett"/>
              </w:rPr>
              <w:t>Average 1992</w:t>
            </w:r>
          </w:p>
        </w:tc>
        <w:tc>
          <w:tcPr>
            <w:tcW w:w="3070" w:type="dxa"/>
            <w:vAlign w:val="bottom"/>
          </w:tcPr>
          <w:p w14:paraId="65290A3D" w14:textId="2724CE1C" w:rsidR="00410061" w:rsidRPr="004B1E2A" w:rsidRDefault="2290DC60" w:rsidP="007176C6">
            <w:pPr>
              <w:rPr>
                <w:rStyle w:val="Fett"/>
              </w:rPr>
            </w:pPr>
            <w:r w:rsidRPr="004B1E2A">
              <w:rPr>
                <w:rStyle w:val="Fett"/>
              </w:rPr>
              <w:t>Average 1999</w:t>
            </w:r>
          </w:p>
        </w:tc>
      </w:tr>
      <w:tr w:rsidR="00410061" w:rsidRPr="007F6963" w14:paraId="404724BB" w14:textId="77777777" w:rsidTr="2290DC60">
        <w:tc>
          <w:tcPr>
            <w:tcW w:w="3070" w:type="dxa"/>
          </w:tcPr>
          <w:p w14:paraId="681EF1BA" w14:textId="77777777" w:rsidR="00410061" w:rsidRPr="007F6963" w:rsidRDefault="2290DC60" w:rsidP="00043E89">
            <w:r w:rsidRPr="007F6963">
              <w:t xml:space="preserve">1 </w:t>
            </w:r>
            <w:proofErr w:type="spellStart"/>
            <w:r w:rsidRPr="007F6963">
              <w:t>How</w:t>
            </w:r>
            <w:proofErr w:type="spellEnd"/>
            <w:r w:rsidRPr="007F6963">
              <w:t xml:space="preserve"> do </w:t>
            </w:r>
            <w:proofErr w:type="spellStart"/>
            <w:r w:rsidRPr="007F6963">
              <w:t>you</w:t>
            </w:r>
            <w:proofErr w:type="spellEnd"/>
            <w:r w:rsidRPr="007F6963">
              <w:t xml:space="preserve"> </w:t>
            </w:r>
            <w:proofErr w:type="spellStart"/>
            <w:r w:rsidRPr="007F6963">
              <w:t>regard</w:t>
            </w:r>
            <w:proofErr w:type="spellEnd"/>
          </w:p>
        </w:tc>
        <w:tc>
          <w:tcPr>
            <w:tcW w:w="3070" w:type="dxa"/>
          </w:tcPr>
          <w:p w14:paraId="062C57F2" w14:textId="630449C1" w:rsidR="00410061" w:rsidRPr="007F6963" w:rsidRDefault="2290DC60" w:rsidP="00043E89">
            <w:r w:rsidRPr="007F6963">
              <w:t>3.4</w:t>
            </w:r>
          </w:p>
        </w:tc>
        <w:tc>
          <w:tcPr>
            <w:tcW w:w="3070" w:type="dxa"/>
          </w:tcPr>
          <w:p w14:paraId="6E369D8D" w14:textId="3F5FC458" w:rsidR="00410061" w:rsidRPr="007F6963" w:rsidRDefault="2290DC60" w:rsidP="00043E89">
            <w:r w:rsidRPr="007F6963">
              <w:t>3.7</w:t>
            </w:r>
          </w:p>
        </w:tc>
      </w:tr>
      <w:tr w:rsidR="00410061" w:rsidRPr="007F6963" w14:paraId="042C2CD9" w14:textId="77777777" w:rsidTr="2290DC60">
        <w:tc>
          <w:tcPr>
            <w:tcW w:w="3070" w:type="dxa"/>
          </w:tcPr>
          <w:p w14:paraId="0458F32D" w14:textId="77777777" w:rsidR="00410061" w:rsidRPr="007F6963" w:rsidRDefault="2290DC60" w:rsidP="00043E89">
            <w:r w:rsidRPr="007F6963">
              <w:t xml:space="preserve">2 </w:t>
            </w:r>
            <w:proofErr w:type="spellStart"/>
            <w:r w:rsidRPr="007F6963">
              <w:t>How</w:t>
            </w:r>
            <w:proofErr w:type="spellEnd"/>
            <w:r w:rsidRPr="007F6963">
              <w:t xml:space="preserve"> do </w:t>
            </w:r>
            <w:proofErr w:type="spellStart"/>
            <w:r w:rsidRPr="007F6963">
              <w:t>you</w:t>
            </w:r>
            <w:proofErr w:type="spellEnd"/>
            <w:r w:rsidRPr="007F6963">
              <w:t>…</w:t>
            </w:r>
          </w:p>
        </w:tc>
        <w:tc>
          <w:tcPr>
            <w:tcW w:w="3070" w:type="dxa"/>
          </w:tcPr>
          <w:p w14:paraId="6375C5A2" w14:textId="4D398443" w:rsidR="00410061" w:rsidRPr="007F6963" w:rsidRDefault="2290DC60" w:rsidP="00043E89">
            <w:r w:rsidRPr="007F6963">
              <w:t>2.7</w:t>
            </w:r>
          </w:p>
        </w:tc>
        <w:tc>
          <w:tcPr>
            <w:tcW w:w="3070" w:type="dxa"/>
          </w:tcPr>
          <w:p w14:paraId="382BD236" w14:textId="77777777" w:rsidR="00410061" w:rsidRPr="007F6963" w:rsidRDefault="2290DC60" w:rsidP="00043E89">
            <w:r w:rsidRPr="007F6963">
              <w:t>3.4</w:t>
            </w:r>
          </w:p>
        </w:tc>
      </w:tr>
      <w:tr w:rsidR="00410061" w:rsidRPr="007F6963" w14:paraId="68F8DF43" w14:textId="77777777" w:rsidTr="2290DC60">
        <w:tc>
          <w:tcPr>
            <w:tcW w:w="3070" w:type="dxa"/>
          </w:tcPr>
          <w:p w14:paraId="2DC14265" w14:textId="77777777" w:rsidR="00410061" w:rsidRPr="007F6963" w:rsidRDefault="2290DC60" w:rsidP="00043E89">
            <w:r w:rsidRPr="007F6963">
              <w:t xml:space="preserve">3 </w:t>
            </w:r>
            <w:proofErr w:type="spellStart"/>
            <w:r w:rsidRPr="007F6963">
              <w:t>How</w:t>
            </w:r>
            <w:proofErr w:type="spellEnd"/>
            <w:r w:rsidRPr="007F6963">
              <w:t xml:space="preserve"> do </w:t>
            </w:r>
            <w:proofErr w:type="spellStart"/>
            <w:r w:rsidRPr="007F6963">
              <w:t>you</w:t>
            </w:r>
            <w:proofErr w:type="spellEnd"/>
            <w:r w:rsidRPr="007F6963">
              <w:t>…</w:t>
            </w:r>
          </w:p>
        </w:tc>
        <w:tc>
          <w:tcPr>
            <w:tcW w:w="3070" w:type="dxa"/>
          </w:tcPr>
          <w:p w14:paraId="6A1CF40E" w14:textId="77777777" w:rsidR="00410061" w:rsidRPr="007F6963" w:rsidRDefault="2290DC60" w:rsidP="00043E89">
            <w:r w:rsidRPr="007F6963">
              <w:t>3.9</w:t>
            </w:r>
          </w:p>
        </w:tc>
        <w:tc>
          <w:tcPr>
            <w:tcW w:w="3070" w:type="dxa"/>
          </w:tcPr>
          <w:p w14:paraId="73CBB558" w14:textId="77777777" w:rsidR="00410061" w:rsidRPr="007F6963" w:rsidRDefault="2290DC60" w:rsidP="00043E89">
            <w:r w:rsidRPr="007F6963">
              <w:t>3.6</w:t>
            </w:r>
          </w:p>
        </w:tc>
      </w:tr>
    </w:tbl>
    <w:p w14:paraId="3683A8E0" w14:textId="1A5C0328" w:rsidR="00271111" w:rsidRDefault="00271111" w:rsidP="00271111">
      <w:pPr>
        <w:pStyle w:val="07BeschriftungTabellen"/>
      </w:pPr>
      <w:bookmarkStart w:id="44" w:name="_Toc536207036"/>
      <w:r>
        <w:t xml:space="preserve">Tabelle </w:t>
      </w:r>
      <w:r w:rsidR="005E3278">
        <w:rPr>
          <w:noProof/>
        </w:rPr>
        <w:fldChar w:fldCharType="begin"/>
      </w:r>
      <w:r w:rsidR="005E3278">
        <w:rPr>
          <w:noProof/>
        </w:rPr>
        <w:instrText xml:space="preserve"> SEQ Tabelle \* ARABIC </w:instrText>
      </w:r>
      <w:r w:rsidR="005E3278">
        <w:rPr>
          <w:noProof/>
        </w:rPr>
        <w:fldChar w:fldCharType="separate"/>
      </w:r>
      <w:r>
        <w:rPr>
          <w:noProof/>
        </w:rPr>
        <w:t>1</w:t>
      </w:r>
      <w:r w:rsidR="005E3278">
        <w:rPr>
          <w:noProof/>
        </w:rPr>
        <w:fldChar w:fldCharType="end"/>
      </w:r>
      <w:r>
        <w:t xml:space="preserve">: </w:t>
      </w:r>
      <w:r w:rsidR="00EF4DE5">
        <w:t>Auswertung der Umfrage</w:t>
      </w:r>
      <w:bookmarkEnd w:id="44"/>
    </w:p>
    <w:p w14:paraId="38198379" w14:textId="13693213" w:rsidR="00733B13" w:rsidRDefault="00733B13" w:rsidP="00EF4DE5">
      <w:pPr>
        <w:pStyle w:val="09Quelle"/>
      </w:pPr>
      <w:r>
        <w:t xml:space="preserve">Quelle: </w:t>
      </w:r>
      <w:r w:rsidR="2290DC60" w:rsidRPr="00271111">
        <w:t>Eigene Darstellung</w:t>
      </w:r>
      <w:r w:rsidR="00EF4DE5">
        <w:t>; Daten: Eigens durchgeführte Umfrage.</w:t>
      </w:r>
    </w:p>
    <w:p w14:paraId="27F0D66E" w14:textId="05F0E118" w:rsidR="00410061" w:rsidRPr="00685C62" w:rsidRDefault="2290DC60" w:rsidP="00D672AB">
      <w:pPr>
        <w:pStyle w:val="berschrift2"/>
      </w:pPr>
      <w:bookmarkStart w:id="45" w:name="_Toc522485357"/>
      <w:bookmarkStart w:id="46" w:name="_Toc522485581"/>
      <w:bookmarkStart w:id="47" w:name="_Toc5554241"/>
      <w:r w:rsidRPr="00685C62">
        <w:t>Abbildungsverzeichnis</w:t>
      </w:r>
      <w:bookmarkEnd w:id="45"/>
      <w:bookmarkEnd w:id="46"/>
      <w:bookmarkEnd w:id="47"/>
    </w:p>
    <w:p w14:paraId="0BFAA372" w14:textId="3DBD1010" w:rsidR="00C6356C" w:rsidRDefault="00BF048C" w:rsidP="00D9504C">
      <w:pPr>
        <w:pStyle w:val="01Flietext"/>
      </w:pPr>
      <w:r>
        <w:rPr>
          <w:noProof/>
        </w:rPr>
        <mc:AlternateContent>
          <mc:Choice Requires="wps">
            <w:drawing>
              <wp:anchor distT="0" distB="0" distL="114300" distR="114300" simplePos="0" relativeHeight="251677184" behindDoc="0" locked="0" layoutInCell="1" allowOverlap="1" wp14:anchorId="6060C4E2" wp14:editId="0EBD7EA5">
                <wp:simplePos x="0" y="0"/>
                <wp:positionH relativeFrom="column">
                  <wp:posOffset>1270</wp:posOffset>
                </wp:positionH>
                <wp:positionV relativeFrom="paragraph">
                  <wp:posOffset>1615440</wp:posOffset>
                </wp:positionV>
                <wp:extent cx="5740400" cy="615950"/>
                <wp:effectExtent l="0" t="0" r="12700" b="27940"/>
                <wp:wrapTopAndBottom/>
                <wp:docPr id="20" name="Rechteck 20"/>
                <wp:cNvGraphicFramePr/>
                <a:graphic xmlns:a="http://schemas.openxmlformats.org/drawingml/2006/main">
                  <a:graphicData uri="http://schemas.microsoft.com/office/word/2010/wordprocessingShape">
                    <wps:wsp>
                      <wps:cNvSpPr/>
                      <wps:spPr>
                        <a:xfrm>
                          <a:off x="0" y="0"/>
                          <a:ext cx="5740400" cy="61595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03C0063" w14:textId="158B4A3D" w:rsidR="00812DC2" w:rsidRDefault="00812DC2" w:rsidP="00BF048C">
                            <w:pPr>
                              <w:pStyle w:val="08BeschriftungAbbildungen"/>
                            </w:pPr>
                            <w:r w:rsidRPr="007F6963">
                              <w:t>Abbildung</w:t>
                            </w:r>
                            <w:r>
                              <w:rPr>
                                <w:noProof/>
                              </w:rPr>
                              <w:t xml:space="preserve"> Nr.</w:t>
                            </w:r>
                            <w:r w:rsidRPr="007F6963">
                              <w:rPr>
                                <w:noProof/>
                              </w:rPr>
                              <w:t>:</w:t>
                            </w:r>
                            <w:r>
                              <w:t xml:space="preserve"> Titel der Abbildung (Schrift: 08_Beschriftung Abbildungen)</w:t>
                            </w:r>
                          </w:p>
                          <w:p w14:paraId="45F69603" w14:textId="38323744" w:rsidR="00812DC2" w:rsidRDefault="00812DC2" w:rsidP="00BF048C">
                            <w:pPr>
                              <w:pStyle w:val="09Quelle"/>
                            </w:pPr>
                            <w:r>
                              <w:t xml:space="preserve">Quelle: </w:t>
                            </w:r>
                            <w:r w:rsidRPr="00271111">
                              <w:t>Eigene Darstellung</w:t>
                            </w:r>
                            <w:r>
                              <w:t xml:space="preserve"> (in Anlehnung an Name/Name) (Jahr, S. Zahl). (Schrift: Quelle)</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rect w14:anchorId="6060C4E2" id="Rechteck 20" o:spid="_x0000_s1027" style="position:absolute;left:0;text-align:left;margin-left:.1pt;margin-top:127.2pt;width:452pt;height:48.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" filled="f" strokecolor="black [3213]" strokeweight=".5pt">
                <v:textbox style="mso-fit-shape-to-text:t" inset="1mm,,1mm">
                  <w:txbxContent>
                    <w:p w14:paraId="503C0063" w14:textId="158B4A3D" w:rsidR="00812DC2" w:rsidRDefault="00812DC2" w:rsidP="00BF048C">
                      <w:pPr>
                        <w:pStyle w:val="08BeschriftungAbbildungen"/>
                      </w:pPr>
                      <w:r w:rsidRPr="007F6963">
                        <w:t>Abbildung</w:t>
                      </w:r>
                      <w:r>
                        <w:rPr>
                          <w:noProof/>
                        </w:rPr>
                        <w:t xml:space="preserve"> Nr.</w:t>
                      </w:r>
                      <w:r w:rsidRPr="007F6963">
                        <w:rPr>
                          <w:noProof/>
                        </w:rPr>
                        <w:t>:</w:t>
                      </w:r>
                      <w:r>
                        <w:t xml:space="preserve"> Titel der Abbildung (Schrift: 08_Beschriftung Abbildungen)</w:t>
                      </w:r>
                    </w:p>
                    <w:p w14:paraId="45F69603" w14:textId="38323744" w:rsidR="00812DC2" w:rsidRDefault="00812DC2" w:rsidP="00BF048C">
                      <w:pPr>
                        <w:pStyle w:val="09Quelle"/>
                      </w:pPr>
                      <w:r>
                        <w:t xml:space="preserve">Quelle: </w:t>
                      </w:r>
                      <w:r w:rsidRPr="00271111">
                        <w:t>Eigene Darstellung</w:t>
                      </w:r>
                      <w:r>
                        <w:t xml:space="preserve"> (in Anlehnung an Name/Name) (Jahr, S. Zahl). (Schrift: Quelle)</w:t>
                      </w:r>
                    </w:p>
                  </w:txbxContent>
                </v:textbox>
                <w10:wrap type="topAndBottom"/>
              </v:rect>
            </w:pict>
          </mc:Fallback>
        </mc:AlternateContent>
      </w:r>
      <w:r w:rsidR="2290DC60" w:rsidRPr="007F6963">
        <w:t>Für Abbildungen bzw. das Abbildungsverzeichnis gelten die gleichen Anf</w:t>
      </w:r>
      <w:r w:rsidR="00CB7F67">
        <w:t xml:space="preserve">orderungen wie an Tabellen (siehe </w:t>
      </w:r>
      <w:r w:rsidR="00C6356C">
        <w:t xml:space="preserve">Kapitel </w:t>
      </w:r>
      <w:r w:rsidR="00CB7F67">
        <w:fldChar w:fldCharType="begin"/>
      </w:r>
      <w:r w:rsidR="00CB7F67">
        <w:instrText xml:space="preserve"> REF _Ref532823180 \w \h </w:instrText>
      </w:r>
      <w:r w:rsidR="003D785D">
        <w:instrText xml:space="preserve"> \* MERGEFORMAT </w:instrText>
      </w:r>
      <w:r w:rsidR="00CB7F67">
        <w:fldChar w:fldCharType="separate"/>
      </w:r>
      <w:r w:rsidR="00CB7F67">
        <w:t>3.5</w:t>
      </w:r>
      <w:r w:rsidR="00CB7F67">
        <w:fldChar w:fldCharType="end"/>
      </w:r>
      <w:r w:rsidR="2290DC60" w:rsidRPr="007F6963">
        <w:t xml:space="preserve">). In das Abbildungsverzeichnis werden alle in den Text einbezogenen Grafiken und Schaubilder mit den entsprechenden Seitenzahlen und dem Titel aufgenommen. Darüber hinaus müssen alle Abbildungen in einem Rahmen eingefasst werden, der rechts- und linksbündig mit dem Text abschließt. Die Strichstärke des Rahmens sollte ½ </w:t>
      </w:r>
      <w:proofErr w:type="spellStart"/>
      <w:r w:rsidR="2290DC60" w:rsidRPr="007F6963">
        <w:t>pt</w:t>
      </w:r>
      <w:proofErr w:type="spellEnd"/>
      <w:r w:rsidR="2290DC60" w:rsidRPr="007F6963">
        <w:t>, die Strichstärke innerhalb einer Abbildung s</w:t>
      </w:r>
      <w:r w:rsidR="00EF4DE5">
        <w:t xml:space="preserve">elbst mindestens 1 </w:t>
      </w:r>
      <w:proofErr w:type="spellStart"/>
      <w:r w:rsidR="00EF4DE5">
        <w:t>pt</w:t>
      </w:r>
      <w:proofErr w:type="spellEnd"/>
      <w:r w:rsidR="00EF4DE5">
        <w:t xml:space="preserve"> betragen:</w:t>
      </w:r>
    </w:p>
    <w:p w14:paraId="33FE82AE" w14:textId="4AC30A89" w:rsidR="00C6356C" w:rsidRDefault="00C6356C" w:rsidP="00D9504C">
      <w:pPr>
        <w:pStyle w:val="01Flietext"/>
      </w:pPr>
    </w:p>
    <w:p w14:paraId="377817C4" w14:textId="3B05EE6B" w:rsidR="00BA7829" w:rsidRDefault="00BA7829" w:rsidP="00D9504C">
      <w:pPr>
        <w:pStyle w:val="01Flietext"/>
      </w:pPr>
    </w:p>
    <w:p w14:paraId="44111F10" w14:textId="3D593976" w:rsidR="00977F89" w:rsidRDefault="00977F89" w:rsidP="00D9504C">
      <w:pPr>
        <w:pStyle w:val="01Flietext"/>
      </w:pPr>
    </w:p>
    <w:p w14:paraId="22FE2F2C" w14:textId="77777777" w:rsidR="00E12C75" w:rsidRPr="003D785D" w:rsidRDefault="00E12C75" w:rsidP="00D9504C">
      <w:pPr>
        <w:pStyle w:val="01Flietext"/>
      </w:pPr>
    </w:p>
    <w:p w14:paraId="4038628E" w14:textId="2E07FBAF" w:rsidR="00C6356C" w:rsidRPr="00C9303C" w:rsidRDefault="00BA7829" w:rsidP="00C9303C">
      <w:pPr>
        <w:pStyle w:val="01Flietext"/>
        <w:rPr>
          <w:b/>
        </w:rPr>
      </w:pPr>
      <w:r w:rsidRPr="00BA7829">
        <w:rPr>
          <w:b/>
        </w:rPr>
        <w:lastRenderedPageBreak/>
        <w:t>Beispiel:</w:t>
      </w:r>
    </w:p>
    <w:bookmarkStart w:id="48" w:name="_Toc536207025"/>
    <w:p w14:paraId="19601429" w14:textId="34599872" w:rsidR="00271111" w:rsidRDefault="00C6356C" w:rsidP="00271111">
      <w:pPr>
        <w:pStyle w:val="08BeschriftungAbbildungen"/>
      </w:pPr>
      <w:r>
        <w:rPr>
          <w:noProof/>
        </w:rPr>
        <mc:AlternateContent>
          <mc:Choice Requires="wpg">
            <w:drawing>
              <wp:anchor distT="0" distB="0" distL="114300" distR="114300" simplePos="0" relativeHeight="251675136" behindDoc="0" locked="0" layoutInCell="1" allowOverlap="1" wp14:anchorId="4C1E3209" wp14:editId="0F06E732">
                <wp:simplePos x="0" y="0"/>
                <wp:positionH relativeFrom="column">
                  <wp:posOffset>20320</wp:posOffset>
                </wp:positionH>
                <wp:positionV relativeFrom="paragraph">
                  <wp:posOffset>0</wp:posOffset>
                </wp:positionV>
                <wp:extent cx="5740400" cy="1504315"/>
                <wp:effectExtent l="0" t="0" r="12700" b="19685"/>
                <wp:wrapTopAndBottom/>
                <wp:docPr id="14" name="Gruppieren 14"/>
                <wp:cNvGraphicFramePr/>
                <a:graphic xmlns:a="http://schemas.openxmlformats.org/drawingml/2006/main">
                  <a:graphicData uri="http://schemas.microsoft.com/office/word/2010/wordprocessingGroup">
                    <wpg:wgp>
                      <wpg:cNvGrpSpPr/>
                      <wpg:grpSpPr>
                        <a:xfrm>
                          <a:off x="0" y="0"/>
                          <a:ext cx="5740400" cy="1504315"/>
                          <a:chOff x="0" y="0"/>
                          <a:chExt cx="5740400" cy="1504315"/>
                        </a:xfrm>
                      </wpg:grpSpPr>
                      <pic:pic xmlns:pic="http://schemas.openxmlformats.org/drawingml/2006/picture">
                        <pic:nvPicPr>
                          <pic:cNvPr id="17" name="Grafik 17"/>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765300" y="57150"/>
                            <a:ext cx="2220595" cy="1447165"/>
                          </a:xfrm>
                          <a:prstGeom prst="rect">
                            <a:avLst/>
                          </a:prstGeom>
                          <a:noFill/>
                          <a:ln w="6350">
                            <a:noFill/>
                          </a:ln>
                        </pic:spPr>
                      </pic:pic>
                      <wps:wsp>
                        <wps:cNvPr id="16" name="Rechteck 16"/>
                        <wps:cNvSpPr/>
                        <wps:spPr>
                          <a:xfrm>
                            <a:off x="0" y="0"/>
                            <a:ext cx="5740400" cy="149542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AFF9E0A" id="Gruppieren 14" o:spid="_x0000_s1026" style="position:absolute;margin-left:1.6pt;margin-top:0;width:452pt;height:118.45pt;z-index:251675136" coordsize="57404,1504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7" o:spid="_x0000_s1027" type="#_x0000_t75" style="position:absolute;left:17653;top:571;width:22205;height:14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" strokeweight=".5pt">
                  <v:imagedata r:id="rId19" o:title=""/>
                  <v:path arrowok="t"/>
                </v:shape>
                <v:rect id="Rechteck 16" o:spid="_x0000_s1028" style="position:absolute;width:57404;height:1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" filled="f" strokecolor="black [3213]" strokeweight=".5pt"/>
                <w10:wrap type="topAndBottom"/>
              </v:group>
            </w:pict>
          </mc:Fallback>
        </mc:AlternateContent>
      </w:r>
      <w:r w:rsidR="00410061" w:rsidRPr="007F6963">
        <w:t xml:space="preserve">Abbildung </w:t>
      </w:r>
      <w:r w:rsidR="00D578C4">
        <w:rPr>
          <w:noProof/>
        </w:rPr>
        <w:fldChar w:fldCharType="begin"/>
      </w:r>
      <w:r w:rsidR="00D578C4">
        <w:rPr>
          <w:noProof/>
        </w:rPr>
        <w:instrText xml:space="preserve"> SEQ Abbildung \* ARABIC </w:instrText>
      </w:r>
      <w:r w:rsidR="00D578C4">
        <w:rPr>
          <w:noProof/>
        </w:rPr>
        <w:fldChar w:fldCharType="separate"/>
      </w:r>
      <w:r>
        <w:rPr>
          <w:noProof/>
        </w:rPr>
        <w:t>3</w:t>
      </w:r>
      <w:r w:rsidR="00D578C4">
        <w:rPr>
          <w:noProof/>
        </w:rPr>
        <w:fldChar w:fldCharType="end"/>
      </w:r>
      <w:r w:rsidR="00410061" w:rsidRPr="007F6963">
        <w:rPr>
          <w:noProof/>
        </w:rPr>
        <w:t>:</w:t>
      </w:r>
      <w:r w:rsidR="00271111">
        <w:t xml:space="preserve"> </w:t>
      </w:r>
      <w:r w:rsidR="0014714E">
        <w:t>Beziehung zwischen den Entitäten</w:t>
      </w:r>
      <w:bookmarkEnd w:id="48"/>
    </w:p>
    <w:p w14:paraId="264F0056" w14:textId="1ADE38B5" w:rsidR="00717DA6" w:rsidRDefault="00733B13" w:rsidP="00271111">
      <w:pPr>
        <w:pStyle w:val="09Quelle"/>
      </w:pPr>
      <w:r>
        <w:t xml:space="preserve">Quelle: </w:t>
      </w:r>
      <w:r w:rsidRPr="00271111">
        <w:t>Eigene Darstellung</w:t>
      </w:r>
      <w:r w:rsidR="00EF2F0E">
        <w:t>.</w:t>
      </w:r>
    </w:p>
    <w:p w14:paraId="27EBC10C" w14:textId="3F91211E" w:rsidR="00410061" w:rsidRPr="00685C62" w:rsidRDefault="2290DC60" w:rsidP="00D672AB">
      <w:pPr>
        <w:pStyle w:val="berschrift2"/>
      </w:pPr>
      <w:bookmarkStart w:id="49" w:name="_Toc522485358"/>
      <w:bookmarkStart w:id="50" w:name="_Toc522485582"/>
      <w:bookmarkStart w:id="51" w:name="_Toc5554242"/>
      <w:r w:rsidRPr="00685C62">
        <w:t>Abkürzungsverzeichnis</w:t>
      </w:r>
      <w:bookmarkEnd w:id="49"/>
      <w:bookmarkEnd w:id="50"/>
      <w:bookmarkEnd w:id="51"/>
      <w:r w:rsidRPr="00685C62">
        <w:t xml:space="preserve"> </w:t>
      </w:r>
    </w:p>
    <w:p w14:paraId="1A59A7ED" w14:textId="6FC5B4A1" w:rsidR="00410061" w:rsidRPr="007F6963" w:rsidRDefault="2290DC60" w:rsidP="003D785D">
      <w:pPr>
        <w:pStyle w:val="01Flietext"/>
      </w:pPr>
      <w:r w:rsidRPr="007F6963">
        <w:t xml:space="preserve">Das Abkürzungsverzeichnis (für Seminararbeiten optional) enthält alle Abkürzungen, die nicht in einem Wörterbuch aufgeführt sind. Es ist zu beachten, dass Abkürzungen sparsam eingesetzt und Abkürzungen aus Bequemlichkeit, wie beispielsweise „BWL“, vermieden werden. Im Abkürzungsverzeichnis aufzuführen sind im Fachgebiet gebräuchliche Abkürzungen. Bei erstmaliger Verwendung im Text ist der abzukürzende Begriff auszuschreiben und die Abkürzung in Klammern aufzuführen, ab dem folgenden Gebrauch reicht die Abkürzung aus. Die gleiche Systematik gilt für fachlich häufig genutzte Abkürzungen im Inhaltsverzeichnis (z.B.: </w:t>
      </w:r>
      <w:proofErr w:type="spellStart"/>
      <w:r w:rsidRPr="007F6963">
        <w:t>Balanced</w:t>
      </w:r>
      <w:proofErr w:type="spellEnd"/>
      <w:r w:rsidRPr="007F6963">
        <w:t xml:space="preserve"> </w:t>
      </w:r>
      <w:proofErr w:type="spellStart"/>
      <w:r w:rsidRPr="007F6963">
        <w:t>Scorecard</w:t>
      </w:r>
      <w:proofErr w:type="spellEnd"/>
      <w:r w:rsidRPr="007F6963">
        <w:t>, BSC). In Überschriften genutzte Abkürzungen sind im Text nochmals einzuführen. Einmal eingeführte Abkürzungen sind durchweg zu gebrauchen.</w:t>
      </w:r>
    </w:p>
    <w:p w14:paraId="10F4D9DE" w14:textId="639315E5" w:rsidR="00410061" w:rsidRPr="00685C62" w:rsidRDefault="2290DC60" w:rsidP="00D672AB">
      <w:pPr>
        <w:pStyle w:val="berschrift2"/>
      </w:pPr>
      <w:bookmarkStart w:id="52" w:name="_Toc522485359"/>
      <w:bookmarkStart w:id="53" w:name="_Toc522485583"/>
      <w:bookmarkStart w:id="54" w:name="_Toc5554243"/>
      <w:r w:rsidRPr="00685C62">
        <w:t>Symbolverzeichnis</w:t>
      </w:r>
      <w:bookmarkEnd w:id="52"/>
      <w:bookmarkEnd w:id="53"/>
      <w:bookmarkEnd w:id="54"/>
    </w:p>
    <w:p w14:paraId="155C488C" w14:textId="5C180C3F" w:rsidR="008945C1" w:rsidRPr="008945C1" w:rsidRDefault="2290DC60" w:rsidP="008945C1">
      <w:pPr>
        <w:pStyle w:val="01Flietext"/>
      </w:pPr>
      <w:r w:rsidRPr="007F6963">
        <w:t>Das Symbolverzeichnis ist optional für formale Arbeiten. Bei Anwendung sind alle verwendeten Symbole ähnlich dem Abkürzungsverzeichnis in das Symbolverzeichnis aufzunehmen. Als Symbole gelten grundsätzlich alle in der Arbeit verwendeten Formelelemente wie z.B. x für eine Menge. Nicht damit gemeint sind Währungszeichen wie € oder $, das Prozentzeichen %, sowie Rechenzeichen. Jedes in der Arbeit verwendete Symbol muss eindeutig zuzuordnen sein und darf daher nur einmal vergeben werden. Wird ein Symbol erstmalig in einer Formel genannt, folgt daraufhin zusätzlich zur Aufführung im Symbolverzeichnis die Erläuterung im Text. Werden keine Symbole verwendet, ist auch kei</w:t>
      </w:r>
      <w:r w:rsidR="003D785D">
        <w:t>n Symbolverzeichnis einzufügen.</w:t>
      </w:r>
      <w:bookmarkStart w:id="55" w:name="_Toc522485360"/>
      <w:bookmarkStart w:id="56" w:name="_Toc522485584"/>
    </w:p>
    <w:p w14:paraId="4A58672A" w14:textId="4033915C" w:rsidR="00410061" w:rsidRPr="00685C62" w:rsidRDefault="2290DC60" w:rsidP="00D672AB">
      <w:pPr>
        <w:pStyle w:val="berschrift2"/>
      </w:pPr>
      <w:bookmarkStart w:id="57" w:name="_Toc5554244"/>
      <w:r w:rsidRPr="00685C62">
        <w:t>Textteil</w:t>
      </w:r>
      <w:bookmarkEnd w:id="55"/>
      <w:bookmarkEnd w:id="56"/>
      <w:bookmarkEnd w:id="57"/>
    </w:p>
    <w:p w14:paraId="3E081F6F" w14:textId="211157B6" w:rsidR="001F1B89" w:rsidRPr="007F6963" w:rsidRDefault="2290DC60" w:rsidP="003D785D">
      <w:pPr>
        <w:pStyle w:val="01Flietext"/>
      </w:pPr>
      <w:r w:rsidRPr="007F6963">
        <w:t xml:space="preserve">Der Textteil einer </w:t>
      </w:r>
      <w:r w:rsidR="00FB4BC8">
        <w:t xml:space="preserve">wissenschaftlichen Arbeit kann </w:t>
      </w:r>
      <w:r w:rsidRPr="007F6963">
        <w:t>in mehrere</w:t>
      </w:r>
      <w:r w:rsidR="00FB4BC8">
        <w:t xml:space="preserve"> </w:t>
      </w:r>
      <w:r w:rsidRPr="007F6963">
        <w:t>Bereiche unterteilt werden, z.B. Einleitung, Grundlagen, Hauptteil (Analyse sowie kritische Würdigung) und Fazit. Die einzel</w:t>
      </w:r>
      <w:r w:rsidRPr="007F6963">
        <w:lastRenderedPageBreak/>
        <w:t>nen Bereiche sollten immer mit aussagekräftigen Titeln versehen werden. Hinweis: diese Einteilung ist nur als Beispiel anzusehen, da für spezifische Arbeiten nach Rücksprache mit dem Betreuer auch eine abweichende Gliederung besser geeignet sein kann.</w:t>
      </w:r>
    </w:p>
    <w:p w14:paraId="4760E4F3" w14:textId="48FA120B" w:rsidR="00410061" w:rsidRPr="00E01B73" w:rsidRDefault="2290DC60" w:rsidP="00E01B73">
      <w:pPr>
        <w:pStyle w:val="Listenabsatz"/>
      </w:pPr>
      <w:r w:rsidRPr="00E01B73">
        <w:t>Einleitung</w:t>
      </w:r>
    </w:p>
    <w:p w14:paraId="37B9A5BE" w14:textId="2B07520C" w:rsidR="00447079" w:rsidRPr="007F6963" w:rsidRDefault="2290DC60" w:rsidP="003D785D">
      <w:pPr>
        <w:pStyle w:val="01Flietext"/>
      </w:pPr>
      <w:r w:rsidRPr="007F6963">
        <w:t>Die Einleitung umfasst neben der klar definierten Zielsetzung und Problemstellung auch den thematischen Hintergrund, die angewandte Methodik, den Gang der Untersuchung, sowie den Aufbau und die Relevanz der Arbeit.</w:t>
      </w:r>
    </w:p>
    <w:p w14:paraId="7AD7EFAE" w14:textId="46DBEA65" w:rsidR="00410061" w:rsidRPr="00E01B73" w:rsidRDefault="2290DC60" w:rsidP="00E01B73">
      <w:pPr>
        <w:pStyle w:val="Listenabsatz"/>
      </w:pPr>
      <w:r w:rsidRPr="00E01B73">
        <w:t>Grundlagen</w:t>
      </w:r>
    </w:p>
    <w:p w14:paraId="4912E284" w14:textId="56B20514" w:rsidR="00410061" w:rsidRPr="007F6963" w:rsidRDefault="2290DC60" w:rsidP="003D785D">
      <w:pPr>
        <w:pStyle w:val="01Flietext"/>
      </w:pPr>
      <w:r w:rsidRPr="007F6963">
        <w:t>Der Grundlagenteil dient dazu, dem Leser die für den Hauptteil erforderlichen theoretischen Konzepte näher zu bringen. Alle aufgeführten Inhalte müssen f</w:t>
      </w:r>
      <w:r w:rsidR="00685C62">
        <w:t>ür den Hauptteil relevant sein.</w:t>
      </w:r>
    </w:p>
    <w:p w14:paraId="7488C8FA" w14:textId="2C4CD47B" w:rsidR="00410061" w:rsidRPr="00E01B73" w:rsidRDefault="2290DC60" w:rsidP="00E01B73">
      <w:pPr>
        <w:pStyle w:val="Listenabsatz"/>
      </w:pPr>
      <w:r w:rsidRPr="00E01B73">
        <w:t>Hauptteil</w:t>
      </w:r>
    </w:p>
    <w:p w14:paraId="3E9315A8" w14:textId="232B76BB" w:rsidR="00410061" w:rsidRPr="007F6963" w:rsidRDefault="2290DC60" w:rsidP="003D785D">
      <w:pPr>
        <w:pStyle w:val="01Flietext"/>
      </w:pPr>
      <w:r w:rsidRPr="007F6963">
        <w:t>Der Hauptteil stellt den Kern der Arbeit dar. In ihm sollen die in der Einleitung und dem Thema aufgeworfenen Fragen strukturiert bearbeitet werden. Hierbei ist auf den Bezug zum Thema, auf inhaltliche Stringenz und einen „roten“ Faden zu achten. Gerade bei Arbeiten mit geringerem Umfang ist in den meisten Fällen eine Schwerpunktsetzung nötig, da das Problem ansonsten zu oberflächlich betrachtet wird. Die Schwerpunktsetzung ist Teil der wissenschaftlichen Arbeit und sollte im Rahmen des Themas begründet werden (in der Einleitung). Bei einem wenig präzisierten Thema zeigt der Verfasser/die Verfasserin nur durch solche Schwerpunktsetzung, dass er/sie in der Lage ist, das Thema tiefgründig bearbeiten zu können.</w:t>
      </w:r>
    </w:p>
    <w:p w14:paraId="2BB2AB2B" w14:textId="133D25C8" w:rsidR="00410061" w:rsidRPr="00E01B73" w:rsidRDefault="2290DC60" w:rsidP="00E01B73">
      <w:pPr>
        <w:pStyle w:val="Listenabsatz"/>
      </w:pPr>
      <w:r w:rsidRPr="00E01B73">
        <w:t>Fazit</w:t>
      </w:r>
    </w:p>
    <w:p w14:paraId="005D61FF" w14:textId="77777777" w:rsidR="00410061" w:rsidRPr="007F6963" w:rsidRDefault="2290DC60" w:rsidP="003D785D">
      <w:pPr>
        <w:pStyle w:val="01Flietext"/>
      </w:pPr>
      <w:r w:rsidRPr="007F6963">
        <w:t>Das Fazit dient zusammen mit der Einleitung als Rahmen der Arbeit. Die in der Einleitung aufgeworfenen Fragen sollten wieder aufgegriffen und mit den im Hauptteil gewonnenen Erkenntnissen beantwortet werden. Vielfach bietet sich die Möglichkeit, einen Ausblick auf weiteren Forschungsbedarf zu geben.</w:t>
      </w:r>
    </w:p>
    <w:p w14:paraId="41EC82DD" w14:textId="77777777" w:rsidR="008945C1" w:rsidRDefault="008945C1">
      <w:pPr>
        <w:widowControl/>
        <w:spacing w:after="0" w:line="240" w:lineRule="auto"/>
        <w:jc w:val="left"/>
        <w:rPr>
          <w:rFonts w:cs="Arial"/>
          <w:b/>
          <w:bCs/>
          <w:iCs/>
          <w:szCs w:val="28"/>
        </w:rPr>
      </w:pPr>
      <w:bookmarkStart w:id="58" w:name="_Toc522485361"/>
      <w:bookmarkStart w:id="59" w:name="_Toc522485585"/>
      <w:bookmarkStart w:id="60" w:name="_Ref536202771"/>
      <w:bookmarkStart w:id="61" w:name="_Ref536202827"/>
      <w:bookmarkStart w:id="62" w:name="_Ref536202835"/>
      <w:r>
        <w:br w:type="page"/>
      </w:r>
    </w:p>
    <w:p w14:paraId="19853128" w14:textId="407775BC" w:rsidR="00410061" w:rsidRPr="00685C62" w:rsidRDefault="2290DC60" w:rsidP="00D672AB">
      <w:pPr>
        <w:pStyle w:val="berschrift2"/>
      </w:pPr>
      <w:bookmarkStart w:id="63" w:name="_Toc5554245"/>
      <w:r w:rsidRPr="00685C62">
        <w:lastRenderedPageBreak/>
        <w:t>Literaturverzeichnis</w:t>
      </w:r>
      <w:bookmarkEnd w:id="58"/>
      <w:bookmarkEnd w:id="59"/>
      <w:bookmarkEnd w:id="60"/>
      <w:bookmarkEnd w:id="61"/>
      <w:bookmarkEnd w:id="62"/>
      <w:bookmarkEnd w:id="63"/>
    </w:p>
    <w:p w14:paraId="25BB83E1" w14:textId="7A33C724" w:rsidR="00410061" w:rsidRPr="007F6963" w:rsidRDefault="00410061" w:rsidP="003D785D">
      <w:pPr>
        <w:pStyle w:val="01Flietext"/>
      </w:pPr>
      <w:r w:rsidRPr="007F6963">
        <w:t xml:space="preserve">Ins Literaturverzeichnis gehören nur Quellen, die auch in der Arbeit zitiert wurden. Dabei können sowohl Personen, als auch Organisationen als zitierte Autoren in Frage kommen. Alle Quellen werden beginnend mit dem Nachnamen des Autors alphabetisch aufsteigend geordnet. Dabei gehören Namenszusätze wie „de, von, van“ mit zum Nachnamen des Autors und sind bei der alphabethischen Anordnung zu beachten. Wie die Zitierweise im Text (Kapitel 4.2) ist auch das Literaturverzeichnis nach den allgemeinen Vorgaben des Journals MIS Quarterly zu erstellen. Alle relevanten Informationen finden sich </w:t>
      </w:r>
      <w:hyperlink r:id="rId20" w:history="1">
        <w:r w:rsidRPr="007F6963">
          <w:rPr>
            <w:rStyle w:val="Hyperlink"/>
          </w:rPr>
          <w:t>hier</w:t>
        </w:r>
      </w:hyperlink>
      <w:r w:rsidRPr="007F6963">
        <w:t xml:space="preserve"> (MISQ References Format). Innerhalb des Verzeichnisses muss keine Trennung zwischen verschiedenen Quellen (z.B. Online Quellen, Bücher, Rechtsquellen etc.) erfolgen.</w:t>
      </w:r>
    </w:p>
    <w:p w14:paraId="25BF275D" w14:textId="761C3AF0" w:rsidR="00410061" w:rsidRPr="007F6963" w:rsidRDefault="2290DC60" w:rsidP="003D785D">
      <w:pPr>
        <w:pStyle w:val="01Flietext"/>
      </w:pPr>
      <w:r w:rsidRPr="007F6963">
        <w:t>Wichtige Quellen der Literaturbeschaffung sind:</w:t>
      </w:r>
    </w:p>
    <w:p w14:paraId="3155D18F" w14:textId="77777777" w:rsidR="00410061" w:rsidRPr="007F6963" w:rsidRDefault="2290DC60" w:rsidP="00E01B73">
      <w:pPr>
        <w:pStyle w:val="Gliederungspunkt"/>
      </w:pPr>
      <w:r w:rsidRPr="007F6963">
        <w:t>Zentral- und Teilbibliotheken der Universität Bayreuth (auch Fernleihen)</w:t>
      </w:r>
    </w:p>
    <w:p w14:paraId="44552C52" w14:textId="77777777" w:rsidR="00410061" w:rsidRPr="007F6963" w:rsidRDefault="2290DC60" w:rsidP="00E01B73">
      <w:pPr>
        <w:pStyle w:val="Gliederungspunkt"/>
      </w:pPr>
      <w:r w:rsidRPr="007F6963">
        <w:t>Datenbank-Informationssystem (DBIS)</w:t>
      </w:r>
    </w:p>
    <w:p w14:paraId="129229AC" w14:textId="77777777" w:rsidR="00410061" w:rsidRPr="007F6963" w:rsidRDefault="2290DC60" w:rsidP="00E01B73">
      <w:pPr>
        <w:pStyle w:val="Gliederungspunkt"/>
      </w:pPr>
      <w:r w:rsidRPr="007F6963">
        <w:t>Internet-Quellen: springerlink.com, scholar.google.de, …</w:t>
      </w:r>
    </w:p>
    <w:p w14:paraId="0C5563D5" w14:textId="77777777" w:rsidR="00410061" w:rsidRPr="003D785D" w:rsidRDefault="2290DC60" w:rsidP="003D785D">
      <w:pPr>
        <w:pStyle w:val="01Flietext"/>
      </w:pPr>
      <w:r w:rsidRPr="003D785D">
        <w:t>Zitierfähigkeit von Quellen:</w:t>
      </w:r>
    </w:p>
    <w:p w14:paraId="42E3ACA2" w14:textId="77777777" w:rsidR="00410061" w:rsidRPr="003D785D" w:rsidRDefault="2290DC60" w:rsidP="003D785D">
      <w:pPr>
        <w:pStyle w:val="01Flietext"/>
      </w:pPr>
      <w:r w:rsidRPr="003D785D">
        <w:t>Grundsätzlich gilt, dass alle Quellen, die in irgendeiner Weise veröffentlicht wurden, zitierfähig sind. Zitierfähiges Material muss beschaffbar und kontrollierbar sein. Eigentlich nicht zitierfähiges Material, wie z. B. Informationen aus firmeninternen Quellen, die nur als Präsentation, Handbuch o. ä. existieren, sind im Anhang auszuweisen oder auf beigefügten Datenträgern in der aktuellen Version abzuspeichern. Dies gilt z.B. auch für Interview-Transkripte.</w:t>
      </w:r>
    </w:p>
    <w:p w14:paraId="33629CEB" w14:textId="77777777" w:rsidR="00410061" w:rsidRPr="003D785D" w:rsidRDefault="2290DC60" w:rsidP="003D785D">
      <w:pPr>
        <w:pStyle w:val="01Flietext"/>
      </w:pPr>
      <w:r w:rsidRPr="003D785D">
        <w:t>Zitierwürdig sind:</w:t>
      </w:r>
    </w:p>
    <w:p w14:paraId="692AA395" w14:textId="77777777" w:rsidR="00410061" w:rsidRPr="007F6963" w:rsidRDefault="2290DC60" w:rsidP="00E01B73">
      <w:pPr>
        <w:pStyle w:val="Gliederungspunkt"/>
      </w:pPr>
      <w:r w:rsidRPr="007F6963">
        <w:t>einschlägige Zeitungen und Journals, wie z. B. Wall Street Journal oder MISQ</w:t>
      </w:r>
    </w:p>
    <w:p w14:paraId="23D27E85" w14:textId="77777777" w:rsidR="00410061" w:rsidRPr="007F6963" w:rsidRDefault="2290DC60" w:rsidP="00E01B73">
      <w:pPr>
        <w:pStyle w:val="Gliederungspunkt"/>
      </w:pPr>
      <w:r w:rsidRPr="007F6963">
        <w:t>spezielle Lexika (sofern der Autor zu erkennen ist), wie z. B. Investitionslexikon</w:t>
      </w:r>
    </w:p>
    <w:p w14:paraId="5B63F84F" w14:textId="7CABBFE7" w:rsidR="00410061" w:rsidRPr="007F6963" w:rsidRDefault="2290DC60" w:rsidP="003D785D">
      <w:pPr>
        <w:pStyle w:val="01Flietext"/>
      </w:pPr>
      <w:r w:rsidRPr="007F6963">
        <w:t>I.d.R. nicht zitierwürdig sind:</w:t>
      </w:r>
    </w:p>
    <w:p w14:paraId="2539C997" w14:textId="77777777" w:rsidR="00410061" w:rsidRPr="007F6963" w:rsidRDefault="2290DC60" w:rsidP="00E01B73">
      <w:pPr>
        <w:pStyle w:val="Gliederungspunkt"/>
      </w:pPr>
      <w:r w:rsidRPr="007F6963">
        <w:t xml:space="preserve">Internet-Nachschlagewerke, wie z.B. Wikipedia </w:t>
      </w:r>
    </w:p>
    <w:p w14:paraId="34F765FF" w14:textId="77777777" w:rsidR="00410061" w:rsidRPr="007F6963" w:rsidRDefault="2290DC60" w:rsidP="00E01B73">
      <w:pPr>
        <w:pStyle w:val="Gliederungspunkt"/>
      </w:pPr>
      <w:r w:rsidRPr="007F6963">
        <w:t>Lexika, die für eine breite Öffentlichkeit verfasst wurden, wie z. B. Gablers Lexikon</w:t>
      </w:r>
    </w:p>
    <w:p w14:paraId="1210ADB3" w14:textId="77777777" w:rsidR="00410061" w:rsidRPr="007F6963" w:rsidRDefault="2290DC60" w:rsidP="00E01B73">
      <w:pPr>
        <w:pStyle w:val="Gliederungspunkt"/>
      </w:pPr>
      <w:r w:rsidRPr="007F6963">
        <w:t>ältere Auflagen von Büchern oder Gesetzesverfassungen (Ausnahme: Darstellung der zeitlichen Entwicklung)</w:t>
      </w:r>
    </w:p>
    <w:p w14:paraId="153370E6" w14:textId="546344D2" w:rsidR="00B10AED" w:rsidRDefault="2290DC60" w:rsidP="008945C1">
      <w:pPr>
        <w:pStyle w:val="01Flietext"/>
      </w:pPr>
      <w:r w:rsidRPr="007F6963">
        <w:t xml:space="preserve">Zur Beurteilung der Qualität von Quellen können Journal-Rankings, wie z.B. </w:t>
      </w:r>
      <w:hyperlink r:id="rId21" w:history="1">
        <w:r w:rsidRPr="00C9303C">
          <w:rPr>
            <w:rStyle w:val="Hyperlink"/>
          </w:rPr>
          <w:t>VHB-</w:t>
        </w:r>
        <w:proofErr w:type="spellStart"/>
        <w:r w:rsidRPr="00C9303C">
          <w:rPr>
            <w:rStyle w:val="Hyperlink"/>
          </w:rPr>
          <w:t>Jourqual</w:t>
        </w:r>
        <w:proofErr w:type="spellEnd"/>
      </w:hyperlink>
      <w:r w:rsidRPr="007F6963">
        <w:t xml:space="preserve">, herangezogen werden. Es wird empfohlen, jede Quelle sofort zu dokumentieren, wobei die </w:t>
      </w:r>
      <w:r w:rsidRPr="007F6963">
        <w:lastRenderedPageBreak/>
        <w:t>Verwendung eines Programms zur Literaturverwaltung hilfreich sein kann (keine Pflicht).</w:t>
      </w:r>
    </w:p>
    <w:p w14:paraId="673C5487" w14:textId="27B63C48" w:rsidR="00410061" w:rsidRPr="007F6963" w:rsidRDefault="2290DC60" w:rsidP="003D785D">
      <w:pPr>
        <w:pStyle w:val="01Flietext"/>
      </w:pPr>
      <w:r w:rsidRPr="007F6963">
        <w:t>Literaturverwaltungsprogramme:</w:t>
      </w:r>
    </w:p>
    <w:p w14:paraId="10839D75" w14:textId="4B7D2727" w:rsidR="00410061" w:rsidRPr="007F6963" w:rsidRDefault="2290DC60" w:rsidP="00E01B73">
      <w:pPr>
        <w:pStyle w:val="Gliederungspunkt"/>
      </w:pPr>
      <w:r w:rsidRPr="007F6963">
        <w:t xml:space="preserve">Citavi: Einfaches Programm, </w:t>
      </w:r>
      <w:hyperlink r:id="rId22">
        <w:r w:rsidRPr="007F6963">
          <w:rPr>
            <w:rStyle w:val="Hyperlink"/>
          </w:rPr>
          <w:t>Campus-Lizenz</w:t>
        </w:r>
      </w:hyperlink>
      <w:r w:rsidRPr="007F6963">
        <w:t xml:space="preserve"> für eine Vollversion ist an der Universität Bayreuth kostenlos verfügbar</w:t>
      </w:r>
    </w:p>
    <w:p w14:paraId="243C3FE3" w14:textId="77777777" w:rsidR="00410061" w:rsidRPr="007F6963" w:rsidRDefault="2290DC60" w:rsidP="00E01B73">
      <w:pPr>
        <w:pStyle w:val="Gliederungspunkt"/>
      </w:pPr>
      <w:r w:rsidRPr="007F6963">
        <w:t>Endnote: Standardprogramm, kostenpflichtig</w:t>
      </w:r>
    </w:p>
    <w:p w14:paraId="366BABA7" w14:textId="77777777" w:rsidR="00410061" w:rsidRPr="007F6963" w:rsidRDefault="2290DC60" w:rsidP="00E01B73">
      <w:pPr>
        <w:pStyle w:val="Gliederungspunkt"/>
      </w:pPr>
      <w:proofErr w:type="spellStart"/>
      <w:r w:rsidRPr="007F6963">
        <w:t>RefWorks</w:t>
      </w:r>
      <w:proofErr w:type="spellEnd"/>
    </w:p>
    <w:p w14:paraId="5BA4E462" w14:textId="77777777" w:rsidR="00410061" w:rsidRPr="007F6963" w:rsidRDefault="2290DC60" w:rsidP="00E01B73">
      <w:pPr>
        <w:pStyle w:val="Gliederungspunkt"/>
      </w:pPr>
      <w:proofErr w:type="spellStart"/>
      <w:r w:rsidRPr="007F6963">
        <w:t>Mendeley</w:t>
      </w:r>
      <w:proofErr w:type="spellEnd"/>
      <w:r w:rsidRPr="007F6963">
        <w:t xml:space="preserve"> für Mac</w:t>
      </w:r>
    </w:p>
    <w:p w14:paraId="5FDA5EB6" w14:textId="1FDAAB89" w:rsidR="00410061" w:rsidRPr="00685C62" w:rsidRDefault="2290DC60" w:rsidP="00D672AB">
      <w:pPr>
        <w:pStyle w:val="berschrift2"/>
      </w:pPr>
      <w:bookmarkStart w:id="64" w:name="_Toc522485362"/>
      <w:bookmarkStart w:id="65" w:name="_Toc522485586"/>
      <w:bookmarkStart w:id="66" w:name="_Toc5554246"/>
      <w:r w:rsidRPr="00685C62">
        <w:t>Anhang</w:t>
      </w:r>
      <w:bookmarkEnd w:id="64"/>
      <w:bookmarkEnd w:id="65"/>
      <w:bookmarkEnd w:id="66"/>
    </w:p>
    <w:p w14:paraId="57706786" w14:textId="77777777" w:rsidR="00410061" w:rsidRPr="007F6963" w:rsidRDefault="2290DC60" w:rsidP="003D785D">
      <w:pPr>
        <w:pStyle w:val="01Flietext"/>
      </w:pPr>
      <w:r w:rsidRPr="007F6963">
        <w:t>Der Anhang folgt auf das Literaturverzeichnis der Arbeit. Jegliche für den Gang der Untersuchung und den Lesefluss wichtigen Daten und Informationen dürfen nicht in den Anhang ausgelagert werden. Dieser dient lediglich der Erhöhung von Transparenz und Verständnis hinsichtlich der Vorgehensweise und Ergebnisverarbeitung. Aufzunehmen sind bspw. Interviews, Fragebögen etc. Im Textteil ist auf alle Bestandteile des Anhangs zu verweisen.</w:t>
      </w:r>
    </w:p>
    <w:p w14:paraId="64EC078B" w14:textId="77777777" w:rsidR="003D785D" w:rsidRDefault="003D785D" w:rsidP="004B1E2A">
      <w:pPr>
        <w:pStyle w:val="01Flietext"/>
        <w:rPr>
          <w:rFonts w:cs="Arial"/>
          <w:szCs w:val="28"/>
        </w:rPr>
      </w:pPr>
      <w:bookmarkStart w:id="67" w:name="_Toc522485363"/>
      <w:bookmarkStart w:id="68" w:name="_Toc522485587"/>
      <w:r>
        <w:br w:type="page"/>
      </w:r>
    </w:p>
    <w:p w14:paraId="0E405FBE" w14:textId="45262F29" w:rsidR="00410061" w:rsidRPr="00685C62" w:rsidRDefault="2290DC60" w:rsidP="00D672AB">
      <w:pPr>
        <w:pStyle w:val="berschrift2"/>
      </w:pPr>
      <w:bookmarkStart w:id="69" w:name="_Toc5554247"/>
      <w:r w:rsidRPr="00685C62">
        <w:lastRenderedPageBreak/>
        <w:t>Eidesstattliche Erklärung</w:t>
      </w:r>
      <w:bookmarkEnd w:id="67"/>
      <w:bookmarkEnd w:id="68"/>
      <w:bookmarkEnd w:id="69"/>
    </w:p>
    <w:p w14:paraId="56A5AA41" w14:textId="77777777" w:rsidR="00410061" w:rsidRPr="007F6963" w:rsidRDefault="00410061" w:rsidP="003D785D">
      <w:pPr>
        <w:pStyle w:val="01Flietext"/>
      </w:pPr>
      <w:r w:rsidRPr="007F6963">
        <w:t>Den Abschluss einer wissenschaftlichen Arbeit bildet die rechtliche Zusicherung, dass der Verfasser die betreffende Arbeit selbständig und ohne fremde Hilfe angefertigt hat. Sie ist mit Ort und Datum versehen zu unterschreiben.</w:t>
      </w:r>
      <w:r w:rsidRPr="007F6963">
        <w:rPr>
          <w:szCs w:val="24"/>
        </w:rPr>
        <w:tab/>
      </w:r>
      <w:r w:rsidRPr="007F6963">
        <w:t xml:space="preserve"> </w:t>
      </w:r>
    </w:p>
    <w:p w14:paraId="2C815C3A" w14:textId="77777777" w:rsidR="00410061" w:rsidRPr="007F6963" w:rsidRDefault="2290DC60" w:rsidP="003D785D">
      <w:pPr>
        <w:pStyle w:val="01Flietext"/>
      </w:pPr>
      <w:r w:rsidRPr="007F6963">
        <w:t>Folgender Wortlaut bietet sich an:</w:t>
      </w:r>
    </w:p>
    <w:p w14:paraId="79BBE406" w14:textId="77777777" w:rsidR="00410061" w:rsidRPr="007F6963" w:rsidRDefault="2290DC60" w:rsidP="003D785D">
      <w:pPr>
        <w:pStyle w:val="01Flietext"/>
      </w:pPr>
      <w:r w:rsidRPr="007F6963">
        <w:t>Hiermit erkläre ich, dass ich die vorliegende Arbeit selbständig und ohne Benutzung anderer als der angegebenen Hilfsmittel angefertigt habe. Alle Stellen, die wörtlich oder sinngemäß aus veröffentlichten Schriften entnommen wurden, sind als solche gekennzeichnet.</w:t>
      </w:r>
    </w:p>
    <w:p w14:paraId="3827BAE8" w14:textId="77777777" w:rsidR="00410061" w:rsidRPr="007F6963" w:rsidRDefault="2290DC60" w:rsidP="003D785D">
      <w:pPr>
        <w:pStyle w:val="01Flietext"/>
      </w:pPr>
      <w:r w:rsidRPr="007F6963">
        <w:t>Die Arbeit hat in gleicher oder ähnlicher Form noch keiner anderen Prüfungsbehörde vorgelegen.</w:t>
      </w:r>
    </w:p>
    <w:p w14:paraId="673A3284" w14:textId="2B1162EC" w:rsidR="00410061" w:rsidRPr="007F6963" w:rsidRDefault="2290DC60" w:rsidP="003D785D">
      <w:pPr>
        <w:pStyle w:val="01Flietext"/>
      </w:pPr>
      <w:r w:rsidRPr="007F6963">
        <w:t xml:space="preserve">Bayreuth, </w:t>
      </w:r>
      <w:r w:rsidR="000C62A4">
        <w:fldChar w:fldCharType="begin"/>
      </w:r>
      <w:r w:rsidR="000C62A4">
        <w:instrText xml:space="preserve"> TIME \@ "d. MMMM yyyy" </w:instrText>
      </w:r>
      <w:r w:rsidR="000C62A4">
        <w:fldChar w:fldCharType="separate"/>
      </w:r>
      <w:r w:rsidR="000C62A4">
        <w:t>7. April 2019</w:t>
      </w:r>
      <w:r w:rsidR="000C62A4">
        <w:fldChar w:fldCharType="end"/>
      </w:r>
    </w:p>
    <w:p w14:paraId="3EB0E2CC" w14:textId="77777777" w:rsidR="00410061" w:rsidRPr="007F6963" w:rsidRDefault="00410061" w:rsidP="00043E89"/>
    <w:p w14:paraId="22F974B8" w14:textId="77777777" w:rsidR="00410061" w:rsidRPr="007F6963" w:rsidRDefault="2290DC60" w:rsidP="00043E89">
      <w:r w:rsidRPr="007F6963">
        <w:t>(Vorname Nachname)</w:t>
      </w:r>
    </w:p>
    <w:p w14:paraId="7505B764" w14:textId="77777777" w:rsidR="00D17FD3" w:rsidRDefault="00D17FD3">
      <w:pPr>
        <w:widowControl/>
        <w:spacing w:after="0" w:line="240" w:lineRule="auto"/>
        <w:jc w:val="left"/>
        <w:rPr>
          <w:rFonts w:cs="Arial"/>
          <w:b/>
          <w:bCs/>
          <w:kern w:val="32"/>
          <w:sz w:val="28"/>
          <w:szCs w:val="32"/>
        </w:rPr>
      </w:pPr>
      <w:bookmarkStart w:id="70" w:name="_Toc522485364"/>
      <w:bookmarkStart w:id="71" w:name="_Toc522485588"/>
      <w:r>
        <w:br w:type="page"/>
      </w:r>
    </w:p>
    <w:p w14:paraId="56FF6AB1" w14:textId="4CEE8233" w:rsidR="00410061" w:rsidRPr="00ED22D8" w:rsidRDefault="2290DC60" w:rsidP="00D672AB">
      <w:pPr>
        <w:pStyle w:val="berschrift1"/>
      </w:pPr>
      <w:bookmarkStart w:id="72" w:name="_Toc5554248"/>
      <w:r w:rsidRPr="00ED22D8">
        <w:lastRenderedPageBreak/>
        <w:t>Formale Anforderungen</w:t>
      </w:r>
      <w:bookmarkEnd w:id="70"/>
      <w:bookmarkEnd w:id="71"/>
      <w:bookmarkEnd w:id="72"/>
    </w:p>
    <w:p w14:paraId="1FACFCD1" w14:textId="35E4E5A0" w:rsidR="00410061" w:rsidRPr="00ED22D8" w:rsidRDefault="2290DC60" w:rsidP="00D672AB">
      <w:pPr>
        <w:pStyle w:val="berschrift2"/>
      </w:pPr>
      <w:bookmarkStart w:id="73" w:name="_Toc522485365"/>
      <w:bookmarkStart w:id="74" w:name="_Toc522485589"/>
      <w:bookmarkStart w:id="75" w:name="_Toc5554249"/>
      <w:r w:rsidRPr="00ED22D8">
        <w:t>Form und Layout</w:t>
      </w:r>
      <w:bookmarkEnd w:id="73"/>
      <w:bookmarkEnd w:id="74"/>
      <w:bookmarkEnd w:id="75"/>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402"/>
        <w:gridCol w:w="2409"/>
      </w:tblGrid>
      <w:tr w:rsidR="007E5C29" w14:paraId="3E5F7ADB" w14:textId="77777777" w:rsidTr="007E5C29">
        <w:tc>
          <w:tcPr>
            <w:tcW w:w="2122" w:type="dxa"/>
          </w:tcPr>
          <w:p w14:paraId="48D5F3F7" w14:textId="133D16C7" w:rsidR="007E5C29" w:rsidRDefault="007E5C29" w:rsidP="003D785D">
            <w:r w:rsidRPr="007F6963">
              <w:t>Schriftart</w:t>
            </w:r>
          </w:p>
        </w:tc>
        <w:tc>
          <w:tcPr>
            <w:tcW w:w="3402" w:type="dxa"/>
          </w:tcPr>
          <w:p w14:paraId="52FD2E9C" w14:textId="079CD3AB" w:rsidR="007E5C29" w:rsidRDefault="007E5C29" w:rsidP="003D785D">
            <w:pPr>
              <w:jc w:val="left"/>
            </w:pPr>
            <w:r w:rsidRPr="007F6963">
              <w:t>Times New Roman</w:t>
            </w:r>
          </w:p>
        </w:tc>
        <w:tc>
          <w:tcPr>
            <w:tcW w:w="2409" w:type="dxa"/>
          </w:tcPr>
          <w:p w14:paraId="55F1F561" w14:textId="77777777" w:rsidR="007E5C29" w:rsidRDefault="007E5C29" w:rsidP="003D785D"/>
        </w:tc>
      </w:tr>
      <w:tr w:rsidR="007E5C29" w14:paraId="38FBAF12" w14:textId="77777777" w:rsidTr="007E5C29">
        <w:tc>
          <w:tcPr>
            <w:tcW w:w="2122" w:type="dxa"/>
          </w:tcPr>
          <w:p w14:paraId="6FF8FD9F" w14:textId="5D25DECF" w:rsidR="007E5C29" w:rsidRDefault="007E5C29" w:rsidP="003D785D">
            <w:r w:rsidRPr="007F6963">
              <w:t>Schriftgröße</w:t>
            </w:r>
          </w:p>
        </w:tc>
        <w:tc>
          <w:tcPr>
            <w:tcW w:w="3402" w:type="dxa"/>
          </w:tcPr>
          <w:p w14:paraId="3E26A357" w14:textId="7B246373" w:rsidR="007E5C29" w:rsidRPr="003D785D" w:rsidRDefault="003D785D" w:rsidP="003D785D">
            <w:pPr>
              <w:jc w:val="left"/>
            </w:pPr>
            <w:r>
              <w:t xml:space="preserve">Generell: 12 </w:t>
            </w:r>
            <w:proofErr w:type="spellStart"/>
            <w:r>
              <w:t>pt</w:t>
            </w:r>
            <w:proofErr w:type="spellEnd"/>
            <w:r>
              <w:br/>
            </w:r>
            <w:r w:rsidR="007E5C29" w:rsidRPr="007F6963">
              <w:t xml:space="preserve">Fußnoten: 10 </w:t>
            </w:r>
            <w:proofErr w:type="spellStart"/>
            <w:r w:rsidR="007E5C29" w:rsidRPr="007F6963">
              <w:t>pt</w:t>
            </w:r>
            <w:proofErr w:type="spellEnd"/>
          </w:p>
        </w:tc>
        <w:tc>
          <w:tcPr>
            <w:tcW w:w="2409" w:type="dxa"/>
          </w:tcPr>
          <w:p w14:paraId="6B550DB4" w14:textId="77777777" w:rsidR="007E5C29" w:rsidRDefault="007E5C29" w:rsidP="003D785D"/>
        </w:tc>
      </w:tr>
      <w:tr w:rsidR="007E5C29" w14:paraId="1224BA74" w14:textId="77777777" w:rsidTr="007E5C29">
        <w:tc>
          <w:tcPr>
            <w:tcW w:w="2122" w:type="dxa"/>
          </w:tcPr>
          <w:p w14:paraId="2A7828F8" w14:textId="4A5984D1" w:rsidR="007E5C29" w:rsidRDefault="007E5C29" w:rsidP="003D785D">
            <w:r w:rsidRPr="007F6963">
              <w:t>Zeilenabstand</w:t>
            </w:r>
          </w:p>
        </w:tc>
        <w:tc>
          <w:tcPr>
            <w:tcW w:w="3402" w:type="dxa"/>
          </w:tcPr>
          <w:p w14:paraId="5EC88D5B" w14:textId="6F9C5DDF" w:rsidR="007E5C29" w:rsidRPr="007E5C29" w:rsidRDefault="007E5C29" w:rsidP="003D785D">
            <w:pPr>
              <w:jc w:val="left"/>
            </w:pPr>
            <w:r>
              <w:t>Generell: 1,5</w:t>
            </w:r>
            <w:r w:rsidR="003D785D">
              <w:br/>
            </w:r>
            <w:r w:rsidRPr="007F6963">
              <w:t>Fußnoten: 1</w:t>
            </w:r>
            <w:r w:rsidR="003D785D">
              <w:br/>
            </w:r>
            <w:r w:rsidRPr="007F6963">
              <w:t>Abstand nach Ab</w:t>
            </w:r>
            <w:r>
              <w:t>sätzen: 6</w:t>
            </w:r>
            <w:r w:rsidRPr="007F6963">
              <w:t>pt</w:t>
            </w:r>
          </w:p>
        </w:tc>
        <w:tc>
          <w:tcPr>
            <w:tcW w:w="2409" w:type="dxa"/>
          </w:tcPr>
          <w:p w14:paraId="4EE3BF0A" w14:textId="77777777" w:rsidR="007E5C29" w:rsidRDefault="007E5C29" w:rsidP="003D785D"/>
        </w:tc>
      </w:tr>
      <w:tr w:rsidR="007E5C29" w14:paraId="28D02586" w14:textId="77777777" w:rsidTr="007E5C29">
        <w:tc>
          <w:tcPr>
            <w:tcW w:w="2122" w:type="dxa"/>
          </w:tcPr>
          <w:p w14:paraId="2611A31F" w14:textId="175B06CF" w:rsidR="007E5C29" w:rsidRDefault="007E5C29" w:rsidP="003D785D">
            <w:r w:rsidRPr="007F6963">
              <w:t>Seitenränder</w:t>
            </w:r>
          </w:p>
        </w:tc>
        <w:tc>
          <w:tcPr>
            <w:tcW w:w="3402" w:type="dxa"/>
          </w:tcPr>
          <w:p w14:paraId="0DABB1D5" w14:textId="20BF546B" w:rsidR="007E5C29" w:rsidRDefault="007E5C29" w:rsidP="003D785D">
            <w:pPr>
              <w:jc w:val="left"/>
            </w:pPr>
            <w:r w:rsidRPr="007F6963">
              <w:t>Oben</w:t>
            </w:r>
            <w:r w:rsidRPr="007F6963">
              <w:rPr>
                <w:szCs w:val="24"/>
              </w:rPr>
              <w:tab/>
            </w:r>
            <w:r w:rsidRPr="007F6963">
              <w:t>3 cm</w:t>
            </w:r>
            <w:r w:rsidR="003D785D">
              <w:br/>
            </w:r>
            <w:r w:rsidRPr="007F6963">
              <w:t xml:space="preserve">Links: </w:t>
            </w:r>
            <w:r w:rsidRPr="007F6963">
              <w:rPr>
                <w:szCs w:val="24"/>
              </w:rPr>
              <w:tab/>
            </w:r>
            <w:r w:rsidRPr="007F6963">
              <w:t xml:space="preserve">2,5 </w:t>
            </w:r>
            <w:r w:rsidRPr="007F6963">
              <w:rPr>
                <w:szCs w:val="24"/>
              </w:rPr>
              <w:tab/>
            </w:r>
            <w:r w:rsidRPr="007F6963">
              <w:t>cm</w:t>
            </w:r>
          </w:p>
        </w:tc>
        <w:tc>
          <w:tcPr>
            <w:tcW w:w="2409" w:type="dxa"/>
          </w:tcPr>
          <w:p w14:paraId="0ED1FC7E" w14:textId="76F37FDC" w:rsidR="007E5C29" w:rsidRDefault="007E5C29" w:rsidP="003D785D">
            <w:pPr>
              <w:jc w:val="left"/>
            </w:pPr>
            <w:r w:rsidRPr="007F6963">
              <w:t>Unten: 2 cm</w:t>
            </w:r>
            <w:r w:rsidR="003D785D">
              <w:br/>
            </w:r>
            <w:r w:rsidRPr="007F6963">
              <w:t>Rechts: 2,5 cm</w:t>
            </w:r>
          </w:p>
        </w:tc>
      </w:tr>
      <w:tr w:rsidR="007E5C29" w14:paraId="717027FA" w14:textId="77777777" w:rsidTr="007E5C29">
        <w:tc>
          <w:tcPr>
            <w:tcW w:w="2122" w:type="dxa"/>
          </w:tcPr>
          <w:p w14:paraId="543C3E8D" w14:textId="1A6DE4B6" w:rsidR="007E5C29" w:rsidRDefault="007E5C29" w:rsidP="003D785D">
            <w:r w:rsidRPr="007F6963">
              <w:t>Layout</w:t>
            </w:r>
          </w:p>
        </w:tc>
        <w:tc>
          <w:tcPr>
            <w:tcW w:w="3402" w:type="dxa"/>
          </w:tcPr>
          <w:p w14:paraId="26387BE5" w14:textId="7C9EEB45" w:rsidR="007E5C29" w:rsidRPr="003D785D" w:rsidRDefault="007E5C29" w:rsidP="003D785D">
            <w:pPr>
              <w:jc w:val="left"/>
              <w:rPr>
                <w:szCs w:val="24"/>
              </w:rPr>
            </w:pPr>
            <w:r w:rsidRPr="007F6963">
              <w:t>Blocksatz</w:t>
            </w:r>
            <w:r w:rsidR="003D785D">
              <w:rPr>
                <w:szCs w:val="24"/>
              </w:rPr>
              <w:br/>
            </w:r>
            <w:r w:rsidRPr="007F6963">
              <w:t>Geeignete Silbentrennung</w:t>
            </w:r>
          </w:p>
        </w:tc>
        <w:tc>
          <w:tcPr>
            <w:tcW w:w="2409" w:type="dxa"/>
          </w:tcPr>
          <w:p w14:paraId="5FF5BD68" w14:textId="4196B47E" w:rsidR="007E5C29" w:rsidRDefault="007E5C29" w:rsidP="003D785D"/>
        </w:tc>
      </w:tr>
    </w:tbl>
    <w:p w14:paraId="110194E7" w14:textId="3B91ADAA" w:rsidR="00410061" w:rsidRPr="00ED22D8" w:rsidRDefault="2290DC60" w:rsidP="00D672AB">
      <w:pPr>
        <w:pStyle w:val="berschrift2"/>
      </w:pPr>
      <w:bookmarkStart w:id="76" w:name="_Toc522485366"/>
      <w:bookmarkStart w:id="77" w:name="_Toc522485590"/>
      <w:bookmarkStart w:id="78" w:name="_Toc5554250"/>
      <w:r w:rsidRPr="00ED22D8">
        <w:t>Zitierweise</w:t>
      </w:r>
      <w:bookmarkEnd w:id="76"/>
      <w:bookmarkEnd w:id="77"/>
      <w:bookmarkEnd w:id="78"/>
    </w:p>
    <w:p w14:paraId="04BA0EBB" w14:textId="0FE21789" w:rsidR="00410061" w:rsidRPr="007F6963" w:rsidRDefault="2290DC60" w:rsidP="003D785D">
      <w:pPr>
        <w:pStyle w:val="01Flietext"/>
      </w:pPr>
      <w:r w:rsidRPr="007F6963">
        <w:t xml:space="preserve">Eine korrekte und strukturierte Angabe aller verwendeten Quellen ist Grundvoraussetzung und unabdingbares Element einer wissenschaftlichen Arbeit. Zwischen fremdem und eigenem Gedankengut muss daher eine klare und erkennbare Trennung vorgenommen werden. Jegliches fremde Gedankengut muss mit dem jeweiligen Urheber gekennzeichnet sein. Dies erfolgt einmal durch die Angabe der Quelle im laufenden Text und zweitens durch die Quellenangabe im beigefügten Literaturverzeichnis (Kapitel </w:t>
      </w:r>
      <w:r w:rsidR="00D17FD3">
        <w:fldChar w:fldCharType="begin"/>
      </w:r>
      <w:r w:rsidR="00D17FD3">
        <w:instrText xml:space="preserve"> REF _Ref536202771 \r \h </w:instrText>
      </w:r>
      <w:r w:rsidR="00D17FD3">
        <w:fldChar w:fldCharType="separate"/>
      </w:r>
      <w:r w:rsidR="00D17FD3">
        <w:t>3.10</w:t>
      </w:r>
      <w:r w:rsidR="00D17FD3">
        <w:fldChar w:fldCharType="end"/>
      </w:r>
      <w:r w:rsidRPr="007F6963">
        <w:t>). Dies bedeutet, dass Zitate als solche kenntlich zu machen und die ihnen zugrundeliegenden Quellen vollständig und präzise im Literaturverzeichnis zu nennen sind.</w:t>
      </w:r>
    </w:p>
    <w:p w14:paraId="70D3C0DF" w14:textId="77777777" w:rsidR="00410061" w:rsidRPr="007F6963" w:rsidRDefault="2290DC60" w:rsidP="003D785D">
      <w:pPr>
        <w:pStyle w:val="01Flietext"/>
      </w:pPr>
      <w:r w:rsidRPr="007F6963">
        <w:t>Generell sollte in jeder Arbeit der aktuelle Stand der Forschung berücksichtigt werden, d. h. es sollte jeweils die neueste Ausgabe zitiert werden. Ausnahmen bilden wichtige Standardwerke, die nicht mehr aufgelegt werden, oder Umstellungen in Neuauflagen, in welchen ein bestimmter Inhalt nicht mehr abgedruckt wird. Des Weiteren sind bedeutende Quellen unbedeutenderen Quellen vorzuziehen. Bedeutende Quellen erkennt man u.a. daran, dass diese oft in der Literatur zum jeweiligen Thema zitiert werden.</w:t>
      </w:r>
    </w:p>
    <w:p w14:paraId="069B19E9" w14:textId="283DB3FF" w:rsidR="00410061" w:rsidRPr="007F6963" w:rsidRDefault="2290DC60" w:rsidP="003D785D">
      <w:pPr>
        <w:pStyle w:val="01Flietext"/>
      </w:pPr>
      <w:r w:rsidRPr="007F6963">
        <w:t xml:space="preserve">Wie das Literaturverzeichnis (Kapitel </w:t>
      </w:r>
      <w:r w:rsidR="00D17FD3">
        <w:fldChar w:fldCharType="begin"/>
      </w:r>
      <w:r w:rsidR="00D17FD3">
        <w:instrText xml:space="preserve"> REF _Ref536202835 \r \h </w:instrText>
      </w:r>
      <w:r w:rsidR="00D17FD3">
        <w:fldChar w:fldCharType="separate"/>
      </w:r>
      <w:r w:rsidR="00D17FD3">
        <w:t>3.10</w:t>
      </w:r>
      <w:r w:rsidR="00D17FD3">
        <w:fldChar w:fldCharType="end"/>
      </w:r>
      <w:r w:rsidRPr="007F6963">
        <w:t xml:space="preserve">) ist auch die Zitation im laufenden Text nach den allgemeinen Vorgaben des </w:t>
      </w:r>
      <w:hyperlink r:id="rId23">
        <w:r w:rsidRPr="007F6963">
          <w:rPr>
            <w:rStyle w:val="Hyperlink"/>
          </w:rPr>
          <w:t>MISQ</w:t>
        </w:r>
      </w:hyperlink>
      <w:r w:rsidRPr="007F6963">
        <w:t xml:space="preserve"> zu erstellen (Grammar and Style, References Format). Dabei ist vor allem in direkte und indirekte Zitate zu unterscheiden.</w:t>
      </w:r>
    </w:p>
    <w:p w14:paraId="073DAC88" w14:textId="77777777" w:rsidR="00410061" w:rsidRPr="007F6963" w:rsidRDefault="00410061" w:rsidP="003D785D">
      <w:pPr>
        <w:pStyle w:val="01Flietext"/>
      </w:pPr>
      <w:r w:rsidRPr="007F6963">
        <w:lastRenderedPageBreak/>
        <w:t>Allgemeine Hinweise zu direkten Zitaten:</w:t>
      </w:r>
      <w:r w:rsidRPr="007F6963">
        <w:rPr>
          <w:szCs w:val="24"/>
        </w:rPr>
        <w:tab/>
      </w:r>
    </w:p>
    <w:p w14:paraId="64108950" w14:textId="77777777" w:rsidR="00410061" w:rsidRPr="007F6963" w:rsidRDefault="2290DC60" w:rsidP="00E01B73">
      <w:pPr>
        <w:pStyle w:val="Gliederungspunkt"/>
      </w:pPr>
      <w:r w:rsidRPr="007F6963">
        <w:t>Direkte Zitate sind sparsam zu verwenden.</w:t>
      </w:r>
    </w:p>
    <w:p w14:paraId="6970ACD5" w14:textId="77777777" w:rsidR="00410061" w:rsidRPr="007F6963" w:rsidRDefault="2290DC60" w:rsidP="00E01B73">
      <w:pPr>
        <w:pStyle w:val="Gliederungspunkt"/>
      </w:pPr>
      <w:r w:rsidRPr="007F6963">
        <w:t>Zu Beginn bzw. am Ende des wörtlichen Zitats stehen Anführungszeichen.</w:t>
      </w:r>
    </w:p>
    <w:p w14:paraId="22A3615D" w14:textId="77777777" w:rsidR="00410061" w:rsidRPr="007F6963" w:rsidRDefault="2290DC60" w:rsidP="00E01B73">
      <w:pPr>
        <w:pStyle w:val="Gliederungspunkt"/>
      </w:pPr>
      <w:r w:rsidRPr="007F6963">
        <w:t>Buchstaben und Zeichen sind getreu der Originalquelle zu übernehmen.</w:t>
      </w:r>
    </w:p>
    <w:p w14:paraId="70DAFB88" w14:textId="77777777" w:rsidR="00410061" w:rsidRPr="007F6963" w:rsidRDefault="2290DC60" w:rsidP="00E01B73">
      <w:pPr>
        <w:pStyle w:val="Gliederungspunkt"/>
      </w:pPr>
      <w:r w:rsidRPr="007F6963">
        <w:t>Auslassungen von Worten oder Sätzen sind mit dem Platzhalter […] zu kennzeichnen.</w:t>
      </w:r>
    </w:p>
    <w:p w14:paraId="1BF08CF1" w14:textId="77777777" w:rsidR="00410061" w:rsidRPr="007F6963" w:rsidRDefault="2290DC60" w:rsidP="00E01B73">
      <w:pPr>
        <w:pStyle w:val="Gliederungspunkt"/>
      </w:pPr>
      <w:r w:rsidRPr="007F6963">
        <w:t>Auslassungen zu Beginn oder am Ende des Zitats bedürfen keiner Kennzeichnung.</w:t>
      </w:r>
    </w:p>
    <w:p w14:paraId="765BA8D4" w14:textId="77777777" w:rsidR="00410061" w:rsidRPr="007F6963" w:rsidRDefault="2290DC60" w:rsidP="00E01B73">
      <w:pPr>
        <w:pStyle w:val="Gliederungspunkt"/>
      </w:pPr>
      <w:r w:rsidRPr="007F6963">
        <w:t>Eigene Ergänzungen oder Änderungen sind in eckigen Klammern […] darzustellen.</w:t>
      </w:r>
    </w:p>
    <w:p w14:paraId="3568BE75" w14:textId="77777777" w:rsidR="00410061" w:rsidRPr="007F6963" w:rsidRDefault="2290DC60" w:rsidP="00E01B73">
      <w:pPr>
        <w:pStyle w:val="Gliederungspunkt"/>
      </w:pPr>
      <w:r w:rsidRPr="007F6963">
        <w:t>Ein Zitat innerhalb des Zitats ist mit ‚…‘ zu kennzeichnen.</w:t>
      </w:r>
    </w:p>
    <w:p w14:paraId="0E5F68A5" w14:textId="77777777" w:rsidR="00410061" w:rsidRPr="007F6963" w:rsidRDefault="2290DC60" w:rsidP="00E01B73">
      <w:pPr>
        <w:pStyle w:val="Gliederungspunkt"/>
      </w:pPr>
      <w:r w:rsidRPr="007F6963">
        <w:t>Es werden keine Vorbemerkungen wie etwa „vgl.“ verwendet.</w:t>
      </w:r>
    </w:p>
    <w:p w14:paraId="59881987" w14:textId="26C7C137" w:rsidR="00410061" w:rsidRPr="007F6963" w:rsidRDefault="00410061" w:rsidP="00043E89">
      <w:bookmarkStart w:id="79" w:name="_GoBack"/>
      <w:bookmarkEnd w:id="79"/>
      <w:r w:rsidRPr="007F6963">
        <w:t>Allgemeine Hinweise zu indirekten Zitaten:</w:t>
      </w:r>
    </w:p>
    <w:p w14:paraId="55484634" w14:textId="77777777" w:rsidR="00410061" w:rsidRPr="007F6963" w:rsidRDefault="2290DC60" w:rsidP="00E01B73">
      <w:pPr>
        <w:pStyle w:val="Gliederungspunkt"/>
      </w:pPr>
      <w:r w:rsidRPr="007F6963">
        <w:t>Es sind keine Anführungszeichen im Text zu setzen.</w:t>
      </w:r>
    </w:p>
    <w:p w14:paraId="50BA23E3" w14:textId="77777777" w:rsidR="00410061" w:rsidRPr="007F6963" w:rsidRDefault="2290DC60" w:rsidP="00E01B73">
      <w:pPr>
        <w:pStyle w:val="Gliederungspunkt"/>
      </w:pPr>
      <w:r w:rsidRPr="007F6963">
        <w:t>Anfang und Ende des Zitats müssen dennoch klar erkennbar sein.</w:t>
      </w:r>
    </w:p>
    <w:p w14:paraId="0FFFA3FE" w14:textId="721479A4" w:rsidR="00410061" w:rsidRPr="007F6963" w:rsidRDefault="2290DC60" w:rsidP="003D785D">
      <w:pPr>
        <w:pStyle w:val="01Flietext"/>
      </w:pPr>
      <w:r w:rsidRPr="007F6963">
        <w:t>Sonderfall – mehrere Veröffentlichungen eines Autors im selben Jahr:</w:t>
      </w:r>
    </w:p>
    <w:p w14:paraId="5D4309A9" w14:textId="77777777" w:rsidR="00410061" w:rsidRPr="007F6963" w:rsidRDefault="2290DC60" w:rsidP="00E01B73">
      <w:pPr>
        <w:pStyle w:val="Gliederungspunkt"/>
      </w:pPr>
      <w:r w:rsidRPr="007F6963">
        <w:t>Die Jahresangabe ist mit Buchstaben zu versehen, wobei die Ordnung alphabetisch mit dem ersten Wort des Titels erfolgt, z.B. (</w:t>
      </w:r>
      <w:proofErr w:type="spellStart"/>
      <w:r w:rsidRPr="007F6963">
        <w:t>Kahneman</w:t>
      </w:r>
      <w:proofErr w:type="spellEnd"/>
      <w:r w:rsidRPr="007F6963">
        <w:t xml:space="preserve"> 2000a) und (</w:t>
      </w:r>
      <w:proofErr w:type="spellStart"/>
      <w:r w:rsidRPr="007F6963">
        <w:t>Kahneman</w:t>
      </w:r>
      <w:proofErr w:type="spellEnd"/>
      <w:r w:rsidRPr="007F6963">
        <w:t xml:space="preserve"> 2000b).</w:t>
      </w:r>
    </w:p>
    <w:p w14:paraId="6FD66FAF" w14:textId="77777777" w:rsidR="00410061" w:rsidRPr="007F6963" w:rsidRDefault="2290DC60" w:rsidP="00E01B73">
      <w:pPr>
        <w:pStyle w:val="Gliederungspunkt"/>
      </w:pPr>
      <w:r w:rsidRPr="007F6963">
        <w:t>Im Literaturverzeichnis sind beide Quellen separat auszuweisen.</w:t>
      </w:r>
    </w:p>
    <w:p w14:paraId="10877DDE" w14:textId="77777777" w:rsidR="00410061" w:rsidRPr="007F6963" w:rsidRDefault="2290DC60" w:rsidP="003D785D">
      <w:pPr>
        <w:pStyle w:val="01Flietext"/>
      </w:pPr>
      <w:r w:rsidRPr="007F6963">
        <w:t>Sonderfall – Internetquellen:</w:t>
      </w:r>
    </w:p>
    <w:p w14:paraId="38F479B4" w14:textId="77777777" w:rsidR="00410061" w:rsidRPr="007F6963" w:rsidRDefault="2290DC60" w:rsidP="00E01B73">
      <w:pPr>
        <w:pStyle w:val="Gliederungspunkt"/>
      </w:pPr>
      <w:r w:rsidRPr="007F6963">
        <w:t xml:space="preserve">Internetquellen sind wie herkömmliche Quellen, inkl. Autorennachname und Veröffentlichungsjahr zu zitieren, insofern dies auf der Internetseite angegeben wurde. </w:t>
      </w:r>
    </w:p>
    <w:p w14:paraId="3B118CB2" w14:textId="77777777" w:rsidR="007E5150" w:rsidRDefault="2290DC60" w:rsidP="00E01B73">
      <w:pPr>
        <w:pStyle w:val="Gliederungspunkt"/>
      </w:pPr>
      <w:r w:rsidRPr="007F6963">
        <w:t>Sollte kein Autorenname vorhanden sein, ist der Name des veröffentlichen Unternehmens bzw. der Internetseite anzugeben.</w:t>
      </w:r>
    </w:p>
    <w:p w14:paraId="1F81746F" w14:textId="77777777" w:rsidR="007E5150" w:rsidRDefault="007E5150" w:rsidP="00D672AB">
      <w:pPr>
        <w:pStyle w:val="berschrift3"/>
      </w:pPr>
      <w:bookmarkStart w:id="80" w:name="_Toc522485367"/>
      <w:bookmarkStart w:id="81" w:name="_Toc522485591"/>
      <w:bookmarkStart w:id="82" w:name="_Toc5554251"/>
      <w:r>
        <w:t xml:space="preserve">Weitere </w:t>
      </w:r>
      <w:r w:rsidRPr="007E5150">
        <w:t>Hinweis</w:t>
      </w:r>
      <w:r>
        <w:t>e</w:t>
      </w:r>
      <w:r w:rsidRPr="007E5150">
        <w:t>:</w:t>
      </w:r>
      <w:bookmarkEnd w:id="80"/>
      <w:bookmarkEnd w:id="81"/>
      <w:bookmarkEnd w:id="82"/>
      <w:r>
        <w:t xml:space="preserve"> </w:t>
      </w:r>
    </w:p>
    <w:p w14:paraId="2BFE5088" w14:textId="5CFDFD02" w:rsidR="007E5150" w:rsidRPr="007E5150" w:rsidRDefault="007E5150" w:rsidP="00E01B73">
      <w:pPr>
        <w:pStyle w:val="Gliederungspunkt"/>
      </w:pPr>
      <w:r w:rsidRPr="007E5150">
        <w:t xml:space="preserve">in Citavi ist der Zitationsstil „MIS Quarterly“ bereits hinterlegt. Auch </w:t>
      </w:r>
      <w:proofErr w:type="spellStart"/>
      <w:r w:rsidRPr="007E5150">
        <w:t>EndNote</w:t>
      </w:r>
      <w:proofErr w:type="spellEnd"/>
      <w:r w:rsidRPr="007E5150">
        <w:t xml:space="preserve"> unterstützt den Zitationsstil (</w:t>
      </w:r>
      <w:hyperlink r:id="rId24" w:history="1">
        <w:r w:rsidRPr="007E5150">
          <w:rPr>
            <w:rStyle w:val="Hyperlink"/>
          </w:rPr>
          <w:t>https://endnote.com/downloads/style/mis-quarterly</w:t>
        </w:r>
      </w:hyperlink>
      <w:r w:rsidRPr="007E5150">
        <w:t>).</w:t>
      </w:r>
      <w:r w:rsidR="00FB4BC8">
        <w:t xml:space="preserve"> </w:t>
      </w:r>
    </w:p>
    <w:p w14:paraId="5781CCF9" w14:textId="5C700114" w:rsidR="007177C0" w:rsidRPr="00234539" w:rsidRDefault="00F155F5" w:rsidP="00E01B73">
      <w:pPr>
        <w:pStyle w:val="Gliederungspunkt"/>
      </w:pPr>
      <w:r>
        <w:t>f</w:t>
      </w:r>
      <w:r w:rsidR="007E5150" w:rsidRPr="007E5150">
        <w:t xml:space="preserve">ür Arbeiten auf Deutsch sind </w:t>
      </w:r>
      <w:r w:rsidR="007E5150" w:rsidRPr="00D9504C">
        <w:rPr>
          <w:u w:val="single"/>
        </w:rPr>
        <w:t>keine</w:t>
      </w:r>
      <w:r w:rsidR="007E5150" w:rsidRPr="007E5150">
        <w:t xml:space="preserve"> Anpassungen des Zitationsstils notwendig (z.B. </w:t>
      </w:r>
      <w:proofErr w:type="spellStart"/>
      <w:r w:rsidR="007E5150" w:rsidRPr="007E5150">
        <w:rPr>
          <w:i/>
        </w:rPr>
        <w:t>page</w:t>
      </w:r>
      <w:proofErr w:type="spellEnd"/>
      <w:r w:rsidR="007E5150" w:rsidRPr="007E5150">
        <w:t xml:space="preserve"> anstatt </w:t>
      </w:r>
      <w:r w:rsidR="007E5150" w:rsidRPr="007E5150">
        <w:rPr>
          <w:i/>
        </w:rPr>
        <w:t>Seite</w:t>
      </w:r>
      <w:r>
        <w:t xml:space="preserve"> o.ä.</w:t>
      </w:r>
      <w:r w:rsidR="007E5150" w:rsidRPr="007E5150">
        <w:t>)</w:t>
      </w:r>
      <w:r w:rsidR="007E5150">
        <w:t>.</w:t>
      </w:r>
    </w:p>
    <w:p w14:paraId="3C2F0893" w14:textId="5D7B7143" w:rsidR="00410061" w:rsidRPr="00511B59" w:rsidRDefault="00511B59" w:rsidP="00511B59">
      <w:pPr>
        <w:widowControl/>
        <w:spacing w:after="0" w:line="240" w:lineRule="auto"/>
        <w:jc w:val="left"/>
      </w:pPr>
      <w:r>
        <w:br w:type="page"/>
      </w:r>
    </w:p>
    <w:p w14:paraId="34DFDD1A" w14:textId="04EF20F7" w:rsidR="00A87D4C" w:rsidRDefault="2290DC60" w:rsidP="007C78D9">
      <w:pPr>
        <w:pStyle w:val="berschrift1"/>
      </w:pPr>
      <w:bookmarkStart w:id="83" w:name="_Toc522485368"/>
      <w:bookmarkStart w:id="84" w:name="_Toc522485592"/>
      <w:bookmarkStart w:id="85" w:name="_Ref536205947"/>
      <w:bookmarkStart w:id="86" w:name="_Toc5554252"/>
      <w:r w:rsidRPr="00ED22D8">
        <w:lastRenderedPageBreak/>
        <w:t>Vorlagen</w:t>
      </w:r>
      <w:bookmarkEnd w:id="83"/>
      <w:bookmarkEnd w:id="84"/>
      <w:bookmarkEnd w:id="85"/>
      <w:bookmarkEnd w:id="86"/>
    </w:p>
    <w:p w14:paraId="46B16C96" w14:textId="05D3FEFE" w:rsidR="003D344E" w:rsidRDefault="00676672" w:rsidP="00176FA0">
      <w:pPr>
        <w:pStyle w:val="01Flietext"/>
      </w:pPr>
      <w:r>
        <w:t>Um die</w:t>
      </w:r>
      <w:r w:rsidR="005E3278">
        <w:t>sen Leitfaden als direkte Dokumentenv</w:t>
      </w:r>
      <w:r>
        <w:t xml:space="preserve">orlage für ihre wissenschaftliche </w:t>
      </w:r>
      <w:r w:rsidR="005E3278">
        <w:t>Arbeit</w:t>
      </w:r>
      <w:r>
        <w:t xml:space="preserve"> verwenden zu können, muss lediglich d</w:t>
      </w:r>
      <w:r w:rsidR="003D344E">
        <w:t>as Deckblatt dieses Leitfadens durch die entsprechende Deckblattvorlage des Lehrstuhls BWL VII oder d</w:t>
      </w:r>
      <w:r w:rsidR="00D17FD3">
        <w:t xml:space="preserve">er Professur NIM, SIM oder WPM </w:t>
      </w:r>
      <w:r>
        <w:t>ersetzt werden</w:t>
      </w:r>
      <w:r w:rsidR="003D344E">
        <w:t xml:space="preserve">. Hierzu kopieren Sie </w:t>
      </w:r>
      <w:r w:rsidR="005E3278">
        <w:t xml:space="preserve">bitte einfach </w:t>
      </w:r>
      <w:r w:rsidR="003D344E">
        <w:t xml:space="preserve">die benötigte Vorlagenseite </w:t>
      </w:r>
      <w:r>
        <w:t xml:space="preserve">(siehe 5.1 und 5.2) </w:t>
      </w:r>
      <w:r w:rsidR="003D344E">
        <w:t>und fügen Sie auf der ersten Seite dieses Word-Dokumentes ein.</w:t>
      </w:r>
      <w:bookmarkStart w:id="87" w:name="_Toc522485369"/>
      <w:bookmarkStart w:id="88" w:name="_Toc522485593"/>
      <w:r w:rsidR="003D344E">
        <w:br w:type="page"/>
      </w:r>
    </w:p>
    <w:p w14:paraId="6C4A62E3" w14:textId="3433EA54" w:rsidR="3BB4CB78" w:rsidRPr="003D344E" w:rsidRDefault="2290DC60" w:rsidP="00D672AB">
      <w:pPr>
        <w:pStyle w:val="berschrift2"/>
      </w:pPr>
      <w:bookmarkStart w:id="89" w:name="_Toc5554253"/>
      <w:r w:rsidRPr="003D344E">
        <w:lastRenderedPageBreak/>
        <w:t>Deutsche Vorlagen</w:t>
      </w:r>
      <w:bookmarkEnd w:id="87"/>
      <w:bookmarkEnd w:id="88"/>
      <w:bookmarkEnd w:id="89"/>
    </w:p>
    <w:p w14:paraId="25FAE3BC" w14:textId="77777777" w:rsidR="00410061" w:rsidRPr="007F6963" w:rsidRDefault="00410061" w:rsidP="007E5C29">
      <w:pPr>
        <w:jc w:val="center"/>
      </w:pPr>
      <w:r w:rsidRPr="007F6963">
        <w:rPr>
          <w:noProof/>
        </w:rPr>
        <w:drawing>
          <wp:inline distT="0" distB="0" distL="0" distR="0" wp14:anchorId="2863DD62" wp14:editId="5C10E33F">
            <wp:extent cx="2089946" cy="648000"/>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uen_emf.emf"/>
                    <pic:cNvPicPr/>
                  </pic:nvPicPr>
                  <pic:blipFill>
                    <a:blip r:embed="rId11">
                      <a:extLst>
                        <a:ext uri="{28A0092B-C50C-407E-A947-70E740481C1C}">
                          <a14:useLocalDpi xmlns:a14="http://schemas.microsoft.com/office/drawing/2010/main" val="0"/>
                        </a:ext>
                      </a:extLst>
                    </a:blip>
                    <a:stretch>
                      <a:fillRect/>
                    </a:stretch>
                  </pic:blipFill>
                  <pic:spPr>
                    <a:xfrm>
                      <a:off x="0" y="0"/>
                      <a:ext cx="2089946" cy="648000"/>
                    </a:xfrm>
                    <a:prstGeom prst="rect">
                      <a:avLst/>
                    </a:prstGeom>
                  </pic:spPr>
                </pic:pic>
              </a:graphicData>
            </a:graphic>
          </wp:inline>
        </w:drawing>
      </w:r>
    </w:p>
    <w:p w14:paraId="24FF6ADB" w14:textId="77777777" w:rsidR="00410061" w:rsidRPr="007F6963" w:rsidRDefault="00410061" w:rsidP="007E5C29">
      <w:pPr>
        <w:jc w:val="center"/>
        <w:rPr>
          <w:noProof/>
        </w:rPr>
      </w:pPr>
    </w:p>
    <w:p w14:paraId="75B318F0" w14:textId="77777777" w:rsidR="00410061" w:rsidRPr="007F6963" w:rsidRDefault="2290DC60" w:rsidP="007E5C29">
      <w:pPr>
        <w:jc w:val="center"/>
      </w:pPr>
      <w:r w:rsidRPr="007F6963">
        <w:t>Rechts- und Wirtschaftswissenschaftliche Fakultät</w:t>
      </w:r>
      <w:r w:rsidR="3BB4CB78" w:rsidRPr="007F6963">
        <w:br/>
      </w:r>
      <w:r w:rsidRPr="007F6963">
        <w:t>Lehrstuhl für Betriebswirtschaftslehre VII – Wirtschaftsinformatik</w:t>
      </w:r>
      <w:r w:rsidR="3BB4CB78" w:rsidRPr="007F6963">
        <w:br/>
      </w:r>
      <w:r w:rsidRPr="007F6963">
        <w:t>Prof. Dr. Torsten Eymann</w:t>
      </w:r>
      <w:r w:rsidR="3BB4CB78" w:rsidRPr="007F6963">
        <w:br/>
      </w:r>
      <w:r w:rsidRPr="007F6963">
        <w:rPr>
          <w:highlight w:val="yellow"/>
        </w:rPr>
        <w:t xml:space="preserve">Wintersemester 2017/18 </w:t>
      </w:r>
      <w:r w:rsidRPr="007F6963">
        <w:rPr>
          <w:i/>
          <w:iCs/>
          <w:highlight w:val="yellow"/>
        </w:rPr>
        <w:t>(nur bei Seminararbeiten)</w:t>
      </w:r>
    </w:p>
    <w:p w14:paraId="72D0B708" w14:textId="77777777" w:rsidR="00410061" w:rsidRPr="007F6963" w:rsidRDefault="00410061" w:rsidP="007E5C29">
      <w:pPr>
        <w:jc w:val="center"/>
      </w:pPr>
    </w:p>
    <w:p w14:paraId="4C0A93E2" w14:textId="77777777" w:rsidR="00410061" w:rsidRPr="007F6963" w:rsidRDefault="00410061" w:rsidP="007E5C29">
      <w:pPr>
        <w:jc w:val="center"/>
      </w:pPr>
      <w:r w:rsidRPr="007F6963">
        <w:rPr>
          <w:noProof/>
          <w:szCs w:val="24"/>
        </w:rPr>
        <mc:AlternateContent>
          <mc:Choice Requires="wps">
            <w:drawing>
              <wp:anchor distT="4294967295" distB="4294967295" distL="114300" distR="114300" simplePos="0" relativeHeight="251642368" behindDoc="0" locked="0" layoutInCell="1" allowOverlap="1" wp14:anchorId="5D98CFA3" wp14:editId="0EEABC7C">
                <wp:simplePos x="0" y="0"/>
                <wp:positionH relativeFrom="column">
                  <wp:posOffset>0</wp:posOffset>
                </wp:positionH>
                <wp:positionV relativeFrom="paragraph">
                  <wp:posOffset>243204</wp:posOffset>
                </wp:positionV>
                <wp:extent cx="5715000" cy="0"/>
                <wp:effectExtent l="0" t="0" r="19050" b="1905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2BA67F41" id="Line 7" o:spid="_x0000_s1026" style="position:absolute;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15pt" to="450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" strokeweight="1.25pt"/>
            </w:pict>
          </mc:Fallback>
        </mc:AlternateContent>
      </w:r>
    </w:p>
    <w:p w14:paraId="4CD8272F" w14:textId="77777777" w:rsidR="00410061" w:rsidRPr="007F6963" w:rsidRDefault="00410061" w:rsidP="007E5C29">
      <w:pPr>
        <w:jc w:val="center"/>
      </w:pPr>
    </w:p>
    <w:p w14:paraId="1B640700" w14:textId="77777777" w:rsidR="00410061" w:rsidRPr="007F6963" w:rsidRDefault="2290DC60" w:rsidP="007E5C29">
      <w:pPr>
        <w:jc w:val="center"/>
        <w:rPr>
          <w:highlight w:val="yellow"/>
        </w:rPr>
      </w:pPr>
      <w:r w:rsidRPr="007F6963">
        <w:rPr>
          <w:highlight w:val="yellow"/>
        </w:rPr>
        <w:t>Bachelorarbeit |Masterarbeit| Seminararbeit im Seminar</w:t>
      </w:r>
    </w:p>
    <w:p w14:paraId="676D4511" w14:textId="77777777" w:rsidR="00410061" w:rsidRPr="007F6963" w:rsidRDefault="2290DC60" w:rsidP="00BB0B5A">
      <w:pPr>
        <w:pStyle w:val="DeckblattBeitragstitel"/>
        <w:rPr>
          <w:highlight w:val="yellow"/>
        </w:rPr>
      </w:pPr>
      <w:r w:rsidRPr="007F6963">
        <w:rPr>
          <w:highlight w:val="yellow"/>
        </w:rPr>
        <w:t>Seminartitel (nur bei Seminararbeiten)</w:t>
      </w:r>
    </w:p>
    <w:p w14:paraId="65FF949C" w14:textId="77777777" w:rsidR="00410061" w:rsidRPr="0000648E" w:rsidRDefault="2290DC60" w:rsidP="0000648E">
      <w:pPr>
        <w:pStyle w:val="DeckblattBeitragstitel"/>
      </w:pPr>
      <w:r w:rsidRPr="0000648E">
        <w:rPr>
          <w:highlight w:val="yellow"/>
        </w:rPr>
        <w:t xml:space="preserve"> Titel</w:t>
      </w:r>
    </w:p>
    <w:p w14:paraId="18F5130B" w14:textId="77777777" w:rsidR="00410061" w:rsidRPr="0000648E" w:rsidRDefault="00410061" w:rsidP="0000648E">
      <w:pPr>
        <w:pStyle w:val="DeckblattBeitragstitel"/>
      </w:pPr>
      <w:r w:rsidRPr="0000648E">
        <mc:AlternateContent>
          <mc:Choice Requires="wps">
            <w:drawing>
              <wp:anchor distT="4294967295" distB="4294967295" distL="114300" distR="114300" simplePos="0" relativeHeight="251644416" behindDoc="0" locked="0" layoutInCell="1" allowOverlap="1" wp14:anchorId="3F58B81A" wp14:editId="5E4D974B">
                <wp:simplePos x="0" y="0"/>
                <wp:positionH relativeFrom="column">
                  <wp:posOffset>0</wp:posOffset>
                </wp:positionH>
                <wp:positionV relativeFrom="paragraph">
                  <wp:posOffset>339089</wp:posOffset>
                </wp:positionV>
                <wp:extent cx="5715000" cy="0"/>
                <wp:effectExtent l="0" t="0" r="19050" b="1905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73B1530F" id="Line 8" o:spid="_x0000_s1026" style="position:absolute;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7pt" to="450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" strokeweight="1.25pt"/>
            </w:pict>
          </mc:Fallback>
        </mc:AlternateContent>
      </w:r>
    </w:p>
    <w:p w14:paraId="2B7363B8" w14:textId="77777777" w:rsidR="00410061" w:rsidRPr="007F6963" w:rsidRDefault="00410061" w:rsidP="007E5C29"/>
    <w:p w14:paraId="04C54FC1" w14:textId="77777777" w:rsidR="00410061" w:rsidRPr="007F6963" w:rsidRDefault="00410061" w:rsidP="007E5C29"/>
    <w:tbl>
      <w:tblPr>
        <w:tblW w:w="0" w:type="auto"/>
        <w:tblCellMar>
          <w:left w:w="70" w:type="dxa"/>
          <w:right w:w="70" w:type="dxa"/>
        </w:tblCellMar>
        <w:tblLook w:val="0000" w:firstRow="0" w:lastRow="0" w:firstColumn="0" w:lastColumn="0" w:noHBand="0" w:noVBand="0"/>
      </w:tblPr>
      <w:tblGrid>
        <w:gridCol w:w="6730"/>
        <w:gridCol w:w="2340"/>
      </w:tblGrid>
      <w:tr w:rsidR="00410061" w:rsidRPr="007F6963" w14:paraId="13DA9016" w14:textId="77777777" w:rsidTr="2290DC60">
        <w:tc>
          <w:tcPr>
            <w:tcW w:w="6730" w:type="dxa"/>
          </w:tcPr>
          <w:p w14:paraId="209164A6" w14:textId="77777777" w:rsidR="00410061" w:rsidRPr="0000648E" w:rsidRDefault="2290DC60" w:rsidP="0000648E">
            <w:pPr>
              <w:pStyle w:val="DeckblattUnterberschrift"/>
            </w:pPr>
            <w:r w:rsidRPr="0000648E">
              <w:t>Vorgelegt von:</w:t>
            </w:r>
          </w:p>
        </w:tc>
        <w:tc>
          <w:tcPr>
            <w:tcW w:w="2340" w:type="dxa"/>
          </w:tcPr>
          <w:p w14:paraId="04CEFD5D" w14:textId="77777777" w:rsidR="00410061" w:rsidRPr="00043E89" w:rsidRDefault="2290DC60" w:rsidP="0000648E">
            <w:pPr>
              <w:pStyle w:val="DeckblattUnterberschrift"/>
            </w:pPr>
            <w:r w:rsidRPr="00043E89">
              <w:t>Abgabetermin:</w:t>
            </w:r>
          </w:p>
        </w:tc>
      </w:tr>
      <w:tr w:rsidR="00410061" w:rsidRPr="007F6963" w14:paraId="5E734B40" w14:textId="77777777" w:rsidTr="2290DC60">
        <w:tc>
          <w:tcPr>
            <w:tcW w:w="6730" w:type="dxa"/>
          </w:tcPr>
          <w:p w14:paraId="42D6516B" w14:textId="77777777" w:rsidR="00410061" w:rsidRPr="0000648E" w:rsidRDefault="2290DC60" w:rsidP="0000648E">
            <w:pPr>
              <w:pStyle w:val="Bearbeiter"/>
              <w:rPr>
                <w:highlight w:val="yellow"/>
              </w:rPr>
            </w:pPr>
            <w:r w:rsidRPr="0000648E">
              <w:rPr>
                <w:highlight w:val="yellow"/>
              </w:rPr>
              <w:t>Max Mustermann</w:t>
            </w:r>
          </w:p>
        </w:tc>
        <w:tc>
          <w:tcPr>
            <w:tcW w:w="2340" w:type="dxa"/>
          </w:tcPr>
          <w:p w14:paraId="32FE3CE7" w14:textId="77777777" w:rsidR="00410061" w:rsidRPr="007F6963" w:rsidRDefault="2290DC60" w:rsidP="0000648E">
            <w:pPr>
              <w:pStyle w:val="Bearbeiter"/>
            </w:pPr>
            <w:r w:rsidRPr="007F6963">
              <w:rPr>
                <w:highlight w:val="yellow"/>
              </w:rPr>
              <w:t>15. Januar 2017</w:t>
            </w:r>
          </w:p>
        </w:tc>
      </w:tr>
      <w:tr w:rsidR="00410061" w:rsidRPr="007F6963" w14:paraId="761272AA" w14:textId="77777777" w:rsidTr="2290DC60">
        <w:tc>
          <w:tcPr>
            <w:tcW w:w="6730" w:type="dxa"/>
          </w:tcPr>
          <w:p w14:paraId="081AAE38" w14:textId="77777777" w:rsidR="00410061" w:rsidRPr="0000648E" w:rsidRDefault="2290DC60" w:rsidP="0000648E">
            <w:pPr>
              <w:pStyle w:val="Bearbeiter"/>
              <w:rPr>
                <w:highlight w:val="yellow"/>
              </w:rPr>
            </w:pPr>
            <w:r w:rsidRPr="0000648E">
              <w:rPr>
                <w:highlight w:val="yellow"/>
              </w:rPr>
              <w:t>Hauptstr. 3</w:t>
            </w:r>
          </w:p>
        </w:tc>
        <w:tc>
          <w:tcPr>
            <w:tcW w:w="2340" w:type="dxa"/>
          </w:tcPr>
          <w:p w14:paraId="029A5744" w14:textId="77777777" w:rsidR="00410061" w:rsidRPr="007F6963" w:rsidRDefault="00410061" w:rsidP="0000648E">
            <w:pPr>
              <w:pStyle w:val="Bearbeiter"/>
            </w:pPr>
          </w:p>
        </w:tc>
      </w:tr>
      <w:tr w:rsidR="00410061" w:rsidRPr="007F6963" w14:paraId="6F79CDEE" w14:textId="77777777" w:rsidTr="2290DC60">
        <w:tc>
          <w:tcPr>
            <w:tcW w:w="6730" w:type="dxa"/>
          </w:tcPr>
          <w:p w14:paraId="3CC5CEFC" w14:textId="77777777" w:rsidR="00410061" w:rsidRPr="0000648E" w:rsidRDefault="2290DC60" w:rsidP="0000648E">
            <w:pPr>
              <w:pStyle w:val="Bearbeiter"/>
              <w:rPr>
                <w:highlight w:val="yellow"/>
              </w:rPr>
            </w:pPr>
            <w:r w:rsidRPr="0000648E">
              <w:rPr>
                <w:highlight w:val="yellow"/>
              </w:rPr>
              <w:t>95447 Bayreuth</w:t>
            </w:r>
          </w:p>
        </w:tc>
        <w:tc>
          <w:tcPr>
            <w:tcW w:w="2340" w:type="dxa"/>
          </w:tcPr>
          <w:p w14:paraId="0BA26142" w14:textId="77777777" w:rsidR="00410061" w:rsidRPr="00043E89" w:rsidRDefault="2290DC60" w:rsidP="0000648E">
            <w:pPr>
              <w:pStyle w:val="DeckblattUnterberschrift"/>
            </w:pPr>
            <w:r w:rsidRPr="00043E89">
              <w:t>Betreuer:</w:t>
            </w:r>
          </w:p>
        </w:tc>
      </w:tr>
      <w:tr w:rsidR="00410061" w:rsidRPr="007F6963" w14:paraId="1E38A019" w14:textId="77777777" w:rsidTr="2290DC60">
        <w:tc>
          <w:tcPr>
            <w:tcW w:w="6730" w:type="dxa"/>
          </w:tcPr>
          <w:p w14:paraId="2EDE2311" w14:textId="77777777" w:rsidR="00410061" w:rsidRPr="0000648E" w:rsidRDefault="2290DC60" w:rsidP="0000648E">
            <w:pPr>
              <w:pStyle w:val="Bearbeiter"/>
              <w:rPr>
                <w:highlight w:val="yellow"/>
              </w:rPr>
            </w:pPr>
            <w:r w:rsidRPr="0000648E">
              <w:rPr>
                <w:highlight w:val="yellow"/>
              </w:rPr>
              <w:t>Tel: 0911/1234567</w:t>
            </w:r>
          </w:p>
        </w:tc>
        <w:tc>
          <w:tcPr>
            <w:tcW w:w="2340" w:type="dxa"/>
          </w:tcPr>
          <w:p w14:paraId="1AF4038B" w14:textId="77777777" w:rsidR="00410061" w:rsidRPr="007F6963" w:rsidRDefault="2290DC60" w:rsidP="0000648E">
            <w:pPr>
              <w:pStyle w:val="Bearbeiter"/>
            </w:pPr>
            <w:r w:rsidRPr="007F6963">
              <w:rPr>
                <w:highlight w:val="yellow"/>
              </w:rPr>
              <w:t>Daniel Düsentrieb</w:t>
            </w:r>
          </w:p>
        </w:tc>
      </w:tr>
      <w:tr w:rsidR="00410061" w:rsidRPr="007F6963" w14:paraId="0E2E9182" w14:textId="77777777" w:rsidTr="2290DC60">
        <w:tc>
          <w:tcPr>
            <w:tcW w:w="6730" w:type="dxa"/>
          </w:tcPr>
          <w:p w14:paraId="7D62A630" w14:textId="0B4F84BE" w:rsidR="00410061" w:rsidRPr="0000648E" w:rsidRDefault="2290DC60" w:rsidP="0000648E">
            <w:pPr>
              <w:pStyle w:val="Bearbeiter"/>
              <w:rPr>
                <w:highlight w:val="yellow"/>
              </w:rPr>
            </w:pPr>
            <w:r w:rsidRPr="0000648E">
              <w:rPr>
                <w:highlight w:val="yellow"/>
              </w:rPr>
              <w:t>max.mustermann@</w:t>
            </w:r>
            <w:r w:rsidR="00320834">
              <w:rPr>
                <w:highlight w:val="yellow"/>
              </w:rPr>
              <w:t>uni-bayreuth.de</w:t>
            </w:r>
          </w:p>
        </w:tc>
        <w:tc>
          <w:tcPr>
            <w:tcW w:w="2340" w:type="dxa"/>
          </w:tcPr>
          <w:p w14:paraId="4C8E67BD" w14:textId="77777777" w:rsidR="00410061" w:rsidRPr="007F6963" w:rsidRDefault="00410061" w:rsidP="0000648E">
            <w:pPr>
              <w:pStyle w:val="Bearbeiter"/>
            </w:pPr>
          </w:p>
        </w:tc>
      </w:tr>
      <w:tr w:rsidR="00410061" w:rsidRPr="007F6963" w14:paraId="5A1920E1" w14:textId="77777777" w:rsidTr="2290DC60">
        <w:tc>
          <w:tcPr>
            <w:tcW w:w="6730" w:type="dxa"/>
          </w:tcPr>
          <w:p w14:paraId="2B90E585" w14:textId="77777777" w:rsidR="00410061" w:rsidRPr="0000648E" w:rsidRDefault="2290DC60" w:rsidP="0000648E">
            <w:pPr>
              <w:pStyle w:val="Bearbeiter"/>
              <w:rPr>
                <w:highlight w:val="yellow"/>
              </w:rPr>
            </w:pPr>
            <w:r w:rsidRPr="0000648E">
              <w:rPr>
                <w:highlight w:val="yellow"/>
              </w:rPr>
              <w:t>7. Fachsemester BWL</w:t>
            </w:r>
          </w:p>
        </w:tc>
        <w:tc>
          <w:tcPr>
            <w:tcW w:w="2340" w:type="dxa"/>
          </w:tcPr>
          <w:p w14:paraId="70C1E91E" w14:textId="77777777" w:rsidR="00410061" w:rsidRPr="007F6963" w:rsidRDefault="00410061" w:rsidP="0000648E">
            <w:pPr>
              <w:pStyle w:val="Bearbeiter"/>
            </w:pPr>
          </w:p>
        </w:tc>
      </w:tr>
      <w:tr w:rsidR="00410061" w:rsidRPr="007F6963" w14:paraId="287BC764" w14:textId="77777777" w:rsidTr="2290DC60">
        <w:tc>
          <w:tcPr>
            <w:tcW w:w="6730" w:type="dxa"/>
          </w:tcPr>
          <w:p w14:paraId="110F30AE" w14:textId="77777777" w:rsidR="00410061" w:rsidRPr="0000648E" w:rsidRDefault="2290DC60" w:rsidP="0000648E">
            <w:pPr>
              <w:pStyle w:val="Bearbeiter"/>
            </w:pPr>
            <w:r w:rsidRPr="0000648E">
              <w:t xml:space="preserve">Mat.-Nr.: </w:t>
            </w:r>
            <w:r w:rsidRPr="0000648E">
              <w:rPr>
                <w:highlight w:val="yellow"/>
              </w:rPr>
              <w:t>123456</w:t>
            </w:r>
          </w:p>
        </w:tc>
        <w:tc>
          <w:tcPr>
            <w:tcW w:w="2340" w:type="dxa"/>
          </w:tcPr>
          <w:p w14:paraId="0ECB4DFE" w14:textId="77777777" w:rsidR="00410061" w:rsidRPr="007F6963" w:rsidRDefault="00410061" w:rsidP="0000648E">
            <w:pPr>
              <w:pStyle w:val="Bearbeiter"/>
            </w:pPr>
          </w:p>
        </w:tc>
      </w:tr>
    </w:tbl>
    <w:p w14:paraId="3D39E57B" w14:textId="77777777" w:rsidR="00BB0B5A" w:rsidRDefault="00BB0B5A" w:rsidP="007E5C29">
      <w:pPr>
        <w:jc w:val="center"/>
        <w:rPr>
          <w:noProof/>
        </w:rPr>
      </w:pPr>
    </w:p>
    <w:p w14:paraId="4696F122" w14:textId="77777777" w:rsidR="00BB0B5A" w:rsidRPr="00511B59" w:rsidRDefault="00BB0B5A" w:rsidP="00511B59">
      <w:pPr>
        <w:pStyle w:val="01Flietext"/>
      </w:pPr>
      <w:r w:rsidRPr="00511B59">
        <w:br w:type="page"/>
      </w:r>
    </w:p>
    <w:p w14:paraId="28082298" w14:textId="71257F70" w:rsidR="00410061" w:rsidRPr="007F6963" w:rsidRDefault="00410061" w:rsidP="007E5C29">
      <w:pPr>
        <w:jc w:val="center"/>
        <w:rPr>
          <w:noProof/>
        </w:rPr>
      </w:pPr>
      <w:r w:rsidRPr="007F6963">
        <w:rPr>
          <w:noProof/>
          <w:szCs w:val="24"/>
        </w:rPr>
        <w:lastRenderedPageBreak/>
        <w:drawing>
          <wp:inline distT="0" distB="0" distL="0" distR="0" wp14:anchorId="59651F44" wp14:editId="61B20591">
            <wp:extent cx="2089946" cy="648000"/>
            <wp:effectExtent l="0" t="0" r="5715"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uen_emf.emf"/>
                    <pic:cNvPicPr/>
                  </pic:nvPicPr>
                  <pic:blipFill>
                    <a:blip r:embed="rId11">
                      <a:extLst>
                        <a:ext uri="{28A0092B-C50C-407E-A947-70E740481C1C}">
                          <a14:useLocalDpi xmlns:a14="http://schemas.microsoft.com/office/drawing/2010/main" val="0"/>
                        </a:ext>
                      </a:extLst>
                    </a:blip>
                    <a:stretch>
                      <a:fillRect/>
                    </a:stretch>
                  </pic:blipFill>
                  <pic:spPr>
                    <a:xfrm>
                      <a:off x="0" y="0"/>
                      <a:ext cx="2089946" cy="648000"/>
                    </a:xfrm>
                    <a:prstGeom prst="rect">
                      <a:avLst/>
                    </a:prstGeom>
                  </pic:spPr>
                </pic:pic>
              </a:graphicData>
            </a:graphic>
          </wp:inline>
        </w:drawing>
      </w:r>
    </w:p>
    <w:p w14:paraId="5B23E7A6" w14:textId="77777777" w:rsidR="00410061" w:rsidRPr="007F6963" w:rsidRDefault="00410061" w:rsidP="007E5C29">
      <w:pPr>
        <w:jc w:val="center"/>
        <w:rPr>
          <w:noProof/>
        </w:rPr>
      </w:pPr>
    </w:p>
    <w:p w14:paraId="0B7AC19F" w14:textId="77777777" w:rsidR="00410061" w:rsidRPr="007F6963" w:rsidRDefault="2290DC60" w:rsidP="007E5C29">
      <w:pPr>
        <w:jc w:val="center"/>
      </w:pPr>
      <w:r w:rsidRPr="007F6963">
        <w:t>Rechts- und Wirtschaftswissenschaftliche Fakultät</w:t>
      </w:r>
      <w:r w:rsidR="3BB4CB78" w:rsidRPr="007F6963">
        <w:br/>
      </w:r>
      <w:r w:rsidRPr="007F6963">
        <w:t>Professur für Wirtschaftsinformatik und Nachhaltiges IT-Management</w:t>
      </w:r>
      <w:r w:rsidR="3BB4CB78" w:rsidRPr="007F6963">
        <w:br/>
      </w:r>
      <w:r w:rsidRPr="007F6963">
        <w:t>Prof. Dr. Gilbert Fridgen</w:t>
      </w:r>
      <w:r w:rsidR="3BB4CB78" w:rsidRPr="007F6963">
        <w:br/>
      </w:r>
      <w:r w:rsidRPr="007F6963">
        <w:rPr>
          <w:highlight w:val="yellow"/>
        </w:rPr>
        <w:t xml:space="preserve">Wintersemester 2017/18 </w:t>
      </w:r>
      <w:r w:rsidRPr="007F6963">
        <w:rPr>
          <w:i/>
          <w:iCs/>
          <w:highlight w:val="yellow"/>
        </w:rPr>
        <w:t>(nur bei Seminararbeiten)</w:t>
      </w:r>
    </w:p>
    <w:p w14:paraId="7F629CF7" w14:textId="77777777" w:rsidR="00410061" w:rsidRPr="007F6963" w:rsidRDefault="00410061" w:rsidP="007E5C29">
      <w:pPr>
        <w:jc w:val="center"/>
      </w:pPr>
    </w:p>
    <w:p w14:paraId="052CB661" w14:textId="77777777" w:rsidR="00410061" w:rsidRPr="007F6963" w:rsidRDefault="00410061" w:rsidP="007E5C29">
      <w:pPr>
        <w:jc w:val="center"/>
      </w:pPr>
      <w:r w:rsidRPr="007F6963">
        <w:rPr>
          <w:noProof/>
          <w:szCs w:val="24"/>
        </w:rPr>
        <mc:AlternateContent>
          <mc:Choice Requires="wps">
            <w:drawing>
              <wp:anchor distT="4294967295" distB="4294967295" distL="114300" distR="114300" simplePos="0" relativeHeight="251650560" behindDoc="0" locked="0" layoutInCell="1" allowOverlap="1" wp14:anchorId="593E8868" wp14:editId="058C660B">
                <wp:simplePos x="0" y="0"/>
                <wp:positionH relativeFrom="column">
                  <wp:posOffset>0</wp:posOffset>
                </wp:positionH>
                <wp:positionV relativeFrom="paragraph">
                  <wp:posOffset>243204</wp:posOffset>
                </wp:positionV>
                <wp:extent cx="5715000" cy="0"/>
                <wp:effectExtent l="0" t="0" r="19050"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29067E00" id="Line 7"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15pt" to="450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" strokeweight="1.25pt"/>
            </w:pict>
          </mc:Fallback>
        </mc:AlternateContent>
      </w:r>
    </w:p>
    <w:p w14:paraId="1F5D6A74" w14:textId="77777777" w:rsidR="00410061" w:rsidRPr="007F6963" w:rsidRDefault="00410061" w:rsidP="007E5C29">
      <w:pPr>
        <w:jc w:val="center"/>
      </w:pPr>
    </w:p>
    <w:p w14:paraId="5DC994FE" w14:textId="77777777" w:rsidR="00410061" w:rsidRPr="007F6963" w:rsidRDefault="2290DC60" w:rsidP="007E5C29">
      <w:pPr>
        <w:jc w:val="center"/>
        <w:rPr>
          <w:highlight w:val="yellow"/>
        </w:rPr>
      </w:pPr>
      <w:r w:rsidRPr="007F6963">
        <w:rPr>
          <w:highlight w:val="yellow"/>
        </w:rPr>
        <w:t>Bachelorarbeit |Masterarbeit| Seminararbeit im Seminar</w:t>
      </w:r>
    </w:p>
    <w:p w14:paraId="1965BE99" w14:textId="77777777" w:rsidR="00410061" w:rsidRPr="007F6963" w:rsidRDefault="2290DC60" w:rsidP="00BB0B5A">
      <w:pPr>
        <w:pStyle w:val="DeckblattBeitragstitel"/>
        <w:rPr>
          <w:highlight w:val="yellow"/>
        </w:rPr>
      </w:pPr>
      <w:r w:rsidRPr="007F6963">
        <w:rPr>
          <w:highlight w:val="yellow"/>
        </w:rPr>
        <w:t>Seminartitel (nur bei Seminararbeiten)</w:t>
      </w:r>
    </w:p>
    <w:p w14:paraId="6F4DC3C1" w14:textId="77777777" w:rsidR="00410061" w:rsidRPr="0000648E" w:rsidRDefault="2290DC60" w:rsidP="0000648E">
      <w:pPr>
        <w:pStyle w:val="DeckblattBeitragstitel"/>
      </w:pPr>
      <w:r w:rsidRPr="0000648E">
        <w:rPr>
          <w:highlight w:val="yellow"/>
        </w:rPr>
        <w:t xml:space="preserve"> Titel</w:t>
      </w:r>
    </w:p>
    <w:p w14:paraId="155BAA98" w14:textId="77777777" w:rsidR="00410061" w:rsidRPr="0000648E" w:rsidRDefault="00410061" w:rsidP="0000648E">
      <w:pPr>
        <w:pStyle w:val="DeckblattBeitragstitel"/>
      </w:pPr>
      <w:r w:rsidRPr="0000648E">
        <mc:AlternateContent>
          <mc:Choice Requires="wps">
            <w:drawing>
              <wp:anchor distT="4294967295" distB="4294967295" distL="114300" distR="114300" simplePos="0" relativeHeight="251652608" behindDoc="0" locked="0" layoutInCell="1" allowOverlap="1" wp14:anchorId="61EC7B00" wp14:editId="763369B7">
                <wp:simplePos x="0" y="0"/>
                <wp:positionH relativeFrom="column">
                  <wp:posOffset>0</wp:posOffset>
                </wp:positionH>
                <wp:positionV relativeFrom="paragraph">
                  <wp:posOffset>339089</wp:posOffset>
                </wp:positionV>
                <wp:extent cx="5715000" cy="0"/>
                <wp:effectExtent l="0" t="0" r="19050" b="190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0BECE448" id="Line 8"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7pt" to="450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" strokeweight="1.25pt"/>
            </w:pict>
          </mc:Fallback>
        </mc:AlternateContent>
      </w:r>
    </w:p>
    <w:p w14:paraId="78AC36D9" w14:textId="77777777" w:rsidR="00410061" w:rsidRPr="007F6963" w:rsidRDefault="00410061" w:rsidP="007E5C29"/>
    <w:p w14:paraId="02DF7FA6" w14:textId="77777777" w:rsidR="00A4089B" w:rsidRPr="007F6963" w:rsidRDefault="00A4089B" w:rsidP="007E5C29"/>
    <w:p w14:paraId="0B9BF23E" w14:textId="77777777" w:rsidR="00410061" w:rsidRPr="007F6963" w:rsidRDefault="00410061" w:rsidP="007E5C29"/>
    <w:tbl>
      <w:tblPr>
        <w:tblW w:w="0" w:type="auto"/>
        <w:tblCellMar>
          <w:left w:w="70" w:type="dxa"/>
          <w:right w:w="70" w:type="dxa"/>
        </w:tblCellMar>
        <w:tblLook w:val="0000" w:firstRow="0" w:lastRow="0" w:firstColumn="0" w:lastColumn="0" w:noHBand="0" w:noVBand="0"/>
      </w:tblPr>
      <w:tblGrid>
        <w:gridCol w:w="6730"/>
        <w:gridCol w:w="2340"/>
      </w:tblGrid>
      <w:tr w:rsidR="00410061" w:rsidRPr="007F6963" w14:paraId="57899467" w14:textId="77777777" w:rsidTr="2290DC60">
        <w:tc>
          <w:tcPr>
            <w:tcW w:w="6730" w:type="dxa"/>
          </w:tcPr>
          <w:p w14:paraId="78A8F363" w14:textId="77777777" w:rsidR="00410061" w:rsidRPr="00043E89" w:rsidRDefault="2290DC60" w:rsidP="0000648E">
            <w:pPr>
              <w:pStyle w:val="DeckblattUnterberschrift"/>
            </w:pPr>
            <w:r w:rsidRPr="00043E89">
              <w:t>Vorgelegt von:</w:t>
            </w:r>
          </w:p>
        </w:tc>
        <w:tc>
          <w:tcPr>
            <w:tcW w:w="2340" w:type="dxa"/>
          </w:tcPr>
          <w:p w14:paraId="048E0605" w14:textId="77777777" w:rsidR="00410061" w:rsidRPr="00043E89" w:rsidRDefault="2290DC60" w:rsidP="0000648E">
            <w:pPr>
              <w:pStyle w:val="DeckblattUnterberschrift"/>
            </w:pPr>
            <w:r w:rsidRPr="00043E89">
              <w:t>Abgabetermin:</w:t>
            </w:r>
          </w:p>
        </w:tc>
      </w:tr>
      <w:tr w:rsidR="00410061" w:rsidRPr="007F6963" w14:paraId="4F6B1730" w14:textId="77777777" w:rsidTr="2290DC60">
        <w:tc>
          <w:tcPr>
            <w:tcW w:w="6730" w:type="dxa"/>
          </w:tcPr>
          <w:p w14:paraId="540F2229" w14:textId="77777777" w:rsidR="00410061" w:rsidRPr="007F6963" w:rsidRDefault="2290DC60" w:rsidP="0000648E">
            <w:pPr>
              <w:pStyle w:val="Bearbeiter"/>
              <w:rPr>
                <w:highlight w:val="yellow"/>
              </w:rPr>
            </w:pPr>
            <w:r w:rsidRPr="007F6963">
              <w:rPr>
                <w:highlight w:val="yellow"/>
              </w:rPr>
              <w:t>Max Mustermann</w:t>
            </w:r>
          </w:p>
        </w:tc>
        <w:tc>
          <w:tcPr>
            <w:tcW w:w="2340" w:type="dxa"/>
          </w:tcPr>
          <w:p w14:paraId="639E6A91" w14:textId="77777777" w:rsidR="00410061" w:rsidRPr="007F6963" w:rsidRDefault="2290DC60" w:rsidP="0000648E">
            <w:pPr>
              <w:pStyle w:val="Bearbeiter"/>
            </w:pPr>
            <w:r w:rsidRPr="007F6963">
              <w:rPr>
                <w:highlight w:val="yellow"/>
              </w:rPr>
              <w:t>15. Januar 2017</w:t>
            </w:r>
          </w:p>
        </w:tc>
      </w:tr>
      <w:tr w:rsidR="00410061" w:rsidRPr="007F6963" w14:paraId="69569E00" w14:textId="77777777" w:rsidTr="2290DC60">
        <w:tc>
          <w:tcPr>
            <w:tcW w:w="6730" w:type="dxa"/>
          </w:tcPr>
          <w:p w14:paraId="5A657676" w14:textId="77777777" w:rsidR="00410061" w:rsidRPr="007F6963" w:rsidRDefault="2290DC60" w:rsidP="0000648E">
            <w:pPr>
              <w:pStyle w:val="Bearbeiter"/>
              <w:rPr>
                <w:highlight w:val="yellow"/>
              </w:rPr>
            </w:pPr>
            <w:r w:rsidRPr="007F6963">
              <w:rPr>
                <w:highlight w:val="yellow"/>
              </w:rPr>
              <w:t>Hauptstr. 3</w:t>
            </w:r>
          </w:p>
        </w:tc>
        <w:tc>
          <w:tcPr>
            <w:tcW w:w="2340" w:type="dxa"/>
          </w:tcPr>
          <w:p w14:paraId="017E6789" w14:textId="77777777" w:rsidR="00410061" w:rsidRPr="007F6963" w:rsidRDefault="00410061" w:rsidP="0000648E">
            <w:pPr>
              <w:pStyle w:val="Bearbeiter"/>
            </w:pPr>
          </w:p>
        </w:tc>
      </w:tr>
      <w:tr w:rsidR="00410061" w:rsidRPr="007F6963" w14:paraId="279A08BE" w14:textId="77777777" w:rsidTr="2290DC60">
        <w:tc>
          <w:tcPr>
            <w:tcW w:w="6730" w:type="dxa"/>
          </w:tcPr>
          <w:p w14:paraId="3AF85EC9" w14:textId="77777777" w:rsidR="00410061" w:rsidRPr="007F6963" w:rsidRDefault="2290DC60" w:rsidP="0000648E">
            <w:pPr>
              <w:pStyle w:val="Bearbeiter"/>
              <w:rPr>
                <w:highlight w:val="yellow"/>
              </w:rPr>
            </w:pPr>
            <w:r w:rsidRPr="007F6963">
              <w:rPr>
                <w:highlight w:val="yellow"/>
              </w:rPr>
              <w:t>95447 Bayreuth</w:t>
            </w:r>
          </w:p>
        </w:tc>
        <w:tc>
          <w:tcPr>
            <w:tcW w:w="2340" w:type="dxa"/>
          </w:tcPr>
          <w:p w14:paraId="655922D4" w14:textId="77777777" w:rsidR="00410061" w:rsidRPr="00043E89" w:rsidRDefault="2290DC60" w:rsidP="0000648E">
            <w:pPr>
              <w:pStyle w:val="DeckblattUnterberschrift"/>
            </w:pPr>
            <w:r w:rsidRPr="00043E89">
              <w:t>Betreuer:</w:t>
            </w:r>
          </w:p>
        </w:tc>
      </w:tr>
      <w:tr w:rsidR="00410061" w:rsidRPr="007F6963" w14:paraId="024D9ADE" w14:textId="77777777" w:rsidTr="2290DC60">
        <w:tc>
          <w:tcPr>
            <w:tcW w:w="6730" w:type="dxa"/>
          </w:tcPr>
          <w:p w14:paraId="5B4E1FD0" w14:textId="77777777" w:rsidR="00410061" w:rsidRPr="007F6963" w:rsidRDefault="2290DC60" w:rsidP="0000648E">
            <w:pPr>
              <w:pStyle w:val="Bearbeiter"/>
              <w:rPr>
                <w:highlight w:val="yellow"/>
              </w:rPr>
            </w:pPr>
            <w:r w:rsidRPr="007F6963">
              <w:rPr>
                <w:highlight w:val="yellow"/>
              </w:rPr>
              <w:t>Tel: 0911/1234567</w:t>
            </w:r>
          </w:p>
        </w:tc>
        <w:tc>
          <w:tcPr>
            <w:tcW w:w="2340" w:type="dxa"/>
          </w:tcPr>
          <w:p w14:paraId="5F2750A4" w14:textId="77777777" w:rsidR="00410061" w:rsidRPr="007F6963" w:rsidRDefault="2290DC60" w:rsidP="0000648E">
            <w:pPr>
              <w:pStyle w:val="Bearbeiter"/>
            </w:pPr>
            <w:r w:rsidRPr="007F6963">
              <w:rPr>
                <w:highlight w:val="yellow"/>
              </w:rPr>
              <w:t>Daniel Düsentrieb</w:t>
            </w:r>
          </w:p>
        </w:tc>
      </w:tr>
      <w:tr w:rsidR="00410061" w:rsidRPr="007F6963" w14:paraId="5F047D74" w14:textId="77777777" w:rsidTr="2290DC60">
        <w:tc>
          <w:tcPr>
            <w:tcW w:w="6730" w:type="dxa"/>
          </w:tcPr>
          <w:p w14:paraId="763AF0B7" w14:textId="29CCE5A9" w:rsidR="00410061" w:rsidRPr="007F6963" w:rsidRDefault="2290DC60" w:rsidP="0000648E">
            <w:pPr>
              <w:pStyle w:val="Bearbeiter"/>
              <w:rPr>
                <w:highlight w:val="yellow"/>
              </w:rPr>
            </w:pPr>
            <w:r w:rsidRPr="007F6963">
              <w:rPr>
                <w:highlight w:val="yellow"/>
              </w:rPr>
              <w:t>max.mustermann@</w:t>
            </w:r>
            <w:r w:rsidR="00320834">
              <w:rPr>
                <w:highlight w:val="yellow"/>
              </w:rPr>
              <w:t>uni-bayreuth.de</w:t>
            </w:r>
          </w:p>
        </w:tc>
        <w:tc>
          <w:tcPr>
            <w:tcW w:w="2340" w:type="dxa"/>
          </w:tcPr>
          <w:p w14:paraId="4E3193EB" w14:textId="77777777" w:rsidR="00410061" w:rsidRPr="007F6963" w:rsidRDefault="00410061" w:rsidP="0000648E">
            <w:pPr>
              <w:pStyle w:val="Bearbeiter"/>
            </w:pPr>
          </w:p>
        </w:tc>
      </w:tr>
      <w:tr w:rsidR="00410061" w:rsidRPr="007F6963" w14:paraId="328DB2DA" w14:textId="77777777" w:rsidTr="2290DC60">
        <w:tc>
          <w:tcPr>
            <w:tcW w:w="6730" w:type="dxa"/>
          </w:tcPr>
          <w:p w14:paraId="4A4DB83C" w14:textId="77777777" w:rsidR="00410061" w:rsidRPr="007F6963" w:rsidRDefault="2290DC60" w:rsidP="0000648E">
            <w:pPr>
              <w:pStyle w:val="Bearbeiter"/>
              <w:rPr>
                <w:highlight w:val="yellow"/>
              </w:rPr>
            </w:pPr>
            <w:r w:rsidRPr="007F6963">
              <w:rPr>
                <w:highlight w:val="yellow"/>
              </w:rPr>
              <w:t>7. Fachsemester BWL</w:t>
            </w:r>
          </w:p>
        </w:tc>
        <w:tc>
          <w:tcPr>
            <w:tcW w:w="2340" w:type="dxa"/>
          </w:tcPr>
          <w:p w14:paraId="22A1C19F" w14:textId="77777777" w:rsidR="00410061" w:rsidRPr="007F6963" w:rsidRDefault="00410061" w:rsidP="0000648E">
            <w:pPr>
              <w:pStyle w:val="Bearbeiter"/>
            </w:pPr>
          </w:p>
        </w:tc>
      </w:tr>
      <w:tr w:rsidR="00410061" w:rsidRPr="007F6963" w14:paraId="38A93055" w14:textId="77777777" w:rsidTr="2290DC60">
        <w:tc>
          <w:tcPr>
            <w:tcW w:w="6730" w:type="dxa"/>
          </w:tcPr>
          <w:p w14:paraId="0113109E" w14:textId="77777777" w:rsidR="00410061" w:rsidRPr="007F6963" w:rsidRDefault="2290DC60" w:rsidP="0000648E">
            <w:pPr>
              <w:pStyle w:val="Bearbeiter"/>
            </w:pPr>
            <w:r w:rsidRPr="007F6963">
              <w:t xml:space="preserve">Mat.-Nr.: </w:t>
            </w:r>
            <w:r w:rsidRPr="007F6963">
              <w:rPr>
                <w:highlight w:val="yellow"/>
              </w:rPr>
              <w:t>123456</w:t>
            </w:r>
          </w:p>
        </w:tc>
        <w:tc>
          <w:tcPr>
            <w:tcW w:w="2340" w:type="dxa"/>
          </w:tcPr>
          <w:p w14:paraId="53713272" w14:textId="77777777" w:rsidR="00410061" w:rsidRPr="007F6963" w:rsidRDefault="00410061" w:rsidP="0000648E">
            <w:pPr>
              <w:pStyle w:val="Bearbeiter"/>
            </w:pPr>
          </w:p>
        </w:tc>
      </w:tr>
    </w:tbl>
    <w:p w14:paraId="6B7447B8" w14:textId="77777777" w:rsidR="00BB0B5A" w:rsidRDefault="00BB0B5A" w:rsidP="007E5C29">
      <w:pPr>
        <w:jc w:val="center"/>
        <w:rPr>
          <w:noProof/>
        </w:rPr>
      </w:pPr>
    </w:p>
    <w:p w14:paraId="2A978F40" w14:textId="77777777" w:rsidR="00BB0B5A" w:rsidRDefault="00BB0B5A" w:rsidP="004B1E2A">
      <w:pPr>
        <w:pStyle w:val="01Flietext"/>
        <w:rPr>
          <w:noProof/>
        </w:rPr>
      </w:pPr>
      <w:r>
        <w:rPr>
          <w:noProof/>
        </w:rPr>
        <w:br w:type="page"/>
      </w:r>
    </w:p>
    <w:p w14:paraId="6E2F3398" w14:textId="66F04518" w:rsidR="00FE078F" w:rsidRPr="007F6963" w:rsidRDefault="00FE078F" w:rsidP="007E5C29">
      <w:pPr>
        <w:jc w:val="center"/>
        <w:rPr>
          <w:noProof/>
        </w:rPr>
      </w:pPr>
      <w:r w:rsidRPr="007F6963">
        <w:rPr>
          <w:noProof/>
          <w:szCs w:val="24"/>
        </w:rPr>
        <w:lastRenderedPageBreak/>
        <w:drawing>
          <wp:inline distT="0" distB="0" distL="0" distR="0" wp14:anchorId="427EE56F" wp14:editId="2D6B9AC0">
            <wp:extent cx="2089946" cy="648000"/>
            <wp:effectExtent l="0" t="0" r="5715" b="0"/>
            <wp:docPr id="1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uen_emf.emf"/>
                    <pic:cNvPicPr/>
                  </pic:nvPicPr>
                  <pic:blipFill>
                    <a:blip r:embed="rId11">
                      <a:extLst>
                        <a:ext uri="{28A0092B-C50C-407E-A947-70E740481C1C}">
                          <a14:useLocalDpi xmlns:a14="http://schemas.microsoft.com/office/drawing/2010/main" val="0"/>
                        </a:ext>
                      </a:extLst>
                    </a:blip>
                    <a:stretch>
                      <a:fillRect/>
                    </a:stretch>
                  </pic:blipFill>
                  <pic:spPr>
                    <a:xfrm>
                      <a:off x="0" y="0"/>
                      <a:ext cx="2089946" cy="648000"/>
                    </a:xfrm>
                    <a:prstGeom prst="rect">
                      <a:avLst/>
                    </a:prstGeom>
                  </pic:spPr>
                </pic:pic>
              </a:graphicData>
            </a:graphic>
          </wp:inline>
        </w:drawing>
      </w:r>
    </w:p>
    <w:p w14:paraId="23DB4E59" w14:textId="77777777" w:rsidR="00FE078F" w:rsidRPr="007F6963" w:rsidRDefault="00FE078F" w:rsidP="007E5C29"/>
    <w:p w14:paraId="2F597730" w14:textId="77777777" w:rsidR="00FE078F" w:rsidRPr="007F6963" w:rsidRDefault="2290DC60" w:rsidP="007E5C29">
      <w:pPr>
        <w:jc w:val="center"/>
      </w:pPr>
      <w:r w:rsidRPr="007F6963">
        <w:t>Rechts- und Wirtschaftswissenschaftliche Fakultät</w:t>
      </w:r>
      <w:r w:rsidR="3BB4CB78" w:rsidRPr="007F6963">
        <w:br/>
      </w:r>
      <w:r w:rsidRPr="007F6963">
        <w:t xml:space="preserve">Professur für Wirtschaftsinformatik und Wertorientiertes Prozessmanagement </w:t>
      </w:r>
      <w:r w:rsidR="3BB4CB78" w:rsidRPr="007F6963">
        <w:br/>
      </w:r>
      <w:r w:rsidRPr="007F6963">
        <w:t>Prof. Dr. Maximilian Röglinger</w:t>
      </w:r>
      <w:r w:rsidR="3BB4CB78" w:rsidRPr="007F6963">
        <w:br/>
      </w:r>
      <w:r w:rsidRPr="007F6963">
        <w:rPr>
          <w:highlight w:val="yellow"/>
        </w:rPr>
        <w:t xml:space="preserve">Wintersemester 2017/18 </w:t>
      </w:r>
      <w:r w:rsidRPr="007F6963">
        <w:rPr>
          <w:i/>
          <w:iCs/>
          <w:highlight w:val="yellow"/>
        </w:rPr>
        <w:t>(nur bei Seminararbeiten)</w:t>
      </w:r>
    </w:p>
    <w:p w14:paraId="163E3186" w14:textId="77777777" w:rsidR="00FE078F" w:rsidRPr="007F6963" w:rsidRDefault="00FE078F" w:rsidP="007E5C29">
      <w:pPr>
        <w:jc w:val="center"/>
      </w:pPr>
    </w:p>
    <w:p w14:paraId="6AFEA749" w14:textId="77777777" w:rsidR="00FE078F" w:rsidRPr="007F6963" w:rsidRDefault="00FE078F" w:rsidP="007E5C29">
      <w:pPr>
        <w:jc w:val="center"/>
      </w:pPr>
      <w:r w:rsidRPr="007F6963">
        <w:rPr>
          <w:noProof/>
          <w:szCs w:val="24"/>
        </w:rPr>
        <mc:AlternateContent>
          <mc:Choice Requires="wps">
            <w:drawing>
              <wp:anchor distT="4294967295" distB="4294967295" distL="114300" distR="114300" simplePos="0" relativeHeight="251664896" behindDoc="0" locked="0" layoutInCell="1" allowOverlap="1" wp14:anchorId="11C1FA04" wp14:editId="141C889A">
                <wp:simplePos x="0" y="0"/>
                <wp:positionH relativeFrom="column">
                  <wp:posOffset>0</wp:posOffset>
                </wp:positionH>
                <wp:positionV relativeFrom="paragraph">
                  <wp:posOffset>243204</wp:posOffset>
                </wp:positionV>
                <wp:extent cx="5715000" cy="0"/>
                <wp:effectExtent l="0" t="0" r="19050" b="1905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3B71252E" id="Line 7"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15pt" to="450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" strokeweight="1.25pt"/>
            </w:pict>
          </mc:Fallback>
        </mc:AlternateContent>
      </w:r>
    </w:p>
    <w:p w14:paraId="466491E8" w14:textId="77777777" w:rsidR="00FE078F" w:rsidRPr="007F6963" w:rsidRDefault="00FE078F" w:rsidP="007E5C29">
      <w:pPr>
        <w:jc w:val="center"/>
      </w:pPr>
    </w:p>
    <w:p w14:paraId="1B3E4AD3" w14:textId="77777777" w:rsidR="00FE078F" w:rsidRPr="007F6963" w:rsidRDefault="2290DC60" w:rsidP="007E5C29">
      <w:pPr>
        <w:jc w:val="center"/>
        <w:rPr>
          <w:highlight w:val="yellow"/>
        </w:rPr>
      </w:pPr>
      <w:r w:rsidRPr="007F6963">
        <w:rPr>
          <w:highlight w:val="yellow"/>
        </w:rPr>
        <w:t>Bachelorarbeit |Masterarbeit| Seminararbeit im Seminar</w:t>
      </w:r>
    </w:p>
    <w:p w14:paraId="3FC93674" w14:textId="77777777" w:rsidR="00FE078F" w:rsidRPr="007F6963" w:rsidRDefault="2290DC60" w:rsidP="00BB0B5A">
      <w:pPr>
        <w:pStyle w:val="DeckblattBeitragstitel"/>
        <w:rPr>
          <w:highlight w:val="yellow"/>
        </w:rPr>
      </w:pPr>
      <w:r w:rsidRPr="007F6963">
        <w:rPr>
          <w:highlight w:val="yellow"/>
        </w:rPr>
        <w:t>Seminartitel (nur bei Seminararbeiten)</w:t>
      </w:r>
    </w:p>
    <w:p w14:paraId="253AC3A7" w14:textId="77777777" w:rsidR="00FE078F" w:rsidRPr="0000648E" w:rsidRDefault="2290DC60" w:rsidP="0000648E">
      <w:pPr>
        <w:pStyle w:val="DeckblattBeitragstitel"/>
      </w:pPr>
      <w:r w:rsidRPr="0000648E">
        <w:rPr>
          <w:highlight w:val="yellow"/>
        </w:rPr>
        <w:t xml:space="preserve"> Titel</w:t>
      </w:r>
    </w:p>
    <w:p w14:paraId="5A70AA65" w14:textId="77777777" w:rsidR="00FE078F" w:rsidRPr="0000648E" w:rsidRDefault="00FE078F" w:rsidP="0000648E">
      <w:pPr>
        <w:pStyle w:val="DeckblattBeitragstitel"/>
      </w:pPr>
      <w:r w:rsidRPr="0000648E">
        <mc:AlternateContent>
          <mc:Choice Requires="wps">
            <w:drawing>
              <wp:anchor distT="4294967295" distB="4294967295" distL="114300" distR="114300" simplePos="0" relativeHeight="251666944" behindDoc="0" locked="0" layoutInCell="1" allowOverlap="1" wp14:anchorId="14F004DA" wp14:editId="25B12F0C">
                <wp:simplePos x="0" y="0"/>
                <wp:positionH relativeFrom="column">
                  <wp:posOffset>0</wp:posOffset>
                </wp:positionH>
                <wp:positionV relativeFrom="paragraph">
                  <wp:posOffset>339089</wp:posOffset>
                </wp:positionV>
                <wp:extent cx="5715000" cy="0"/>
                <wp:effectExtent l="0" t="0" r="19050" b="1905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6A995926" id="Line 8"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7pt" to="450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" strokeweight="1.25pt"/>
            </w:pict>
          </mc:Fallback>
        </mc:AlternateContent>
      </w:r>
    </w:p>
    <w:p w14:paraId="2F45BE88" w14:textId="77777777" w:rsidR="00FE078F" w:rsidRPr="007F6963" w:rsidRDefault="00FE078F" w:rsidP="007E5C29"/>
    <w:p w14:paraId="21AB3915" w14:textId="77777777" w:rsidR="00FE078F" w:rsidRPr="007F6963" w:rsidRDefault="00FE078F" w:rsidP="007E5C29"/>
    <w:p w14:paraId="40B98DA8" w14:textId="77777777" w:rsidR="00FE078F" w:rsidRPr="007F6963" w:rsidRDefault="00FE078F" w:rsidP="007E5C29"/>
    <w:tbl>
      <w:tblPr>
        <w:tblW w:w="0" w:type="auto"/>
        <w:tblCellMar>
          <w:left w:w="70" w:type="dxa"/>
          <w:right w:w="70" w:type="dxa"/>
        </w:tblCellMar>
        <w:tblLook w:val="0000" w:firstRow="0" w:lastRow="0" w:firstColumn="0" w:lastColumn="0" w:noHBand="0" w:noVBand="0"/>
      </w:tblPr>
      <w:tblGrid>
        <w:gridCol w:w="6730"/>
        <w:gridCol w:w="2340"/>
      </w:tblGrid>
      <w:tr w:rsidR="00FE078F" w:rsidRPr="007F6963" w14:paraId="614938E9" w14:textId="77777777" w:rsidTr="2290DC60">
        <w:tc>
          <w:tcPr>
            <w:tcW w:w="6730" w:type="dxa"/>
          </w:tcPr>
          <w:p w14:paraId="297C3442" w14:textId="77777777" w:rsidR="00FE078F" w:rsidRPr="00043E89" w:rsidRDefault="2290DC60" w:rsidP="0000648E">
            <w:pPr>
              <w:pStyle w:val="DeckblattUnterberschrift"/>
            </w:pPr>
            <w:r w:rsidRPr="00043E89">
              <w:t>Vorgelegt von:</w:t>
            </w:r>
          </w:p>
        </w:tc>
        <w:tc>
          <w:tcPr>
            <w:tcW w:w="2340" w:type="dxa"/>
          </w:tcPr>
          <w:p w14:paraId="1CED93BB" w14:textId="77777777" w:rsidR="00FE078F" w:rsidRPr="007F6963" w:rsidRDefault="2290DC60" w:rsidP="0000648E">
            <w:pPr>
              <w:pStyle w:val="DeckblattUnterberschrift"/>
            </w:pPr>
            <w:r w:rsidRPr="00043E89">
              <w:t>Abgabetermin</w:t>
            </w:r>
            <w:r w:rsidRPr="007F6963">
              <w:t>:</w:t>
            </w:r>
          </w:p>
        </w:tc>
      </w:tr>
      <w:tr w:rsidR="00FE078F" w:rsidRPr="007F6963" w14:paraId="36F257F5" w14:textId="77777777" w:rsidTr="2290DC60">
        <w:tc>
          <w:tcPr>
            <w:tcW w:w="6730" w:type="dxa"/>
          </w:tcPr>
          <w:p w14:paraId="51192387" w14:textId="77777777" w:rsidR="00FE078F" w:rsidRPr="007F6963" w:rsidRDefault="2290DC60" w:rsidP="0000648E">
            <w:pPr>
              <w:pStyle w:val="Bearbeiter"/>
              <w:rPr>
                <w:highlight w:val="yellow"/>
              </w:rPr>
            </w:pPr>
            <w:r w:rsidRPr="007F6963">
              <w:rPr>
                <w:highlight w:val="yellow"/>
              </w:rPr>
              <w:t>Max Mustermann</w:t>
            </w:r>
          </w:p>
        </w:tc>
        <w:tc>
          <w:tcPr>
            <w:tcW w:w="2340" w:type="dxa"/>
          </w:tcPr>
          <w:p w14:paraId="4C74C690" w14:textId="77777777" w:rsidR="00FE078F" w:rsidRPr="007F6963" w:rsidRDefault="2290DC60" w:rsidP="0000648E">
            <w:pPr>
              <w:pStyle w:val="Bearbeiter"/>
              <w:rPr>
                <w:highlight w:val="yellow"/>
              </w:rPr>
            </w:pPr>
            <w:r w:rsidRPr="007F6963">
              <w:rPr>
                <w:highlight w:val="yellow"/>
              </w:rPr>
              <w:t>15. Januar 2017</w:t>
            </w:r>
          </w:p>
        </w:tc>
      </w:tr>
      <w:tr w:rsidR="00FE078F" w:rsidRPr="007F6963" w14:paraId="505AF502" w14:textId="77777777" w:rsidTr="2290DC60">
        <w:tc>
          <w:tcPr>
            <w:tcW w:w="6730" w:type="dxa"/>
          </w:tcPr>
          <w:p w14:paraId="0A251D16" w14:textId="77777777" w:rsidR="00FE078F" w:rsidRPr="007F6963" w:rsidRDefault="2290DC60" w:rsidP="0000648E">
            <w:pPr>
              <w:pStyle w:val="Bearbeiter"/>
              <w:rPr>
                <w:highlight w:val="yellow"/>
              </w:rPr>
            </w:pPr>
            <w:r w:rsidRPr="007F6963">
              <w:rPr>
                <w:highlight w:val="yellow"/>
              </w:rPr>
              <w:t>Hauptstr. 3</w:t>
            </w:r>
          </w:p>
        </w:tc>
        <w:tc>
          <w:tcPr>
            <w:tcW w:w="2340" w:type="dxa"/>
          </w:tcPr>
          <w:p w14:paraId="4CD9889E" w14:textId="77777777" w:rsidR="00FE078F" w:rsidRPr="007F6963" w:rsidRDefault="00FE078F" w:rsidP="0000648E">
            <w:pPr>
              <w:pStyle w:val="Bearbeiter"/>
            </w:pPr>
          </w:p>
        </w:tc>
      </w:tr>
      <w:tr w:rsidR="00FE078F" w:rsidRPr="007F6963" w14:paraId="7C16AF67" w14:textId="77777777" w:rsidTr="2290DC60">
        <w:tc>
          <w:tcPr>
            <w:tcW w:w="6730" w:type="dxa"/>
          </w:tcPr>
          <w:p w14:paraId="4C761EE0" w14:textId="77777777" w:rsidR="00FE078F" w:rsidRPr="007F6963" w:rsidRDefault="2290DC60" w:rsidP="0000648E">
            <w:pPr>
              <w:pStyle w:val="Bearbeiter"/>
              <w:rPr>
                <w:highlight w:val="yellow"/>
              </w:rPr>
            </w:pPr>
            <w:r w:rsidRPr="007F6963">
              <w:rPr>
                <w:highlight w:val="yellow"/>
              </w:rPr>
              <w:t>95447 Bayreuth</w:t>
            </w:r>
          </w:p>
        </w:tc>
        <w:tc>
          <w:tcPr>
            <w:tcW w:w="2340" w:type="dxa"/>
          </w:tcPr>
          <w:p w14:paraId="6A8B4659" w14:textId="77777777" w:rsidR="00FE078F" w:rsidRPr="00043E89" w:rsidRDefault="2290DC60" w:rsidP="0000648E">
            <w:pPr>
              <w:pStyle w:val="DeckblattUnterberschrift"/>
            </w:pPr>
            <w:r w:rsidRPr="00043E89">
              <w:t>Betreuer:</w:t>
            </w:r>
          </w:p>
        </w:tc>
      </w:tr>
      <w:tr w:rsidR="00FE078F" w:rsidRPr="007F6963" w14:paraId="5304C118" w14:textId="77777777" w:rsidTr="2290DC60">
        <w:tc>
          <w:tcPr>
            <w:tcW w:w="6730" w:type="dxa"/>
          </w:tcPr>
          <w:p w14:paraId="0D53F1EA" w14:textId="77777777" w:rsidR="00FE078F" w:rsidRPr="007F6963" w:rsidRDefault="2290DC60" w:rsidP="0000648E">
            <w:pPr>
              <w:pStyle w:val="Bearbeiter"/>
              <w:rPr>
                <w:highlight w:val="yellow"/>
              </w:rPr>
            </w:pPr>
            <w:r w:rsidRPr="007F6963">
              <w:rPr>
                <w:highlight w:val="yellow"/>
              </w:rPr>
              <w:t>Tel: 0911/1234567</w:t>
            </w:r>
          </w:p>
        </w:tc>
        <w:tc>
          <w:tcPr>
            <w:tcW w:w="2340" w:type="dxa"/>
          </w:tcPr>
          <w:p w14:paraId="68745C45" w14:textId="77777777" w:rsidR="00FE078F" w:rsidRPr="007F6963" w:rsidRDefault="2290DC60" w:rsidP="0000648E">
            <w:pPr>
              <w:pStyle w:val="Bearbeiter"/>
            </w:pPr>
            <w:r w:rsidRPr="007F6963">
              <w:rPr>
                <w:highlight w:val="yellow"/>
              </w:rPr>
              <w:t>Daniel Düsentrieb</w:t>
            </w:r>
          </w:p>
        </w:tc>
      </w:tr>
      <w:tr w:rsidR="00FE078F" w:rsidRPr="007F6963" w14:paraId="7C0CDE10" w14:textId="77777777" w:rsidTr="2290DC60">
        <w:tc>
          <w:tcPr>
            <w:tcW w:w="6730" w:type="dxa"/>
          </w:tcPr>
          <w:p w14:paraId="7870A37C" w14:textId="1A95BCD0" w:rsidR="00FE078F" w:rsidRPr="007F6963" w:rsidRDefault="0000648E" w:rsidP="0000648E">
            <w:pPr>
              <w:pStyle w:val="Bearbeiter"/>
              <w:rPr>
                <w:highlight w:val="yellow"/>
              </w:rPr>
            </w:pPr>
            <w:r w:rsidRPr="00320834">
              <w:rPr>
                <w:highlight w:val="yellow"/>
              </w:rPr>
              <w:t>max.mustermann@</w:t>
            </w:r>
            <w:r w:rsidR="00320834" w:rsidRPr="00320834">
              <w:rPr>
                <w:highlight w:val="yellow"/>
              </w:rPr>
              <w:t>uni-bayreuth.de</w:t>
            </w:r>
          </w:p>
        </w:tc>
        <w:tc>
          <w:tcPr>
            <w:tcW w:w="2340" w:type="dxa"/>
          </w:tcPr>
          <w:p w14:paraId="143CD039" w14:textId="77777777" w:rsidR="00FE078F" w:rsidRPr="007F6963" w:rsidRDefault="00FE078F" w:rsidP="0000648E">
            <w:pPr>
              <w:pStyle w:val="Bearbeiter"/>
            </w:pPr>
          </w:p>
        </w:tc>
      </w:tr>
      <w:tr w:rsidR="00FE078F" w:rsidRPr="007F6963" w14:paraId="2377253F" w14:textId="77777777" w:rsidTr="2290DC60">
        <w:tc>
          <w:tcPr>
            <w:tcW w:w="6730" w:type="dxa"/>
          </w:tcPr>
          <w:p w14:paraId="14B01755" w14:textId="77777777" w:rsidR="00FE078F" w:rsidRPr="007F6963" w:rsidRDefault="2290DC60" w:rsidP="0000648E">
            <w:pPr>
              <w:pStyle w:val="Bearbeiter"/>
              <w:rPr>
                <w:highlight w:val="yellow"/>
              </w:rPr>
            </w:pPr>
            <w:r w:rsidRPr="007F6963">
              <w:rPr>
                <w:highlight w:val="yellow"/>
              </w:rPr>
              <w:t>7. Fachsemester BWL</w:t>
            </w:r>
          </w:p>
        </w:tc>
        <w:tc>
          <w:tcPr>
            <w:tcW w:w="2340" w:type="dxa"/>
          </w:tcPr>
          <w:p w14:paraId="427BD3BF" w14:textId="77777777" w:rsidR="00FE078F" w:rsidRPr="007F6963" w:rsidRDefault="00FE078F" w:rsidP="0000648E">
            <w:pPr>
              <w:pStyle w:val="Bearbeiter"/>
            </w:pPr>
          </w:p>
        </w:tc>
      </w:tr>
      <w:tr w:rsidR="00FE078F" w:rsidRPr="007F6963" w14:paraId="3D752A52" w14:textId="77777777" w:rsidTr="2290DC60">
        <w:tc>
          <w:tcPr>
            <w:tcW w:w="6730" w:type="dxa"/>
          </w:tcPr>
          <w:p w14:paraId="2CDCBA14" w14:textId="77777777" w:rsidR="00FE078F" w:rsidRPr="007F6963" w:rsidRDefault="2290DC60" w:rsidP="0000648E">
            <w:pPr>
              <w:pStyle w:val="Bearbeiter"/>
            </w:pPr>
            <w:r w:rsidRPr="007F6963">
              <w:t xml:space="preserve">Mat.-Nr.: </w:t>
            </w:r>
            <w:r w:rsidRPr="007F6963">
              <w:rPr>
                <w:highlight w:val="yellow"/>
              </w:rPr>
              <w:t>123456</w:t>
            </w:r>
          </w:p>
        </w:tc>
        <w:tc>
          <w:tcPr>
            <w:tcW w:w="2340" w:type="dxa"/>
          </w:tcPr>
          <w:p w14:paraId="2ADB6317" w14:textId="77777777" w:rsidR="00FE078F" w:rsidRPr="007F6963" w:rsidRDefault="00FE078F" w:rsidP="0000648E">
            <w:pPr>
              <w:pStyle w:val="Bearbeiter"/>
            </w:pPr>
          </w:p>
        </w:tc>
      </w:tr>
    </w:tbl>
    <w:p w14:paraId="1746BFD5" w14:textId="77777777" w:rsidR="00BB0B5A" w:rsidRDefault="00BB0B5A" w:rsidP="00BB0B5A">
      <w:pPr>
        <w:rPr>
          <w:noProof/>
        </w:rPr>
      </w:pPr>
    </w:p>
    <w:p w14:paraId="1FBBB9D3" w14:textId="77777777" w:rsidR="00BB0B5A" w:rsidRDefault="00BB0B5A" w:rsidP="004B1E2A">
      <w:pPr>
        <w:pStyle w:val="01Flietext"/>
        <w:rPr>
          <w:noProof/>
        </w:rPr>
      </w:pPr>
      <w:r>
        <w:rPr>
          <w:noProof/>
        </w:rPr>
        <w:br w:type="page"/>
      </w:r>
    </w:p>
    <w:p w14:paraId="4E5D2812" w14:textId="103A181D" w:rsidR="00BB0B5A" w:rsidRPr="007F6963" w:rsidRDefault="00BB0B5A" w:rsidP="00BB0B5A">
      <w:pPr>
        <w:jc w:val="center"/>
        <w:rPr>
          <w:noProof/>
        </w:rPr>
      </w:pPr>
      <w:r w:rsidRPr="007F6963">
        <w:rPr>
          <w:noProof/>
          <w:szCs w:val="24"/>
        </w:rPr>
        <w:lastRenderedPageBreak/>
        <w:drawing>
          <wp:inline distT="0" distB="0" distL="0" distR="0" wp14:anchorId="11BEDD6A" wp14:editId="1966B48E">
            <wp:extent cx="2089946" cy="648000"/>
            <wp:effectExtent l="0" t="0" r="5715" b="0"/>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uen_emf.emf"/>
                    <pic:cNvPicPr/>
                  </pic:nvPicPr>
                  <pic:blipFill>
                    <a:blip r:embed="rId11">
                      <a:extLst>
                        <a:ext uri="{28A0092B-C50C-407E-A947-70E740481C1C}">
                          <a14:useLocalDpi xmlns:a14="http://schemas.microsoft.com/office/drawing/2010/main" val="0"/>
                        </a:ext>
                      </a:extLst>
                    </a:blip>
                    <a:stretch>
                      <a:fillRect/>
                    </a:stretch>
                  </pic:blipFill>
                  <pic:spPr>
                    <a:xfrm>
                      <a:off x="0" y="0"/>
                      <a:ext cx="2089946" cy="648000"/>
                    </a:xfrm>
                    <a:prstGeom prst="rect">
                      <a:avLst/>
                    </a:prstGeom>
                  </pic:spPr>
                </pic:pic>
              </a:graphicData>
            </a:graphic>
          </wp:inline>
        </w:drawing>
      </w:r>
    </w:p>
    <w:p w14:paraId="752C9072" w14:textId="77777777" w:rsidR="00410061" w:rsidRPr="007F6963" w:rsidRDefault="00410061" w:rsidP="007E5C29">
      <w:pPr>
        <w:jc w:val="center"/>
        <w:rPr>
          <w:noProof/>
        </w:rPr>
      </w:pPr>
    </w:p>
    <w:p w14:paraId="49AE4998" w14:textId="77777777" w:rsidR="00410061" w:rsidRPr="007F6963" w:rsidRDefault="2290DC60" w:rsidP="007E5C29">
      <w:pPr>
        <w:jc w:val="center"/>
      </w:pPr>
      <w:r w:rsidRPr="007F6963">
        <w:t>Rechts- und Wirtschaftswissenschaftliche Fakultät</w:t>
      </w:r>
      <w:r w:rsidR="3BB4CB78" w:rsidRPr="007F6963">
        <w:br/>
      </w:r>
      <w:r w:rsidRPr="007F6963">
        <w:t>Professur für Wirtschaftsinformatik und Strategisches IT-Management</w:t>
      </w:r>
      <w:r w:rsidR="3BB4CB78" w:rsidRPr="007F6963">
        <w:br/>
      </w:r>
      <w:r w:rsidRPr="007F6963">
        <w:t>Prof. Dr. Nils Urbach</w:t>
      </w:r>
      <w:r w:rsidR="3BB4CB78" w:rsidRPr="007F6963">
        <w:br/>
      </w:r>
      <w:r w:rsidRPr="007F6963">
        <w:rPr>
          <w:highlight w:val="yellow"/>
        </w:rPr>
        <w:t xml:space="preserve">Wintersemester 2017/18 </w:t>
      </w:r>
      <w:r w:rsidRPr="007F6963">
        <w:rPr>
          <w:i/>
          <w:iCs/>
          <w:highlight w:val="yellow"/>
        </w:rPr>
        <w:t>(nur bei Seminararbeiten)</w:t>
      </w:r>
    </w:p>
    <w:p w14:paraId="3E4A2083" w14:textId="77777777" w:rsidR="00410061" w:rsidRPr="007F6963" w:rsidRDefault="00410061" w:rsidP="007E5C29">
      <w:pPr>
        <w:jc w:val="center"/>
      </w:pPr>
    </w:p>
    <w:p w14:paraId="3CCE28B1" w14:textId="77777777" w:rsidR="00410061" w:rsidRPr="007F6963" w:rsidRDefault="00410061" w:rsidP="007E5C29">
      <w:pPr>
        <w:jc w:val="center"/>
      </w:pPr>
      <w:r w:rsidRPr="007F6963">
        <w:rPr>
          <w:noProof/>
          <w:szCs w:val="24"/>
        </w:rPr>
        <mc:AlternateContent>
          <mc:Choice Requires="wps">
            <w:drawing>
              <wp:anchor distT="4294967295" distB="4294967295" distL="114300" distR="114300" simplePos="0" relativeHeight="251660800" behindDoc="0" locked="0" layoutInCell="1" allowOverlap="1" wp14:anchorId="241C5147" wp14:editId="14297338">
                <wp:simplePos x="0" y="0"/>
                <wp:positionH relativeFrom="column">
                  <wp:posOffset>0</wp:posOffset>
                </wp:positionH>
                <wp:positionV relativeFrom="paragraph">
                  <wp:posOffset>243204</wp:posOffset>
                </wp:positionV>
                <wp:extent cx="5715000" cy="0"/>
                <wp:effectExtent l="0" t="0" r="19050" b="19050"/>
                <wp:wrapNone/>
                <wp:docPr id="3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22BDC53E"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15pt" to="450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" strokeweight="1.25pt"/>
            </w:pict>
          </mc:Fallback>
        </mc:AlternateContent>
      </w:r>
    </w:p>
    <w:p w14:paraId="4BFBE5BE" w14:textId="77777777" w:rsidR="00410061" w:rsidRPr="007F6963" w:rsidRDefault="00410061" w:rsidP="007E5C29">
      <w:pPr>
        <w:jc w:val="center"/>
      </w:pPr>
    </w:p>
    <w:p w14:paraId="19A982E4" w14:textId="77777777" w:rsidR="00410061" w:rsidRPr="007F6963" w:rsidRDefault="2290DC60" w:rsidP="007E5C29">
      <w:pPr>
        <w:jc w:val="center"/>
        <w:rPr>
          <w:highlight w:val="yellow"/>
        </w:rPr>
      </w:pPr>
      <w:r w:rsidRPr="007F6963">
        <w:rPr>
          <w:highlight w:val="yellow"/>
        </w:rPr>
        <w:t>Bachelorarbeit |Masterarbeit| Seminararbeit im Seminar</w:t>
      </w:r>
    </w:p>
    <w:p w14:paraId="170F28A4" w14:textId="77777777" w:rsidR="00410061" w:rsidRPr="007F6963" w:rsidRDefault="2290DC60" w:rsidP="00BB0B5A">
      <w:pPr>
        <w:pStyle w:val="DeckblattBeitragstitel"/>
        <w:rPr>
          <w:highlight w:val="yellow"/>
        </w:rPr>
      </w:pPr>
      <w:r w:rsidRPr="007F6963">
        <w:rPr>
          <w:highlight w:val="yellow"/>
        </w:rPr>
        <w:t>Seminartitel (nur bei Seminararbeiten)</w:t>
      </w:r>
    </w:p>
    <w:p w14:paraId="3B96DDD1" w14:textId="77777777" w:rsidR="00410061" w:rsidRPr="00BB0B5A" w:rsidRDefault="2290DC60" w:rsidP="00BB0B5A">
      <w:pPr>
        <w:pStyle w:val="DeckblattBeitragstitel"/>
      </w:pPr>
      <w:r w:rsidRPr="00BB0B5A">
        <w:rPr>
          <w:highlight w:val="yellow"/>
        </w:rPr>
        <w:t>Titel</w:t>
      </w:r>
    </w:p>
    <w:p w14:paraId="25C86448" w14:textId="77777777" w:rsidR="00410061" w:rsidRPr="0000648E" w:rsidRDefault="00410061" w:rsidP="0000648E">
      <w:pPr>
        <w:pStyle w:val="DeckblattBeitragstitel"/>
      </w:pPr>
      <w:r w:rsidRPr="0000648E">
        <mc:AlternateContent>
          <mc:Choice Requires="wps">
            <w:drawing>
              <wp:anchor distT="4294967295" distB="4294967295" distL="114300" distR="114300" simplePos="0" relativeHeight="251662848" behindDoc="0" locked="0" layoutInCell="1" allowOverlap="1" wp14:anchorId="1BDD4D39" wp14:editId="1535F7B3">
                <wp:simplePos x="0" y="0"/>
                <wp:positionH relativeFrom="column">
                  <wp:posOffset>0</wp:posOffset>
                </wp:positionH>
                <wp:positionV relativeFrom="paragraph">
                  <wp:posOffset>339089</wp:posOffset>
                </wp:positionV>
                <wp:extent cx="5715000" cy="0"/>
                <wp:effectExtent l="0" t="0" r="19050" b="19050"/>
                <wp:wrapNone/>
                <wp:docPr id="3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6370EB86" id="Line 8"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7pt" to="450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" strokeweight="1.25pt"/>
            </w:pict>
          </mc:Fallback>
        </mc:AlternateContent>
      </w:r>
    </w:p>
    <w:p w14:paraId="13BBF154" w14:textId="77777777" w:rsidR="00410061" w:rsidRPr="007F6963" w:rsidRDefault="00410061" w:rsidP="007E5C29"/>
    <w:p w14:paraId="4647B6D2" w14:textId="77777777" w:rsidR="00410061" w:rsidRPr="007F6963" w:rsidRDefault="00410061" w:rsidP="007E5C29"/>
    <w:p w14:paraId="77067F0A" w14:textId="77777777" w:rsidR="00410061" w:rsidRPr="007F6963" w:rsidRDefault="00410061" w:rsidP="007E5C29"/>
    <w:tbl>
      <w:tblPr>
        <w:tblW w:w="0" w:type="auto"/>
        <w:tblCellMar>
          <w:left w:w="70" w:type="dxa"/>
          <w:right w:w="70" w:type="dxa"/>
        </w:tblCellMar>
        <w:tblLook w:val="0000" w:firstRow="0" w:lastRow="0" w:firstColumn="0" w:lastColumn="0" w:noHBand="0" w:noVBand="0"/>
      </w:tblPr>
      <w:tblGrid>
        <w:gridCol w:w="6730"/>
        <w:gridCol w:w="2340"/>
      </w:tblGrid>
      <w:tr w:rsidR="00410061" w:rsidRPr="007F6963" w14:paraId="37F2F80A" w14:textId="77777777" w:rsidTr="2290DC60">
        <w:tc>
          <w:tcPr>
            <w:tcW w:w="6730" w:type="dxa"/>
          </w:tcPr>
          <w:p w14:paraId="4F448D68" w14:textId="77777777" w:rsidR="00410061" w:rsidRPr="00043E89" w:rsidRDefault="2290DC60" w:rsidP="0000648E">
            <w:pPr>
              <w:pStyle w:val="DeckblattUnterberschrift"/>
            </w:pPr>
            <w:r w:rsidRPr="00043E89">
              <w:t>Vorgelegt von:</w:t>
            </w:r>
          </w:p>
        </w:tc>
        <w:tc>
          <w:tcPr>
            <w:tcW w:w="2340" w:type="dxa"/>
          </w:tcPr>
          <w:p w14:paraId="13F1A27B" w14:textId="77777777" w:rsidR="00410061" w:rsidRPr="00043E89" w:rsidRDefault="2290DC60" w:rsidP="0000648E">
            <w:pPr>
              <w:pStyle w:val="DeckblattUnterberschrift"/>
            </w:pPr>
            <w:r w:rsidRPr="00043E89">
              <w:t>Abgabetermin:</w:t>
            </w:r>
          </w:p>
        </w:tc>
      </w:tr>
      <w:tr w:rsidR="00410061" w:rsidRPr="007F6963" w14:paraId="4F51F566" w14:textId="77777777" w:rsidTr="2290DC60">
        <w:tc>
          <w:tcPr>
            <w:tcW w:w="6730" w:type="dxa"/>
          </w:tcPr>
          <w:p w14:paraId="7F2269AD" w14:textId="77777777" w:rsidR="00410061" w:rsidRPr="007F6963" w:rsidRDefault="2290DC60" w:rsidP="0000648E">
            <w:pPr>
              <w:pStyle w:val="Bearbeiter"/>
              <w:rPr>
                <w:highlight w:val="yellow"/>
              </w:rPr>
            </w:pPr>
            <w:r w:rsidRPr="007F6963">
              <w:rPr>
                <w:highlight w:val="yellow"/>
              </w:rPr>
              <w:t>Max Mustermann</w:t>
            </w:r>
          </w:p>
        </w:tc>
        <w:tc>
          <w:tcPr>
            <w:tcW w:w="2340" w:type="dxa"/>
          </w:tcPr>
          <w:p w14:paraId="663D0E14" w14:textId="77777777" w:rsidR="00410061" w:rsidRPr="007F6963" w:rsidRDefault="2290DC60" w:rsidP="0000648E">
            <w:pPr>
              <w:pStyle w:val="Bearbeiter"/>
            </w:pPr>
            <w:r w:rsidRPr="007F6963">
              <w:rPr>
                <w:highlight w:val="yellow"/>
              </w:rPr>
              <w:t>15. Januar 2017</w:t>
            </w:r>
          </w:p>
        </w:tc>
      </w:tr>
      <w:tr w:rsidR="00410061" w:rsidRPr="007F6963" w14:paraId="51DF5029" w14:textId="77777777" w:rsidTr="2290DC60">
        <w:tc>
          <w:tcPr>
            <w:tcW w:w="6730" w:type="dxa"/>
          </w:tcPr>
          <w:p w14:paraId="1640259F" w14:textId="77777777" w:rsidR="00410061" w:rsidRPr="007F6963" w:rsidRDefault="2290DC60" w:rsidP="0000648E">
            <w:pPr>
              <w:pStyle w:val="Bearbeiter"/>
              <w:rPr>
                <w:highlight w:val="yellow"/>
              </w:rPr>
            </w:pPr>
            <w:r w:rsidRPr="007F6963">
              <w:rPr>
                <w:highlight w:val="yellow"/>
              </w:rPr>
              <w:t>Hauptstr. 3</w:t>
            </w:r>
          </w:p>
        </w:tc>
        <w:tc>
          <w:tcPr>
            <w:tcW w:w="2340" w:type="dxa"/>
          </w:tcPr>
          <w:p w14:paraId="35EFF6E4" w14:textId="77777777" w:rsidR="00410061" w:rsidRPr="007F6963" w:rsidRDefault="00410061" w:rsidP="0000648E">
            <w:pPr>
              <w:pStyle w:val="Bearbeiter"/>
            </w:pPr>
          </w:p>
        </w:tc>
      </w:tr>
      <w:tr w:rsidR="00410061" w:rsidRPr="007F6963" w14:paraId="1CEF5F02" w14:textId="77777777" w:rsidTr="2290DC60">
        <w:tc>
          <w:tcPr>
            <w:tcW w:w="6730" w:type="dxa"/>
          </w:tcPr>
          <w:p w14:paraId="7F130BBC" w14:textId="77777777" w:rsidR="00410061" w:rsidRPr="007F6963" w:rsidRDefault="2290DC60" w:rsidP="0000648E">
            <w:pPr>
              <w:pStyle w:val="Bearbeiter"/>
              <w:rPr>
                <w:highlight w:val="yellow"/>
              </w:rPr>
            </w:pPr>
            <w:r w:rsidRPr="007F6963">
              <w:rPr>
                <w:highlight w:val="yellow"/>
              </w:rPr>
              <w:t>95447 Bayreuth</w:t>
            </w:r>
          </w:p>
        </w:tc>
        <w:tc>
          <w:tcPr>
            <w:tcW w:w="2340" w:type="dxa"/>
          </w:tcPr>
          <w:p w14:paraId="18B61925" w14:textId="77777777" w:rsidR="00410061" w:rsidRPr="00043E89" w:rsidRDefault="2290DC60" w:rsidP="0000648E">
            <w:pPr>
              <w:pStyle w:val="DeckblattUnterberschrift"/>
            </w:pPr>
            <w:r w:rsidRPr="00043E89">
              <w:t>Betreuer:</w:t>
            </w:r>
          </w:p>
        </w:tc>
      </w:tr>
      <w:tr w:rsidR="00410061" w:rsidRPr="007F6963" w14:paraId="7738D532" w14:textId="77777777" w:rsidTr="2290DC60">
        <w:tc>
          <w:tcPr>
            <w:tcW w:w="6730" w:type="dxa"/>
          </w:tcPr>
          <w:p w14:paraId="261C9CE8" w14:textId="77777777" w:rsidR="00410061" w:rsidRPr="007F6963" w:rsidRDefault="2290DC60" w:rsidP="0000648E">
            <w:pPr>
              <w:pStyle w:val="Bearbeiter"/>
              <w:rPr>
                <w:highlight w:val="yellow"/>
              </w:rPr>
            </w:pPr>
            <w:r w:rsidRPr="007F6963">
              <w:rPr>
                <w:highlight w:val="yellow"/>
              </w:rPr>
              <w:t>Tel: 0911/1234567</w:t>
            </w:r>
          </w:p>
        </w:tc>
        <w:tc>
          <w:tcPr>
            <w:tcW w:w="2340" w:type="dxa"/>
          </w:tcPr>
          <w:p w14:paraId="32BC2734" w14:textId="77777777" w:rsidR="00410061" w:rsidRPr="007F6963" w:rsidRDefault="2290DC60" w:rsidP="0000648E">
            <w:pPr>
              <w:pStyle w:val="Bearbeiter"/>
            </w:pPr>
            <w:r w:rsidRPr="007F6963">
              <w:rPr>
                <w:highlight w:val="yellow"/>
              </w:rPr>
              <w:t>Daniel Düsentrieb</w:t>
            </w:r>
          </w:p>
        </w:tc>
      </w:tr>
      <w:tr w:rsidR="00410061" w:rsidRPr="007F6963" w14:paraId="787A20EC" w14:textId="77777777" w:rsidTr="2290DC60">
        <w:tc>
          <w:tcPr>
            <w:tcW w:w="6730" w:type="dxa"/>
          </w:tcPr>
          <w:p w14:paraId="5A57E12A" w14:textId="2A91162C" w:rsidR="00410061" w:rsidRPr="007F6963" w:rsidRDefault="0000648E" w:rsidP="0000648E">
            <w:pPr>
              <w:pStyle w:val="Bearbeiter"/>
              <w:rPr>
                <w:highlight w:val="yellow"/>
              </w:rPr>
            </w:pPr>
            <w:r w:rsidRPr="00320834">
              <w:rPr>
                <w:highlight w:val="yellow"/>
              </w:rPr>
              <w:t>max.mustermann@</w:t>
            </w:r>
            <w:r w:rsidR="00320834" w:rsidRPr="00320834">
              <w:rPr>
                <w:highlight w:val="yellow"/>
              </w:rPr>
              <w:t>uni-bayreuth.de</w:t>
            </w:r>
          </w:p>
        </w:tc>
        <w:tc>
          <w:tcPr>
            <w:tcW w:w="2340" w:type="dxa"/>
          </w:tcPr>
          <w:p w14:paraId="7865E7CA" w14:textId="77777777" w:rsidR="00410061" w:rsidRPr="007F6963" w:rsidRDefault="00410061" w:rsidP="0000648E">
            <w:pPr>
              <w:pStyle w:val="Bearbeiter"/>
            </w:pPr>
          </w:p>
        </w:tc>
      </w:tr>
    </w:tbl>
    <w:p w14:paraId="12D644A5" w14:textId="77777777" w:rsidR="003D344E" w:rsidRDefault="003D344E" w:rsidP="003D344E">
      <w:pPr>
        <w:framePr w:hSpace="141" w:wrap="around" w:vAnchor="text" w:hAnchor="page" w:x="1417" w:y="794"/>
        <w:suppressOverlap/>
      </w:pPr>
    </w:p>
    <w:tbl>
      <w:tblPr>
        <w:tblW w:w="0" w:type="auto"/>
        <w:tblCellMar>
          <w:left w:w="70" w:type="dxa"/>
          <w:right w:w="70" w:type="dxa"/>
        </w:tblCellMar>
        <w:tblLook w:val="0000" w:firstRow="0" w:lastRow="0" w:firstColumn="0" w:lastColumn="0" w:noHBand="0" w:noVBand="0"/>
      </w:tblPr>
      <w:tblGrid>
        <w:gridCol w:w="6730"/>
        <w:gridCol w:w="2340"/>
      </w:tblGrid>
      <w:tr w:rsidR="00410061" w:rsidRPr="007F6963" w14:paraId="656997CE" w14:textId="77777777" w:rsidTr="2290DC60">
        <w:tc>
          <w:tcPr>
            <w:tcW w:w="6730" w:type="dxa"/>
          </w:tcPr>
          <w:p w14:paraId="45F06881" w14:textId="1C72632C" w:rsidR="00410061" w:rsidRPr="007F6963" w:rsidRDefault="2290DC60" w:rsidP="0000648E">
            <w:pPr>
              <w:pStyle w:val="Bearbeiter"/>
              <w:rPr>
                <w:highlight w:val="yellow"/>
              </w:rPr>
            </w:pPr>
            <w:r w:rsidRPr="007F6963">
              <w:rPr>
                <w:highlight w:val="yellow"/>
              </w:rPr>
              <w:t>7. Fachsemester BWL</w:t>
            </w:r>
          </w:p>
          <w:p w14:paraId="004DF759" w14:textId="252C4992" w:rsidR="000D4B06" w:rsidRPr="007F6963" w:rsidRDefault="2290DC60" w:rsidP="0000648E">
            <w:pPr>
              <w:pStyle w:val="Bearbeiter"/>
              <w:rPr>
                <w:lang w:val="en-GB"/>
              </w:rPr>
            </w:pPr>
            <w:r w:rsidRPr="007F6963">
              <w:rPr>
                <w:lang w:val="en-GB"/>
              </w:rPr>
              <w:t xml:space="preserve">Mat.-Nr.: </w:t>
            </w:r>
            <w:r w:rsidRPr="007F6963">
              <w:rPr>
                <w:highlight w:val="yellow"/>
                <w:lang w:val="en-GB"/>
              </w:rPr>
              <w:t>123456</w:t>
            </w:r>
          </w:p>
        </w:tc>
        <w:tc>
          <w:tcPr>
            <w:tcW w:w="2340" w:type="dxa"/>
          </w:tcPr>
          <w:p w14:paraId="4A16BD51" w14:textId="77777777" w:rsidR="00410061" w:rsidRPr="007F6963" w:rsidRDefault="00410061" w:rsidP="0000648E">
            <w:pPr>
              <w:pStyle w:val="Bearbeiter"/>
            </w:pPr>
          </w:p>
        </w:tc>
      </w:tr>
    </w:tbl>
    <w:p w14:paraId="4AA06A15" w14:textId="77777777" w:rsidR="003D344E" w:rsidRDefault="003D344E">
      <w:bookmarkStart w:id="90" w:name="_Toc522485370"/>
      <w:bookmarkStart w:id="91" w:name="_Toc522485594"/>
      <w:r>
        <w:rPr>
          <w:b/>
          <w:bCs/>
          <w:iCs/>
        </w:rPr>
        <w:br w:type="page"/>
      </w:r>
    </w:p>
    <w:tbl>
      <w:tblPr>
        <w:tblpPr w:leftFromText="141" w:rightFromText="141" w:vertAnchor="text" w:tblpY="1"/>
        <w:tblOverlap w:val="never"/>
        <w:tblW w:w="11638" w:type="dxa"/>
        <w:tblCellMar>
          <w:left w:w="70" w:type="dxa"/>
          <w:right w:w="70" w:type="dxa"/>
        </w:tblCellMar>
        <w:tblLook w:val="0000" w:firstRow="0" w:lastRow="0" w:firstColumn="0" w:lastColumn="0" w:noHBand="0" w:noVBand="0"/>
      </w:tblPr>
      <w:tblGrid>
        <w:gridCol w:w="9298"/>
        <w:gridCol w:w="2340"/>
      </w:tblGrid>
      <w:tr w:rsidR="00410061" w:rsidRPr="007F6963" w14:paraId="4D758ECD" w14:textId="77777777" w:rsidTr="003D344E">
        <w:tc>
          <w:tcPr>
            <w:tcW w:w="9298" w:type="dxa"/>
            <w:vAlign w:val="center"/>
          </w:tcPr>
          <w:p w14:paraId="70EA0160" w14:textId="24BB906D" w:rsidR="00410061" w:rsidRPr="003D344E" w:rsidRDefault="00402AB5" w:rsidP="00D672AB">
            <w:pPr>
              <w:pStyle w:val="berschrift2"/>
            </w:pPr>
            <w:bookmarkStart w:id="92" w:name="_Toc5554254"/>
            <w:r w:rsidRPr="003D344E">
              <w:lastRenderedPageBreak/>
              <w:t>Englische Vorlagen</w:t>
            </w:r>
            <w:bookmarkEnd w:id="90"/>
            <w:bookmarkEnd w:id="91"/>
            <w:bookmarkEnd w:id="92"/>
          </w:p>
          <w:p w14:paraId="730A814E" w14:textId="0E595871" w:rsidR="00A87D4C" w:rsidRPr="007F6963" w:rsidRDefault="00A87D4C" w:rsidP="2290DC60">
            <w:pPr>
              <w:jc w:val="center"/>
              <w:rPr>
                <w:lang w:val="en-GB"/>
              </w:rPr>
            </w:pPr>
          </w:p>
          <w:p w14:paraId="081A84BA" w14:textId="71DF9EDB" w:rsidR="00410061" w:rsidRPr="007F6963" w:rsidRDefault="003D344E" w:rsidP="2290DC60">
            <w:pPr>
              <w:jc w:val="center"/>
              <w:rPr>
                <w:lang w:val="en-GB"/>
              </w:rPr>
            </w:pPr>
            <w:r w:rsidRPr="007F6963">
              <w:rPr>
                <w:noProof/>
              </w:rPr>
              <w:drawing>
                <wp:inline distT="0" distB="0" distL="0" distR="0" wp14:anchorId="2ADE2FD2" wp14:editId="28DD534C">
                  <wp:extent cx="2095500" cy="647700"/>
                  <wp:effectExtent l="0" t="0" r="0"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5">
                            <a:extLst>
                              <a:ext uri="{28A0092B-C50C-407E-A947-70E740481C1C}">
                                <a14:useLocalDpi xmlns:a14="http://schemas.microsoft.com/office/drawing/2010/main" val="0"/>
                              </a:ext>
                            </a:extLst>
                          </a:blip>
                          <a:stretch>
                            <a:fillRect/>
                          </a:stretch>
                        </pic:blipFill>
                        <pic:spPr>
                          <a:xfrm>
                            <a:off x="0" y="0"/>
                            <a:ext cx="2095500" cy="647700"/>
                          </a:xfrm>
                          <a:prstGeom prst="rect">
                            <a:avLst/>
                          </a:prstGeom>
                        </pic:spPr>
                      </pic:pic>
                    </a:graphicData>
                  </a:graphic>
                </wp:inline>
              </w:drawing>
            </w:r>
          </w:p>
          <w:p w14:paraId="34B9B20B" w14:textId="2A221680" w:rsidR="00422BAE" w:rsidRPr="007F6963" w:rsidRDefault="00422BAE" w:rsidP="007E5C29">
            <w:pPr>
              <w:jc w:val="center"/>
              <w:rPr>
                <w:lang w:val="en-US"/>
              </w:rPr>
            </w:pPr>
          </w:p>
          <w:p w14:paraId="706AE1D0" w14:textId="78CD1B9E" w:rsidR="004C233B" w:rsidRPr="007F6963" w:rsidRDefault="004C233B" w:rsidP="007E5C29">
            <w:pPr>
              <w:jc w:val="center"/>
              <w:rPr>
                <w:lang w:val="en-US"/>
              </w:rPr>
            </w:pPr>
          </w:p>
          <w:p w14:paraId="23C40A90" w14:textId="742FB2B7" w:rsidR="00410061" w:rsidRPr="007F6963" w:rsidRDefault="2290DC60" w:rsidP="007E5C29">
            <w:pPr>
              <w:jc w:val="center"/>
              <w:rPr>
                <w:lang w:val="en-US"/>
              </w:rPr>
            </w:pPr>
            <w:r w:rsidRPr="007F6963">
              <w:rPr>
                <w:lang w:val="en-US"/>
              </w:rPr>
              <w:t>Faculty of Law, Business Management and Economics</w:t>
            </w:r>
            <w:r w:rsidR="3BB4CB78" w:rsidRPr="007E5150">
              <w:rPr>
                <w:lang w:val="en-US"/>
              </w:rPr>
              <w:br/>
            </w:r>
            <w:r w:rsidRPr="007F6963">
              <w:rPr>
                <w:lang w:val="en-US"/>
              </w:rPr>
              <w:t>Chair of Information Systems Management</w:t>
            </w:r>
            <w:r w:rsidR="3BB4CB78" w:rsidRPr="007E5150">
              <w:rPr>
                <w:lang w:val="en-US"/>
              </w:rPr>
              <w:br/>
            </w:r>
            <w:r w:rsidRPr="007F6963">
              <w:rPr>
                <w:lang w:val="en-US"/>
              </w:rPr>
              <w:t>Prof. Dr. Torsten Eymann</w:t>
            </w:r>
            <w:r w:rsidR="3BB4CB78" w:rsidRPr="007E5150">
              <w:rPr>
                <w:lang w:val="en-US"/>
              </w:rPr>
              <w:br/>
            </w:r>
            <w:r w:rsidRPr="007F6963">
              <w:rPr>
                <w:highlight w:val="yellow"/>
                <w:lang w:val="en-US"/>
              </w:rPr>
              <w:t>Winter Term 2016/17 (only for seminar papers)</w:t>
            </w:r>
          </w:p>
          <w:p w14:paraId="52F010BC" w14:textId="0081BBCD" w:rsidR="00422BAE" w:rsidRPr="007F6963" w:rsidRDefault="00422BAE" w:rsidP="007E5C29">
            <w:pPr>
              <w:jc w:val="center"/>
              <w:rPr>
                <w:lang w:val="en-GB"/>
              </w:rPr>
            </w:pPr>
          </w:p>
          <w:p w14:paraId="3BD048CF" w14:textId="31F70A77" w:rsidR="00410061" w:rsidRPr="007F6963" w:rsidRDefault="708A46AC" w:rsidP="007E5C29">
            <w:pPr>
              <w:jc w:val="center"/>
            </w:pPr>
            <w:r w:rsidRPr="007F6963">
              <w:rPr>
                <w:noProof/>
              </w:rPr>
              <w:drawing>
                <wp:inline distT="0" distB="0" distL="0" distR="0" wp14:anchorId="670A374A" wp14:editId="77FA2286">
                  <wp:extent cx="9525" cy="9525"/>
                  <wp:effectExtent l="0" t="0" r="0" b="0"/>
                  <wp:docPr id="775631242" name="picture" titl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6">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14:paraId="5095E898" w14:textId="19CA43EC" w:rsidR="00410061" w:rsidRPr="007F6963" w:rsidRDefault="2290DC60" w:rsidP="007E5C29">
            <w:pPr>
              <w:jc w:val="center"/>
              <w:rPr>
                <w:lang w:val="en-GB"/>
              </w:rPr>
            </w:pPr>
            <w:r w:rsidRPr="007F6963">
              <w:rPr>
                <w:highlight w:val="yellow"/>
                <w:lang w:val="en-US"/>
              </w:rPr>
              <w:t>Master Thesis | Bachelor Thesis | Seminar Paper for the Seminar</w:t>
            </w:r>
          </w:p>
          <w:p w14:paraId="3B336A6B" w14:textId="6FFB6D0F" w:rsidR="00410061" w:rsidRPr="007F6963" w:rsidRDefault="2290DC60" w:rsidP="004B1E2A">
            <w:pPr>
              <w:pStyle w:val="DeckblattBeitragstitel"/>
            </w:pPr>
            <w:r w:rsidRPr="007F6963">
              <w:rPr>
                <w:highlight w:val="yellow"/>
              </w:rPr>
              <w:t>Seminar Title</w:t>
            </w:r>
          </w:p>
          <w:p w14:paraId="79C46129" w14:textId="020FA3C2" w:rsidR="00410061" w:rsidRPr="007F6963" w:rsidRDefault="2290DC60" w:rsidP="00BB0B5A">
            <w:pPr>
              <w:pStyle w:val="DeckblattBeitragstitel"/>
            </w:pPr>
            <w:r w:rsidRPr="007F6963">
              <w:rPr>
                <w:highlight w:val="yellow"/>
                <w:lang w:val="en-US"/>
              </w:rPr>
              <w:t>Title</w:t>
            </w:r>
          </w:p>
          <w:p w14:paraId="19435AD9" w14:textId="1404C47C" w:rsidR="000C00D3" w:rsidRPr="007F6963" w:rsidRDefault="708A46AC" w:rsidP="0000648E">
            <w:pPr>
              <w:jc w:val="center"/>
            </w:pPr>
            <w:r w:rsidRPr="007F6963">
              <w:rPr>
                <w:noProof/>
              </w:rPr>
              <w:drawing>
                <wp:inline distT="0" distB="0" distL="0" distR="0" wp14:anchorId="61A824EF" wp14:editId="0897191F">
                  <wp:extent cx="9525" cy="9525"/>
                  <wp:effectExtent l="0" t="0" r="0" b="0"/>
                  <wp:docPr id="1092187696" name="picture" titl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6">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14:paraId="63968C4E" w14:textId="77777777" w:rsidR="000C00D3" w:rsidRPr="007F6963" w:rsidRDefault="000C00D3" w:rsidP="0000648E">
            <w:pPr>
              <w:jc w:val="center"/>
            </w:pPr>
          </w:p>
          <w:tbl>
            <w:tblPr>
              <w:tblW w:w="0" w:type="auto"/>
              <w:tblCellMar>
                <w:left w:w="70" w:type="dxa"/>
                <w:right w:w="70" w:type="dxa"/>
              </w:tblCellMar>
              <w:tblLook w:val="0000" w:firstRow="0" w:lastRow="0" w:firstColumn="0" w:lastColumn="0" w:noHBand="0" w:noVBand="0"/>
            </w:tblPr>
            <w:tblGrid>
              <w:gridCol w:w="6730"/>
              <w:gridCol w:w="2340"/>
            </w:tblGrid>
            <w:tr w:rsidR="000C00D3" w:rsidRPr="007F6963" w14:paraId="4CCF4531" w14:textId="77777777" w:rsidTr="2290DC60">
              <w:tc>
                <w:tcPr>
                  <w:tcW w:w="6730" w:type="dxa"/>
                </w:tcPr>
                <w:p w14:paraId="3B32EE67" w14:textId="77777777" w:rsidR="000C00D3" w:rsidRPr="007F6963" w:rsidRDefault="2290DC60" w:rsidP="000C62A4">
                  <w:pPr>
                    <w:pStyle w:val="DeckblattUnterberschrift"/>
                    <w:framePr w:hSpace="141" w:wrap="around" w:vAnchor="text" w:hAnchor="text" w:y="1"/>
                    <w:suppressOverlap/>
                    <w:rPr>
                      <w:lang w:val="en-US"/>
                    </w:rPr>
                  </w:pPr>
                  <w:r w:rsidRPr="007F6963">
                    <w:rPr>
                      <w:lang w:val="en-US"/>
                    </w:rPr>
                    <w:t>Submitted by:</w:t>
                  </w:r>
                </w:p>
              </w:tc>
              <w:tc>
                <w:tcPr>
                  <w:tcW w:w="2340" w:type="dxa"/>
                </w:tcPr>
                <w:p w14:paraId="2BF0B7FE" w14:textId="77777777" w:rsidR="000C00D3" w:rsidRPr="007F6963" w:rsidRDefault="2290DC60" w:rsidP="000C62A4">
                  <w:pPr>
                    <w:pStyle w:val="Bearbeiter"/>
                    <w:framePr w:hSpace="141" w:wrap="around" w:vAnchor="text" w:hAnchor="text" w:y="1"/>
                    <w:suppressOverlap/>
                    <w:rPr>
                      <w:lang w:val="en-US"/>
                    </w:rPr>
                  </w:pPr>
                  <w:r w:rsidRPr="007F6963">
                    <w:rPr>
                      <w:lang w:val="en-US"/>
                    </w:rPr>
                    <w:t>Submission date:</w:t>
                  </w:r>
                </w:p>
              </w:tc>
            </w:tr>
            <w:tr w:rsidR="000C00D3" w:rsidRPr="007F6963" w14:paraId="132266CB" w14:textId="77777777" w:rsidTr="2290DC60">
              <w:tc>
                <w:tcPr>
                  <w:tcW w:w="6730" w:type="dxa"/>
                </w:tcPr>
                <w:p w14:paraId="469E524D" w14:textId="77777777" w:rsidR="000C00D3" w:rsidRPr="007F6963" w:rsidRDefault="2290DC60" w:rsidP="000C62A4">
                  <w:pPr>
                    <w:pStyle w:val="Bearbeiter"/>
                    <w:framePr w:hSpace="141" w:wrap="around" w:vAnchor="text" w:hAnchor="text" w:y="1"/>
                    <w:suppressOverlap/>
                    <w:rPr>
                      <w:highlight w:val="yellow"/>
                      <w:lang w:val="en-US"/>
                    </w:rPr>
                  </w:pPr>
                  <w:r w:rsidRPr="007F6963">
                    <w:rPr>
                      <w:highlight w:val="yellow"/>
                      <w:lang w:val="en-US"/>
                    </w:rPr>
                    <w:t xml:space="preserve">Max </w:t>
                  </w:r>
                  <w:proofErr w:type="spellStart"/>
                  <w:r w:rsidRPr="007F6963">
                    <w:rPr>
                      <w:highlight w:val="yellow"/>
                      <w:lang w:val="en-US"/>
                    </w:rPr>
                    <w:t>Mustermann</w:t>
                  </w:r>
                  <w:proofErr w:type="spellEnd"/>
                </w:p>
              </w:tc>
              <w:tc>
                <w:tcPr>
                  <w:tcW w:w="2340" w:type="dxa"/>
                </w:tcPr>
                <w:p w14:paraId="42C82439" w14:textId="77777777" w:rsidR="000C00D3" w:rsidRPr="007F6963" w:rsidRDefault="2290DC60" w:rsidP="000C62A4">
                  <w:pPr>
                    <w:pStyle w:val="Bearbeiter"/>
                    <w:framePr w:hSpace="141" w:wrap="around" w:vAnchor="text" w:hAnchor="text" w:y="1"/>
                    <w:suppressOverlap/>
                    <w:rPr>
                      <w:lang w:val="en-US"/>
                    </w:rPr>
                  </w:pPr>
                  <w:r w:rsidRPr="007F6963">
                    <w:rPr>
                      <w:highlight w:val="yellow"/>
                      <w:lang w:val="en-US"/>
                    </w:rPr>
                    <w:t>January 15th 2017</w:t>
                  </w:r>
                </w:p>
              </w:tc>
            </w:tr>
            <w:tr w:rsidR="000C00D3" w:rsidRPr="007F6963" w14:paraId="01C4B648" w14:textId="77777777" w:rsidTr="2290DC60">
              <w:tc>
                <w:tcPr>
                  <w:tcW w:w="6730" w:type="dxa"/>
                </w:tcPr>
                <w:p w14:paraId="29CE232F" w14:textId="77777777" w:rsidR="000C00D3" w:rsidRPr="007F6963" w:rsidRDefault="2290DC60" w:rsidP="000C62A4">
                  <w:pPr>
                    <w:pStyle w:val="Bearbeiter"/>
                    <w:framePr w:hSpace="141" w:wrap="around" w:vAnchor="text" w:hAnchor="text" w:y="1"/>
                    <w:suppressOverlap/>
                    <w:rPr>
                      <w:highlight w:val="yellow"/>
                      <w:lang w:val="en-US"/>
                    </w:rPr>
                  </w:pPr>
                  <w:proofErr w:type="spellStart"/>
                  <w:r w:rsidRPr="007F6963">
                    <w:rPr>
                      <w:highlight w:val="yellow"/>
                      <w:lang w:val="en-US"/>
                    </w:rPr>
                    <w:t>Hauptstr</w:t>
                  </w:r>
                  <w:proofErr w:type="spellEnd"/>
                  <w:r w:rsidRPr="007F6963">
                    <w:rPr>
                      <w:highlight w:val="yellow"/>
                      <w:lang w:val="en-US"/>
                    </w:rPr>
                    <w:t>. 3</w:t>
                  </w:r>
                </w:p>
              </w:tc>
              <w:tc>
                <w:tcPr>
                  <w:tcW w:w="2340" w:type="dxa"/>
                </w:tcPr>
                <w:p w14:paraId="642886B5" w14:textId="77777777" w:rsidR="000C00D3" w:rsidRPr="007F6963" w:rsidRDefault="000C00D3" w:rsidP="000C62A4">
                  <w:pPr>
                    <w:pStyle w:val="Bearbeiter"/>
                    <w:framePr w:hSpace="141" w:wrap="around" w:vAnchor="text" w:hAnchor="text" w:y="1"/>
                    <w:suppressOverlap/>
                    <w:rPr>
                      <w:lang w:val="en-US"/>
                    </w:rPr>
                  </w:pPr>
                </w:p>
              </w:tc>
            </w:tr>
            <w:tr w:rsidR="000C00D3" w:rsidRPr="007F6963" w14:paraId="4AA8C050" w14:textId="77777777" w:rsidTr="2290DC60">
              <w:tc>
                <w:tcPr>
                  <w:tcW w:w="6730" w:type="dxa"/>
                </w:tcPr>
                <w:p w14:paraId="7291AA8A" w14:textId="77777777" w:rsidR="000C00D3" w:rsidRPr="007F6963" w:rsidRDefault="2290DC60" w:rsidP="000C62A4">
                  <w:pPr>
                    <w:pStyle w:val="Bearbeiter"/>
                    <w:framePr w:hSpace="141" w:wrap="around" w:vAnchor="text" w:hAnchor="text" w:y="1"/>
                    <w:suppressOverlap/>
                    <w:rPr>
                      <w:highlight w:val="yellow"/>
                      <w:lang w:val="en-US"/>
                    </w:rPr>
                  </w:pPr>
                  <w:r w:rsidRPr="007F6963">
                    <w:rPr>
                      <w:highlight w:val="yellow"/>
                      <w:lang w:val="en-US"/>
                    </w:rPr>
                    <w:t>95447 Bayreuth</w:t>
                  </w:r>
                </w:p>
              </w:tc>
              <w:tc>
                <w:tcPr>
                  <w:tcW w:w="2340" w:type="dxa"/>
                </w:tcPr>
                <w:p w14:paraId="59486DCA" w14:textId="77777777" w:rsidR="000C00D3" w:rsidRPr="007F6963" w:rsidRDefault="2290DC60" w:rsidP="000C62A4">
                  <w:pPr>
                    <w:pStyle w:val="Bearbeiter"/>
                    <w:framePr w:hSpace="141" w:wrap="around" w:vAnchor="text" w:hAnchor="text" w:y="1"/>
                    <w:suppressOverlap/>
                    <w:rPr>
                      <w:lang w:val="en-US"/>
                    </w:rPr>
                  </w:pPr>
                  <w:r w:rsidRPr="007F6963">
                    <w:rPr>
                      <w:lang w:val="en-US"/>
                    </w:rPr>
                    <w:t>Supervisor:</w:t>
                  </w:r>
                </w:p>
              </w:tc>
            </w:tr>
            <w:tr w:rsidR="000C00D3" w:rsidRPr="007F6963" w14:paraId="0292329E" w14:textId="77777777" w:rsidTr="2290DC60">
              <w:tc>
                <w:tcPr>
                  <w:tcW w:w="6730" w:type="dxa"/>
                </w:tcPr>
                <w:p w14:paraId="46E6A669" w14:textId="77777777" w:rsidR="000C00D3" w:rsidRPr="007F6963" w:rsidRDefault="2290DC60" w:rsidP="000C62A4">
                  <w:pPr>
                    <w:pStyle w:val="Bearbeiter"/>
                    <w:framePr w:hSpace="141" w:wrap="around" w:vAnchor="text" w:hAnchor="text" w:y="1"/>
                    <w:suppressOverlap/>
                    <w:rPr>
                      <w:highlight w:val="yellow"/>
                      <w:lang w:val="en-US"/>
                    </w:rPr>
                  </w:pPr>
                  <w:r w:rsidRPr="007F6963">
                    <w:rPr>
                      <w:highlight w:val="yellow"/>
                      <w:lang w:val="en-US"/>
                    </w:rPr>
                    <w:t>Phone: 0911/1234567</w:t>
                  </w:r>
                </w:p>
              </w:tc>
              <w:tc>
                <w:tcPr>
                  <w:tcW w:w="2340" w:type="dxa"/>
                </w:tcPr>
                <w:p w14:paraId="198AF2D2" w14:textId="77777777" w:rsidR="000C00D3" w:rsidRPr="007F6963" w:rsidRDefault="2290DC60" w:rsidP="000C62A4">
                  <w:pPr>
                    <w:pStyle w:val="Bearbeiter"/>
                    <w:framePr w:hSpace="141" w:wrap="around" w:vAnchor="text" w:hAnchor="text" w:y="1"/>
                    <w:suppressOverlap/>
                    <w:rPr>
                      <w:lang w:val="en-US"/>
                    </w:rPr>
                  </w:pPr>
                  <w:r w:rsidRPr="007F6963">
                    <w:rPr>
                      <w:highlight w:val="yellow"/>
                      <w:lang w:val="en-US"/>
                    </w:rPr>
                    <w:t xml:space="preserve">Daniel </w:t>
                  </w:r>
                  <w:proofErr w:type="spellStart"/>
                  <w:r w:rsidRPr="007F6963">
                    <w:rPr>
                      <w:highlight w:val="yellow"/>
                      <w:lang w:val="en-US"/>
                    </w:rPr>
                    <w:t>Düsentrieb</w:t>
                  </w:r>
                  <w:proofErr w:type="spellEnd"/>
                </w:p>
              </w:tc>
            </w:tr>
            <w:tr w:rsidR="000C00D3" w:rsidRPr="007F6963" w14:paraId="1A597D80" w14:textId="77777777" w:rsidTr="2290DC60">
              <w:tc>
                <w:tcPr>
                  <w:tcW w:w="6730" w:type="dxa"/>
                </w:tcPr>
                <w:p w14:paraId="3DAC8016" w14:textId="3CFBD124" w:rsidR="000C00D3" w:rsidRPr="007F6963" w:rsidRDefault="2290DC60" w:rsidP="000C62A4">
                  <w:pPr>
                    <w:pStyle w:val="Bearbeiter"/>
                    <w:framePr w:hSpace="141" w:wrap="around" w:vAnchor="text" w:hAnchor="text" w:y="1"/>
                    <w:suppressOverlap/>
                    <w:rPr>
                      <w:highlight w:val="yellow"/>
                    </w:rPr>
                  </w:pPr>
                  <w:r w:rsidRPr="007F6963">
                    <w:rPr>
                      <w:highlight w:val="yellow"/>
                    </w:rPr>
                    <w:t>max.mustermann@</w:t>
                  </w:r>
                  <w:r w:rsidR="00320834">
                    <w:rPr>
                      <w:highlight w:val="yellow"/>
                    </w:rPr>
                    <w:t>uni-bayreuth.de</w:t>
                  </w:r>
                </w:p>
              </w:tc>
              <w:tc>
                <w:tcPr>
                  <w:tcW w:w="2340" w:type="dxa"/>
                </w:tcPr>
                <w:p w14:paraId="1DBA97AD" w14:textId="77777777" w:rsidR="000C00D3" w:rsidRPr="007F6963" w:rsidRDefault="000C00D3" w:rsidP="000C62A4">
                  <w:pPr>
                    <w:pStyle w:val="Bearbeiter"/>
                    <w:framePr w:hSpace="141" w:wrap="around" w:vAnchor="text" w:hAnchor="text" w:y="1"/>
                    <w:suppressOverlap/>
                  </w:pPr>
                </w:p>
              </w:tc>
            </w:tr>
            <w:tr w:rsidR="000C00D3" w:rsidRPr="007F6963" w14:paraId="2B539241" w14:textId="77777777" w:rsidTr="2290DC60">
              <w:tc>
                <w:tcPr>
                  <w:tcW w:w="6730" w:type="dxa"/>
                </w:tcPr>
                <w:p w14:paraId="76304D12" w14:textId="77777777" w:rsidR="000C00D3" w:rsidRPr="007F6963" w:rsidRDefault="2290DC60" w:rsidP="000C62A4">
                  <w:pPr>
                    <w:pStyle w:val="Bearbeiter"/>
                    <w:framePr w:hSpace="141" w:wrap="around" w:vAnchor="text" w:hAnchor="text" w:y="1"/>
                    <w:suppressOverlap/>
                    <w:rPr>
                      <w:highlight w:val="yellow"/>
                      <w:lang w:val="en-US"/>
                    </w:rPr>
                  </w:pPr>
                  <w:r w:rsidRPr="007F6963">
                    <w:rPr>
                      <w:highlight w:val="yellow"/>
                      <w:lang w:val="en-US"/>
                    </w:rPr>
                    <w:t xml:space="preserve">7. </w:t>
                  </w:r>
                  <w:proofErr w:type="spellStart"/>
                  <w:r w:rsidRPr="007F6963">
                    <w:rPr>
                      <w:highlight w:val="yellow"/>
                      <w:lang w:val="en-US"/>
                    </w:rPr>
                    <w:t>Fachsemester</w:t>
                  </w:r>
                  <w:proofErr w:type="spellEnd"/>
                  <w:r w:rsidRPr="007F6963">
                    <w:rPr>
                      <w:highlight w:val="yellow"/>
                      <w:lang w:val="en-US"/>
                    </w:rPr>
                    <w:t xml:space="preserve"> BWL</w:t>
                  </w:r>
                </w:p>
              </w:tc>
              <w:tc>
                <w:tcPr>
                  <w:tcW w:w="2340" w:type="dxa"/>
                </w:tcPr>
                <w:p w14:paraId="3609A6DF" w14:textId="77777777" w:rsidR="000C00D3" w:rsidRPr="007F6963" w:rsidRDefault="000C00D3" w:rsidP="000C62A4">
                  <w:pPr>
                    <w:pStyle w:val="Bearbeiter"/>
                    <w:framePr w:hSpace="141" w:wrap="around" w:vAnchor="text" w:hAnchor="text" w:y="1"/>
                    <w:suppressOverlap/>
                    <w:rPr>
                      <w:lang w:val="en-US"/>
                    </w:rPr>
                  </w:pPr>
                </w:p>
              </w:tc>
            </w:tr>
            <w:tr w:rsidR="000C00D3" w:rsidRPr="007F6963" w14:paraId="20D4E83D" w14:textId="77777777" w:rsidTr="2290DC60">
              <w:tc>
                <w:tcPr>
                  <w:tcW w:w="6730" w:type="dxa"/>
                </w:tcPr>
                <w:p w14:paraId="7A1F18A1" w14:textId="77777777" w:rsidR="000C00D3" w:rsidRPr="007F6963" w:rsidRDefault="2290DC60" w:rsidP="000C62A4">
                  <w:pPr>
                    <w:pStyle w:val="Bearbeiter"/>
                    <w:framePr w:hSpace="141" w:wrap="around" w:vAnchor="text" w:hAnchor="text" w:y="1"/>
                    <w:suppressOverlap/>
                    <w:rPr>
                      <w:lang w:val="en-US"/>
                    </w:rPr>
                  </w:pPr>
                  <w:r w:rsidRPr="007F6963">
                    <w:rPr>
                      <w:lang w:val="en-US"/>
                    </w:rPr>
                    <w:t xml:space="preserve">Mat.-Nr.: </w:t>
                  </w:r>
                  <w:r w:rsidRPr="007F6963">
                    <w:rPr>
                      <w:highlight w:val="yellow"/>
                      <w:lang w:val="en-US"/>
                    </w:rPr>
                    <w:t>123456</w:t>
                  </w:r>
                </w:p>
                <w:p w14:paraId="401E87E7" w14:textId="77777777" w:rsidR="000C00D3" w:rsidRPr="007F6963" w:rsidRDefault="000C00D3" w:rsidP="000C62A4">
                  <w:pPr>
                    <w:pStyle w:val="Bearbeiter"/>
                    <w:framePr w:hSpace="141" w:wrap="around" w:vAnchor="text" w:hAnchor="text" w:y="1"/>
                    <w:suppressOverlap/>
                    <w:rPr>
                      <w:lang w:val="en-US"/>
                    </w:rPr>
                  </w:pPr>
                </w:p>
              </w:tc>
              <w:tc>
                <w:tcPr>
                  <w:tcW w:w="2340" w:type="dxa"/>
                </w:tcPr>
                <w:p w14:paraId="6E507CE9" w14:textId="77777777" w:rsidR="000C00D3" w:rsidRPr="007F6963" w:rsidRDefault="000C00D3" w:rsidP="000C62A4">
                  <w:pPr>
                    <w:pStyle w:val="Bearbeiter"/>
                    <w:framePr w:hSpace="141" w:wrap="around" w:vAnchor="text" w:hAnchor="text" w:y="1"/>
                    <w:suppressOverlap/>
                    <w:rPr>
                      <w:lang w:val="en-US"/>
                    </w:rPr>
                  </w:pPr>
                </w:p>
              </w:tc>
            </w:tr>
          </w:tbl>
          <w:p w14:paraId="5C596A01" w14:textId="02BB6CD2" w:rsidR="0000648E" w:rsidRDefault="0000648E" w:rsidP="0000648E"/>
          <w:p w14:paraId="6B4A64C4" w14:textId="77777777" w:rsidR="00BB0B5A" w:rsidRPr="007F6963" w:rsidRDefault="00BB0B5A" w:rsidP="0000648E"/>
          <w:p w14:paraId="20EB790F" w14:textId="77777777" w:rsidR="00F32612" w:rsidRPr="007F6963" w:rsidRDefault="00F32612" w:rsidP="2290DC60">
            <w:pPr>
              <w:jc w:val="center"/>
            </w:pPr>
            <w:r w:rsidRPr="007F6963">
              <w:rPr>
                <w:noProof/>
              </w:rPr>
              <w:lastRenderedPageBreak/>
              <w:drawing>
                <wp:inline distT="0" distB="0" distL="0" distR="0" wp14:anchorId="0FBE1FE0" wp14:editId="02663889">
                  <wp:extent cx="2095500" cy="647700"/>
                  <wp:effectExtent l="0" t="0" r="0" b="0"/>
                  <wp:docPr id="60663549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5">
                            <a:extLst>
                              <a:ext uri="{28A0092B-C50C-407E-A947-70E740481C1C}">
                                <a14:useLocalDpi xmlns:a14="http://schemas.microsoft.com/office/drawing/2010/main" val="0"/>
                              </a:ext>
                            </a:extLst>
                          </a:blip>
                          <a:stretch>
                            <a:fillRect/>
                          </a:stretch>
                        </pic:blipFill>
                        <pic:spPr>
                          <a:xfrm>
                            <a:off x="0" y="0"/>
                            <a:ext cx="2095500" cy="647700"/>
                          </a:xfrm>
                          <a:prstGeom prst="rect">
                            <a:avLst/>
                          </a:prstGeom>
                        </pic:spPr>
                      </pic:pic>
                    </a:graphicData>
                  </a:graphic>
                </wp:inline>
              </w:drawing>
            </w:r>
          </w:p>
          <w:p w14:paraId="04900154" w14:textId="77777777" w:rsidR="00F32612" w:rsidRPr="007F6963" w:rsidRDefault="00F32612" w:rsidP="2290DC60">
            <w:pPr>
              <w:jc w:val="center"/>
            </w:pPr>
          </w:p>
          <w:p w14:paraId="238FB4EE" w14:textId="77777777" w:rsidR="00F32612" w:rsidRPr="007F6963" w:rsidRDefault="00F32612" w:rsidP="2290DC60">
            <w:pPr>
              <w:jc w:val="center"/>
            </w:pPr>
          </w:p>
          <w:p w14:paraId="5B1CD7E4" w14:textId="77777777" w:rsidR="00F32612" w:rsidRPr="007F6963" w:rsidRDefault="2290DC60" w:rsidP="2290DC60">
            <w:pPr>
              <w:jc w:val="center"/>
              <w:rPr>
                <w:lang w:val="en-GB"/>
              </w:rPr>
            </w:pPr>
            <w:r w:rsidRPr="007F6963">
              <w:rPr>
                <w:lang w:val="en-US"/>
              </w:rPr>
              <w:t>Faculty of Law, Business Management and Economics</w:t>
            </w:r>
            <w:r w:rsidR="00F32612" w:rsidRPr="007E5150">
              <w:rPr>
                <w:lang w:val="en-US"/>
              </w:rPr>
              <w:br/>
            </w:r>
            <w:r w:rsidRPr="007F6963">
              <w:rPr>
                <w:lang w:val="en-US"/>
              </w:rPr>
              <w:t>Professorship for Information Systems and Sustainable IT Management</w:t>
            </w:r>
            <w:r w:rsidR="00F32612" w:rsidRPr="007E5150">
              <w:rPr>
                <w:lang w:val="en-US"/>
              </w:rPr>
              <w:br/>
            </w:r>
            <w:r w:rsidRPr="007F6963">
              <w:rPr>
                <w:lang w:val="en-US"/>
              </w:rPr>
              <w:t>Prof. Dr. Gilbert Fridgen</w:t>
            </w:r>
            <w:r w:rsidR="00F32612" w:rsidRPr="007E5150">
              <w:rPr>
                <w:lang w:val="en-US"/>
              </w:rPr>
              <w:br/>
            </w:r>
            <w:r w:rsidRPr="007F6963">
              <w:rPr>
                <w:highlight w:val="yellow"/>
                <w:lang w:val="en-US"/>
              </w:rPr>
              <w:t xml:space="preserve">Winter Term 2016/17 </w:t>
            </w:r>
            <w:r w:rsidRPr="007F6963">
              <w:rPr>
                <w:i/>
                <w:iCs/>
                <w:highlight w:val="yellow"/>
                <w:lang w:val="en-US"/>
              </w:rPr>
              <w:t>(only for seminar papers)</w:t>
            </w:r>
          </w:p>
          <w:p w14:paraId="7C931FF7" w14:textId="77777777" w:rsidR="00F32612" w:rsidRPr="007F6963" w:rsidRDefault="00F32612" w:rsidP="2290DC60">
            <w:pPr>
              <w:jc w:val="center"/>
            </w:pPr>
            <w:r w:rsidRPr="007F6963">
              <w:rPr>
                <w:noProof/>
              </w:rPr>
              <w:drawing>
                <wp:inline distT="0" distB="0" distL="0" distR="0" wp14:anchorId="325D51F5" wp14:editId="7011A823">
                  <wp:extent cx="9525" cy="9525"/>
                  <wp:effectExtent l="0" t="0" r="0" b="0"/>
                  <wp:docPr id="1027425835" name="picture" titl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6">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14:paraId="333E3447" w14:textId="77777777" w:rsidR="00F32612" w:rsidRPr="007F6963" w:rsidRDefault="00F32612" w:rsidP="2290DC60">
            <w:pPr>
              <w:jc w:val="center"/>
            </w:pPr>
          </w:p>
          <w:p w14:paraId="746850D8" w14:textId="77777777" w:rsidR="00F32612" w:rsidRPr="007F6963" w:rsidRDefault="00F32612" w:rsidP="2290DC60">
            <w:pPr>
              <w:jc w:val="center"/>
            </w:pPr>
          </w:p>
          <w:p w14:paraId="60F2727E" w14:textId="77777777" w:rsidR="00F32612" w:rsidRPr="007F6963" w:rsidRDefault="2290DC60" w:rsidP="2290DC60">
            <w:pPr>
              <w:jc w:val="center"/>
              <w:rPr>
                <w:lang w:val="en-GB"/>
              </w:rPr>
            </w:pPr>
            <w:r w:rsidRPr="007F6963">
              <w:rPr>
                <w:highlight w:val="yellow"/>
                <w:lang w:val="en-US"/>
              </w:rPr>
              <w:t>Master Thesis | Bachelor Thesis | Seminar Paper for the Seminar</w:t>
            </w:r>
          </w:p>
          <w:p w14:paraId="501F27B6" w14:textId="77777777" w:rsidR="00F32612" w:rsidRPr="007F6963" w:rsidRDefault="2290DC60" w:rsidP="004B1E2A">
            <w:pPr>
              <w:pStyle w:val="DeckblattBeitragstitel"/>
            </w:pPr>
            <w:r w:rsidRPr="007F6963">
              <w:rPr>
                <w:highlight w:val="yellow"/>
              </w:rPr>
              <w:t>Seminar Title</w:t>
            </w:r>
          </w:p>
          <w:p w14:paraId="56434616" w14:textId="77777777" w:rsidR="00F32612" w:rsidRPr="007F6963" w:rsidRDefault="2290DC60" w:rsidP="004B1E2A">
            <w:pPr>
              <w:pStyle w:val="DeckblattBeitragstitel"/>
            </w:pPr>
            <w:r w:rsidRPr="007F6963">
              <w:rPr>
                <w:highlight w:val="yellow"/>
                <w:lang w:val="en-US"/>
              </w:rPr>
              <w:t>Title</w:t>
            </w:r>
          </w:p>
          <w:p w14:paraId="6DE49314" w14:textId="77777777" w:rsidR="00F32612" w:rsidRPr="00043E89" w:rsidRDefault="00F32612" w:rsidP="00043E89">
            <w:pPr>
              <w:jc w:val="center"/>
            </w:pPr>
            <w:r w:rsidRPr="007F6963">
              <w:rPr>
                <w:noProof/>
              </w:rPr>
              <w:drawing>
                <wp:inline distT="0" distB="0" distL="0" distR="0" wp14:anchorId="32FCC30B" wp14:editId="60F2CDD7">
                  <wp:extent cx="9525" cy="9525"/>
                  <wp:effectExtent l="0" t="0" r="0" b="0"/>
                  <wp:docPr id="1794295615" name="picture" titl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6">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14:paraId="74EB6557" w14:textId="77777777" w:rsidR="00F32612" w:rsidRPr="0000648E" w:rsidRDefault="00F32612" w:rsidP="00043E89">
            <w:pPr>
              <w:jc w:val="center"/>
              <w:rPr>
                <w:bCs/>
                <w:szCs w:val="24"/>
              </w:rPr>
            </w:pPr>
          </w:p>
          <w:tbl>
            <w:tblPr>
              <w:tblW w:w="0" w:type="auto"/>
              <w:tblCellMar>
                <w:left w:w="70" w:type="dxa"/>
                <w:right w:w="70" w:type="dxa"/>
              </w:tblCellMar>
              <w:tblLook w:val="0000" w:firstRow="0" w:lastRow="0" w:firstColumn="0" w:lastColumn="0" w:noHBand="0" w:noVBand="0"/>
            </w:tblPr>
            <w:tblGrid>
              <w:gridCol w:w="6730"/>
              <w:gridCol w:w="2340"/>
            </w:tblGrid>
            <w:tr w:rsidR="00F32612" w:rsidRPr="007F6963" w14:paraId="6A4628C5" w14:textId="77777777" w:rsidTr="2290DC60">
              <w:tc>
                <w:tcPr>
                  <w:tcW w:w="6730" w:type="dxa"/>
                </w:tcPr>
                <w:p w14:paraId="059BBD36" w14:textId="77777777" w:rsidR="00F32612" w:rsidRPr="007F6963" w:rsidRDefault="2290DC60" w:rsidP="000C62A4">
                  <w:pPr>
                    <w:pStyle w:val="Bearbeiter"/>
                    <w:framePr w:hSpace="141" w:wrap="around" w:vAnchor="text" w:hAnchor="text" w:y="1"/>
                    <w:suppressOverlap/>
                    <w:rPr>
                      <w:lang w:val="en-US"/>
                    </w:rPr>
                  </w:pPr>
                  <w:r w:rsidRPr="007F6963">
                    <w:rPr>
                      <w:lang w:val="en-US"/>
                    </w:rPr>
                    <w:t>Submitted by:</w:t>
                  </w:r>
                </w:p>
              </w:tc>
              <w:tc>
                <w:tcPr>
                  <w:tcW w:w="2340" w:type="dxa"/>
                </w:tcPr>
                <w:p w14:paraId="42B664CF" w14:textId="77777777" w:rsidR="00F32612" w:rsidRPr="007F6963" w:rsidRDefault="2290DC60" w:rsidP="000C62A4">
                  <w:pPr>
                    <w:pStyle w:val="Bearbeiter"/>
                    <w:framePr w:hSpace="141" w:wrap="around" w:vAnchor="text" w:hAnchor="text" w:y="1"/>
                    <w:suppressOverlap/>
                    <w:rPr>
                      <w:lang w:val="en-US"/>
                    </w:rPr>
                  </w:pPr>
                  <w:r w:rsidRPr="007F6963">
                    <w:rPr>
                      <w:lang w:val="en-US"/>
                    </w:rPr>
                    <w:t>Submission date:</w:t>
                  </w:r>
                </w:p>
              </w:tc>
            </w:tr>
            <w:tr w:rsidR="00F32612" w:rsidRPr="007F6963" w14:paraId="06D31F05" w14:textId="77777777" w:rsidTr="2290DC60">
              <w:tc>
                <w:tcPr>
                  <w:tcW w:w="6730" w:type="dxa"/>
                </w:tcPr>
                <w:p w14:paraId="20970A06" w14:textId="77777777" w:rsidR="00F32612" w:rsidRPr="007F6963" w:rsidRDefault="2290DC60" w:rsidP="000C62A4">
                  <w:pPr>
                    <w:pStyle w:val="Bearbeiter"/>
                    <w:framePr w:hSpace="141" w:wrap="around" w:vAnchor="text" w:hAnchor="text" w:y="1"/>
                    <w:suppressOverlap/>
                    <w:rPr>
                      <w:highlight w:val="yellow"/>
                      <w:lang w:val="en-US"/>
                    </w:rPr>
                  </w:pPr>
                  <w:r w:rsidRPr="007F6963">
                    <w:rPr>
                      <w:highlight w:val="yellow"/>
                      <w:lang w:val="en-US"/>
                    </w:rPr>
                    <w:t xml:space="preserve">Max </w:t>
                  </w:r>
                  <w:proofErr w:type="spellStart"/>
                  <w:r w:rsidRPr="007F6963">
                    <w:rPr>
                      <w:highlight w:val="yellow"/>
                      <w:lang w:val="en-US"/>
                    </w:rPr>
                    <w:t>Mustermann</w:t>
                  </w:r>
                  <w:proofErr w:type="spellEnd"/>
                </w:p>
              </w:tc>
              <w:tc>
                <w:tcPr>
                  <w:tcW w:w="2340" w:type="dxa"/>
                </w:tcPr>
                <w:p w14:paraId="5D6856B4" w14:textId="77777777" w:rsidR="00F32612" w:rsidRPr="007F6963" w:rsidRDefault="2290DC60" w:rsidP="000C62A4">
                  <w:pPr>
                    <w:pStyle w:val="Bearbeiter"/>
                    <w:framePr w:hSpace="141" w:wrap="around" w:vAnchor="text" w:hAnchor="text" w:y="1"/>
                    <w:suppressOverlap/>
                    <w:rPr>
                      <w:lang w:val="en-US"/>
                    </w:rPr>
                  </w:pPr>
                  <w:r w:rsidRPr="007F6963">
                    <w:rPr>
                      <w:highlight w:val="yellow"/>
                      <w:lang w:val="en-US"/>
                    </w:rPr>
                    <w:t>January 15th 2017</w:t>
                  </w:r>
                </w:p>
              </w:tc>
            </w:tr>
            <w:tr w:rsidR="00F32612" w:rsidRPr="007F6963" w14:paraId="343D4F23" w14:textId="77777777" w:rsidTr="2290DC60">
              <w:tc>
                <w:tcPr>
                  <w:tcW w:w="6730" w:type="dxa"/>
                </w:tcPr>
                <w:p w14:paraId="6C59BE4F" w14:textId="77777777" w:rsidR="00F32612" w:rsidRPr="007F6963" w:rsidRDefault="2290DC60" w:rsidP="000C62A4">
                  <w:pPr>
                    <w:pStyle w:val="Bearbeiter"/>
                    <w:framePr w:hSpace="141" w:wrap="around" w:vAnchor="text" w:hAnchor="text" w:y="1"/>
                    <w:suppressOverlap/>
                    <w:rPr>
                      <w:highlight w:val="yellow"/>
                      <w:lang w:val="en-US"/>
                    </w:rPr>
                  </w:pPr>
                  <w:proofErr w:type="spellStart"/>
                  <w:r w:rsidRPr="007F6963">
                    <w:rPr>
                      <w:highlight w:val="yellow"/>
                      <w:lang w:val="en-US"/>
                    </w:rPr>
                    <w:t>Hauptstr</w:t>
                  </w:r>
                  <w:proofErr w:type="spellEnd"/>
                  <w:r w:rsidRPr="007F6963">
                    <w:rPr>
                      <w:highlight w:val="yellow"/>
                      <w:lang w:val="en-US"/>
                    </w:rPr>
                    <w:t>. 3</w:t>
                  </w:r>
                </w:p>
              </w:tc>
              <w:tc>
                <w:tcPr>
                  <w:tcW w:w="2340" w:type="dxa"/>
                </w:tcPr>
                <w:p w14:paraId="49E6BF14" w14:textId="77777777" w:rsidR="00F32612" w:rsidRPr="007F6963" w:rsidRDefault="00F32612" w:rsidP="000C62A4">
                  <w:pPr>
                    <w:pStyle w:val="Bearbeiter"/>
                    <w:framePr w:hSpace="141" w:wrap="around" w:vAnchor="text" w:hAnchor="text" w:y="1"/>
                    <w:suppressOverlap/>
                    <w:rPr>
                      <w:lang w:val="en-US"/>
                    </w:rPr>
                  </w:pPr>
                </w:p>
              </w:tc>
            </w:tr>
            <w:tr w:rsidR="00F32612" w:rsidRPr="007F6963" w14:paraId="464D13A1" w14:textId="77777777" w:rsidTr="2290DC60">
              <w:tc>
                <w:tcPr>
                  <w:tcW w:w="6730" w:type="dxa"/>
                </w:tcPr>
                <w:p w14:paraId="2F11C8A2" w14:textId="77777777" w:rsidR="00F32612" w:rsidRPr="007F6963" w:rsidRDefault="2290DC60" w:rsidP="000C62A4">
                  <w:pPr>
                    <w:pStyle w:val="Bearbeiter"/>
                    <w:framePr w:hSpace="141" w:wrap="around" w:vAnchor="text" w:hAnchor="text" w:y="1"/>
                    <w:suppressOverlap/>
                    <w:rPr>
                      <w:highlight w:val="yellow"/>
                      <w:lang w:val="en-US"/>
                    </w:rPr>
                  </w:pPr>
                  <w:r w:rsidRPr="007F6963">
                    <w:rPr>
                      <w:highlight w:val="yellow"/>
                      <w:lang w:val="en-US"/>
                    </w:rPr>
                    <w:t>95447 Bayreuth</w:t>
                  </w:r>
                </w:p>
              </w:tc>
              <w:tc>
                <w:tcPr>
                  <w:tcW w:w="2340" w:type="dxa"/>
                </w:tcPr>
                <w:p w14:paraId="584ABD4D" w14:textId="77777777" w:rsidR="00F32612" w:rsidRPr="007F6963" w:rsidRDefault="2290DC60" w:rsidP="000C62A4">
                  <w:pPr>
                    <w:pStyle w:val="Bearbeiter"/>
                    <w:framePr w:hSpace="141" w:wrap="around" w:vAnchor="text" w:hAnchor="text" w:y="1"/>
                    <w:suppressOverlap/>
                    <w:rPr>
                      <w:lang w:val="en-US"/>
                    </w:rPr>
                  </w:pPr>
                  <w:r w:rsidRPr="007F6963">
                    <w:rPr>
                      <w:lang w:val="en-US"/>
                    </w:rPr>
                    <w:t>Supervisor:</w:t>
                  </w:r>
                </w:p>
              </w:tc>
            </w:tr>
            <w:tr w:rsidR="00F32612" w:rsidRPr="007F6963" w14:paraId="63417E1D" w14:textId="77777777" w:rsidTr="2290DC60">
              <w:tc>
                <w:tcPr>
                  <w:tcW w:w="6730" w:type="dxa"/>
                </w:tcPr>
                <w:p w14:paraId="15F6ED78" w14:textId="77777777" w:rsidR="00F32612" w:rsidRPr="007F6963" w:rsidRDefault="2290DC60" w:rsidP="000C62A4">
                  <w:pPr>
                    <w:pStyle w:val="Bearbeiter"/>
                    <w:framePr w:hSpace="141" w:wrap="around" w:vAnchor="text" w:hAnchor="text" w:y="1"/>
                    <w:suppressOverlap/>
                    <w:rPr>
                      <w:highlight w:val="yellow"/>
                      <w:lang w:val="en-US"/>
                    </w:rPr>
                  </w:pPr>
                  <w:r w:rsidRPr="007F6963">
                    <w:rPr>
                      <w:highlight w:val="yellow"/>
                      <w:lang w:val="en-US"/>
                    </w:rPr>
                    <w:t>Phone: 0911/1234567</w:t>
                  </w:r>
                </w:p>
              </w:tc>
              <w:tc>
                <w:tcPr>
                  <w:tcW w:w="2340" w:type="dxa"/>
                </w:tcPr>
                <w:p w14:paraId="3D00D03D" w14:textId="77777777" w:rsidR="00F32612" w:rsidRPr="007F6963" w:rsidRDefault="2290DC60" w:rsidP="000C62A4">
                  <w:pPr>
                    <w:pStyle w:val="Bearbeiter"/>
                    <w:framePr w:hSpace="141" w:wrap="around" w:vAnchor="text" w:hAnchor="text" w:y="1"/>
                    <w:suppressOverlap/>
                    <w:rPr>
                      <w:lang w:val="en-US"/>
                    </w:rPr>
                  </w:pPr>
                  <w:r w:rsidRPr="007F6963">
                    <w:rPr>
                      <w:highlight w:val="yellow"/>
                      <w:lang w:val="en-US"/>
                    </w:rPr>
                    <w:t xml:space="preserve">Daniel </w:t>
                  </w:r>
                  <w:proofErr w:type="spellStart"/>
                  <w:r w:rsidRPr="007F6963">
                    <w:rPr>
                      <w:highlight w:val="yellow"/>
                      <w:lang w:val="en-US"/>
                    </w:rPr>
                    <w:t>Düsentrieb</w:t>
                  </w:r>
                  <w:proofErr w:type="spellEnd"/>
                </w:p>
              </w:tc>
            </w:tr>
            <w:tr w:rsidR="00F32612" w:rsidRPr="007F6963" w14:paraId="4C32969D" w14:textId="77777777" w:rsidTr="2290DC60">
              <w:tc>
                <w:tcPr>
                  <w:tcW w:w="6730" w:type="dxa"/>
                </w:tcPr>
                <w:p w14:paraId="62900316" w14:textId="6AC39B5C" w:rsidR="00F32612" w:rsidRPr="007F6963" w:rsidRDefault="00043E89" w:rsidP="000C62A4">
                  <w:pPr>
                    <w:pStyle w:val="Bearbeiter"/>
                    <w:framePr w:hSpace="141" w:wrap="around" w:vAnchor="text" w:hAnchor="text" w:y="1"/>
                    <w:suppressOverlap/>
                    <w:rPr>
                      <w:highlight w:val="yellow"/>
                    </w:rPr>
                  </w:pPr>
                  <w:r w:rsidRPr="00320834">
                    <w:rPr>
                      <w:highlight w:val="yellow"/>
                    </w:rPr>
                    <w:t>max.mustermann@</w:t>
                  </w:r>
                  <w:r w:rsidR="00320834" w:rsidRPr="00320834">
                    <w:rPr>
                      <w:highlight w:val="yellow"/>
                    </w:rPr>
                    <w:t>uni-bayreuth.de</w:t>
                  </w:r>
                </w:p>
              </w:tc>
              <w:tc>
                <w:tcPr>
                  <w:tcW w:w="2340" w:type="dxa"/>
                </w:tcPr>
                <w:p w14:paraId="49D35A0E" w14:textId="77777777" w:rsidR="00F32612" w:rsidRPr="007F6963" w:rsidRDefault="00F32612" w:rsidP="000C62A4">
                  <w:pPr>
                    <w:pStyle w:val="Bearbeiter"/>
                    <w:framePr w:hSpace="141" w:wrap="around" w:vAnchor="text" w:hAnchor="text" w:y="1"/>
                    <w:suppressOverlap/>
                  </w:pPr>
                </w:p>
              </w:tc>
            </w:tr>
            <w:tr w:rsidR="00F32612" w:rsidRPr="007F6963" w14:paraId="796AC57F" w14:textId="77777777" w:rsidTr="2290DC60">
              <w:tc>
                <w:tcPr>
                  <w:tcW w:w="6730" w:type="dxa"/>
                </w:tcPr>
                <w:p w14:paraId="4BC8E278" w14:textId="77777777" w:rsidR="00F32612" w:rsidRPr="007F6963" w:rsidRDefault="2290DC60" w:rsidP="000C62A4">
                  <w:pPr>
                    <w:pStyle w:val="Bearbeiter"/>
                    <w:framePr w:hSpace="141" w:wrap="around" w:vAnchor="text" w:hAnchor="text" w:y="1"/>
                    <w:suppressOverlap/>
                    <w:rPr>
                      <w:highlight w:val="yellow"/>
                      <w:lang w:val="en-US"/>
                    </w:rPr>
                  </w:pPr>
                  <w:r w:rsidRPr="007F6963">
                    <w:rPr>
                      <w:highlight w:val="yellow"/>
                      <w:lang w:val="en-US"/>
                    </w:rPr>
                    <w:t xml:space="preserve">7. </w:t>
                  </w:r>
                  <w:proofErr w:type="spellStart"/>
                  <w:r w:rsidRPr="007F6963">
                    <w:rPr>
                      <w:highlight w:val="yellow"/>
                      <w:lang w:val="en-US"/>
                    </w:rPr>
                    <w:t>Fachsemester</w:t>
                  </w:r>
                  <w:proofErr w:type="spellEnd"/>
                  <w:r w:rsidRPr="007F6963">
                    <w:rPr>
                      <w:highlight w:val="yellow"/>
                      <w:lang w:val="en-US"/>
                    </w:rPr>
                    <w:t xml:space="preserve"> BWL</w:t>
                  </w:r>
                </w:p>
              </w:tc>
              <w:tc>
                <w:tcPr>
                  <w:tcW w:w="2340" w:type="dxa"/>
                </w:tcPr>
                <w:p w14:paraId="74A502D6" w14:textId="77777777" w:rsidR="00F32612" w:rsidRPr="007F6963" w:rsidRDefault="00F32612" w:rsidP="000C62A4">
                  <w:pPr>
                    <w:pStyle w:val="Bearbeiter"/>
                    <w:framePr w:hSpace="141" w:wrap="around" w:vAnchor="text" w:hAnchor="text" w:y="1"/>
                    <w:suppressOverlap/>
                    <w:rPr>
                      <w:lang w:val="en-US"/>
                    </w:rPr>
                  </w:pPr>
                </w:p>
              </w:tc>
            </w:tr>
            <w:tr w:rsidR="00F32612" w:rsidRPr="007F6963" w14:paraId="175D8DA1" w14:textId="77777777" w:rsidTr="2290DC60">
              <w:tc>
                <w:tcPr>
                  <w:tcW w:w="6730" w:type="dxa"/>
                </w:tcPr>
                <w:p w14:paraId="10279FC9" w14:textId="77777777" w:rsidR="00F32612" w:rsidRPr="007F6963" w:rsidRDefault="2290DC60" w:rsidP="000C62A4">
                  <w:pPr>
                    <w:pStyle w:val="Bearbeiter"/>
                    <w:framePr w:hSpace="141" w:wrap="around" w:vAnchor="text" w:hAnchor="text" w:y="1"/>
                    <w:suppressOverlap/>
                    <w:rPr>
                      <w:lang w:val="en-US"/>
                    </w:rPr>
                  </w:pPr>
                  <w:r w:rsidRPr="007F6963">
                    <w:rPr>
                      <w:lang w:val="en-US"/>
                    </w:rPr>
                    <w:t xml:space="preserve">Mat.-Nr.: </w:t>
                  </w:r>
                  <w:r w:rsidRPr="007F6963">
                    <w:rPr>
                      <w:highlight w:val="yellow"/>
                      <w:lang w:val="en-US"/>
                    </w:rPr>
                    <w:t>123456</w:t>
                  </w:r>
                </w:p>
                <w:p w14:paraId="5B29A53B" w14:textId="77777777" w:rsidR="00F32612" w:rsidRPr="007F6963" w:rsidRDefault="00F32612" w:rsidP="000C62A4">
                  <w:pPr>
                    <w:pStyle w:val="Bearbeiter"/>
                    <w:framePr w:hSpace="141" w:wrap="around" w:vAnchor="text" w:hAnchor="text" w:y="1"/>
                    <w:suppressOverlap/>
                    <w:rPr>
                      <w:lang w:val="en-US"/>
                    </w:rPr>
                  </w:pPr>
                </w:p>
              </w:tc>
              <w:tc>
                <w:tcPr>
                  <w:tcW w:w="2340" w:type="dxa"/>
                </w:tcPr>
                <w:p w14:paraId="67B49FA6" w14:textId="77777777" w:rsidR="00F32612" w:rsidRPr="007F6963" w:rsidRDefault="00F32612" w:rsidP="000C62A4">
                  <w:pPr>
                    <w:pStyle w:val="Bearbeiter"/>
                    <w:framePr w:hSpace="141" w:wrap="around" w:vAnchor="text" w:hAnchor="text" w:y="1"/>
                    <w:suppressOverlap/>
                    <w:rPr>
                      <w:lang w:val="en-US"/>
                    </w:rPr>
                  </w:pPr>
                </w:p>
              </w:tc>
            </w:tr>
          </w:tbl>
          <w:p w14:paraId="7B0F29A9" w14:textId="79C6AFFB" w:rsidR="00F32612" w:rsidRDefault="00F32612" w:rsidP="2290DC60">
            <w:pPr>
              <w:jc w:val="center"/>
            </w:pPr>
            <w:r w:rsidRPr="007F6963">
              <w:br w:type="page"/>
            </w:r>
          </w:p>
          <w:p w14:paraId="565A27EB" w14:textId="77777777" w:rsidR="0000648E" w:rsidRPr="007F6963" w:rsidRDefault="0000648E" w:rsidP="2290DC60">
            <w:pPr>
              <w:jc w:val="center"/>
            </w:pPr>
          </w:p>
          <w:p w14:paraId="12A7B245" w14:textId="77777777" w:rsidR="00F32612" w:rsidRPr="007F6963" w:rsidRDefault="00F32612" w:rsidP="2290DC60">
            <w:pPr>
              <w:jc w:val="center"/>
            </w:pPr>
          </w:p>
          <w:p w14:paraId="0B49D9DE" w14:textId="77777777" w:rsidR="00F32612" w:rsidRPr="007F6963" w:rsidRDefault="00F32612" w:rsidP="2290DC60">
            <w:pPr>
              <w:jc w:val="center"/>
            </w:pPr>
            <w:r w:rsidRPr="007F6963">
              <w:rPr>
                <w:noProof/>
              </w:rPr>
              <w:lastRenderedPageBreak/>
              <w:drawing>
                <wp:inline distT="0" distB="0" distL="0" distR="0" wp14:anchorId="1489C41E" wp14:editId="56C441E5">
                  <wp:extent cx="2095500" cy="647700"/>
                  <wp:effectExtent l="0" t="0" r="0" b="0"/>
                  <wp:docPr id="18970438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5">
                            <a:extLst>
                              <a:ext uri="{28A0092B-C50C-407E-A947-70E740481C1C}">
                                <a14:useLocalDpi xmlns:a14="http://schemas.microsoft.com/office/drawing/2010/main" val="0"/>
                              </a:ext>
                            </a:extLst>
                          </a:blip>
                          <a:stretch>
                            <a:fillRect/>
                          </a:stretch>
                        </pic:blipFill>
                        <pic:spPr>
                          <a:xfrm>
                            <a:off x="0" y="0"/>
                            <a:ext cx="2095500" cy="647700"/>
                          </a:xfrm>
                          <a:prstGeom prst="rect">
                            <a:avLst/>
                          </a:prstGeom>
                        </pic:spPr>
                      </pic:pic>
                    </a:graphicData>
                  </a:graphic>
                </wp:inline>
              </w:drawing>
            </w:r>
          </w:p>
          <w:p w14:paraId="2B37C987" w14:textId="77777777" w:rsidR="00F32612" w:rsidRPr="007F6963" w:rsidRDefault="00F32612" w:rsidP="2290DC60">
            <w:pPr>
              <w:jc w:val="center"/>
            </w:pPr>
          </w:p>
          <w:p w14:paraId="163B1C82" w14:textId="77777777" w:rsidR="00F32612" w:rsidRPr="007F6963" w:rsidRDefault="00F32612" w:rsidP="2290DC60">
            <w:pPr>
              <w:jc w:val="center"/>
            </w:pPr>
          </w:p>
          <w:p w14:paraId="74C1603E" w14:textId="77777777" w:rsidR="00F32612" w:rsidRPr="007F6963" w:rsidRDefault="2290DC60" w:rsidP="2290DC60">
            <w:pPr>
              <w:jc w:val="center"/>
              <w:rPr>
                <w:lang w:val="en-GB"/>
              </w:rPr>
            </w:pPr>
            <w:r w:rsidRPr="007F6963">
              <w:rPr>
                <w:lang w:val="en-US"/>
              </w:rPr>
              <w:t>Faculty of Law, Business Management and Economics</w:t>
            </w:r>
            <w:r w:rsidR="00F32612" w:rsidRPr="007E5150">
              <w:rPr>
                <w:lang w:val="en-US"/>
              </w:rPr>
              <w:br/>
            </w:r>
            <w:r w:rsidRPr="007F6963">
              <w:rPr>
                <w:lang w:val="en-US"/>
              </w:rPr>
              <w:t>Professorship for Business &amp; Information Systems Engineering and Value-based Business Process Management</w:t>
            </w:r>
            <w:r w:rsidR="00F32612" w:rsidRPr="007E5150">
              <w:rPr>
                <w:lang w:val="en-US"/>
              </w:rPr>
              <w:br/>
            </w:r>
            <w:r w:rsidRPr="007F6963">
              <w:rPr>
                <w:lang w:val="en-US"/>
              </w:rPr>
              <w:t>Prof. Dr. Maximilian Röglinger</w:t>
            </w:r>
            <w:r w:rsidR="00F32612" w:rsidRPr="007E5150">
              <w:rPr>
                <w:lang w:val="en-US"/>
              </w:rPr>
              <w:br/>
            </w:r>
            <w:r w:rsidRPr="007F6963">
              <w:rPr>
                <w:highlight w:val="yellow"/>
                <w:lang w:val="en-US"/>
              </w:rPr>
              <w:t xml:space="preserve">Winter Term 2016/17 </w:t>
            </w:r>
            <w:r w:rsidRPr="007F6963">
              <w:rPr>
                <w:i/>
                <w:iCs/>
                <w:highlight w:val="yellow"/>
                <w:lang w:val="en-US"/>
              </w:rPr>
              <w:t>(only for seminar papers)</w:t>
            </w:r>
          </w:p>
          <w:p w14:paraId="3996337E" w14:textId="77777777" w:rsidR="00F32612" w:rsidRPr="007F6963" w:rsidRDefault="00F32612" w:rsidP="2290DC60">
            <w:pPr>
              <w:jc w:val="center"/>
              <w:rPr>
                <w:lang w:val="en-GB"/>
              </w:rPr>
            </w:pPr>
          </w:p>
          <w:p w14:paraId="5242441C" w14:textId="77777777" w:rsidR="00F32612" w:rsidRPr="007F6963" w:rsidRDefault="00F32612" w:rsidP="2290DC60">
            <w:pPr>
              <w:jc w:val="center"/>
              <w:rPr>
                <w:lang w:val="en-GB"/>
              </w:rPr>
            </w:pPr>
          </w:p>
          <w:p w14:paraId="533BD01F" w14:textId="77777777" w:rsidR="00F32612" w:rsidRPr="007F6963" w:rsidRDefault="00F32612" w:rsidP="2290DC60">
            <w:pPr>
              <w:jc w:val="center"/>
            </w:pPr>
            <w:r w:rsidRPr="007F6963">
              <w:rPr>
                <w:noProof/>
              </w:rPr>
              <w:drawing>
                <wp:inline distT="0" distB="0" distL="0" distR="0" wp14:anchorId="1231C531" wp14:editId="334B07B5">
                  <wp:extent cx="9525" cy="9525"/>
                  <wp:effectExtent l="0" t="0" r="0" b="0"/>
                  <wp:docPr id="1396884273" name="picture" titl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6">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14:paraId="38AC08F5" w14:textId="77777777" w:rsidR="00F32612" w:rsidRPr="007F6963" w:rsidRDefault="2290DC60" w:rsidP="2290DC60">
            <w:pPr>
              <w:jc w:val="center"/>
              <w:rPr>
                <w:lang w:val="en-GB"/>
              </w:rPr>
            </w:pPr>
            <w:r w:rsidRPr="007F6963">
              <w:rPr>
                <w:highlight w:val="yellow"/>
                <w:lang w:val="en-US"/>
              </w:rPr>
              <w:t>Master Thesis | Bachelor Thesis | Seminar Paper for the Seminar</w:t>
            </w:r>
          </w:p>
          <w:p w14:paraId="3AE074B9" w14:textId="77777777" w:rsidR="00F32612" w:rsidRPr="007F6963" w:rsidRDefault="2290DC60" w:rsidP="004B1E2A">
            <w:pPr>
              <w:pStyle w:val="DeckblattBeitragstitel"/>
            </w:pPr>
            <w:r w:rsidRPr="007F6963">
              <w:rPr>
                <w:highlight w:val="yellow"/>
              </w:rPr>
              <w:t>Seminar Title</w:t>
            </w:r>
          </w:p>
          <w:p w14:paraId="4FEAAF41" w14:textId="77777777" w:rsidR="00F32612" w:rsidRPr="007F6963" w:rsidRDefault="2290DC60" w:rsidP="004B1E2A">
            <w:pPr>
              <w:pStyle w:val="DeckblattBeitragstitel"/>
            </w:pPr>
            <w:r w:rsidRPr="007F6963">
              <w:rPr>
                <w:highlight w:val="yellow"/>
                <w:lang w:val="en-US"/>
              </w:rPr>
              <w:t>Title</w:t>
            </w:r>
          </w:p>
          <w:p w14:paraId="7952267A" w14:textId="77777777" w:rsidR="00F32612" w:rsidRPr="00043E89" w:rsidRDefault="00F32612" w:rsidP="00043E89">
            <w:pPr>
              <w:jc w:val="center"/>
            </w:pPr>
            <w:r w:rsidRPr="007F6963">
              <w:rPr>
                <w:noProof/>
              </w:rPr>
              <w:drawing>
                <wp:inline distT="0" distB="0" distL="0" distR="0" wp14:anchorId="70FE5980" wp14:editId="20253721">
                  <wp:extent cx="9525" cy="9525"/>
                  <wp:effectExtent l="0" t="0" r="0" b="0"/>
                  <wp:docPr id="282332311" name="picture" titl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6">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14:paraId="5F9B1CAA" w14:textId="77777777" w:rsidR="00F32612" w:rsidRPr="00043E89" w:rsidRDefault="00F32612" w:rsidP="00043E89">
            <w:pPr>
              <w:jc w:val="center"/>
              <w:rPr>
                <w:bCs/>
                <w:szCs w:val="24"/>
              </w:rPr>
            </w:pPr>
          </w:p>
          <w:tbl>
            <w:tblPr>
              <w:tblW w:w="0" w:type="auto"/>
              <w:tblCellMar>
                <w:left w:w="70" w:type="dxa"/>
                <w:right w:w="70" w:type="dxa"/>
              </w:tblCellMar>
              <w:tblLook w:val="0000" w:firstRow="0" w:lastRow="0" w:firstColumn="0" w:lastColumn="0" w:noHBand="0" w:noVBand="0"/>
            </w:tblPr>
            <w:tblGrid>
              <w:gridCol w:w="6730"/>
              <w:gridCol w:w="2340"/>
            </w:tblGrid>
            <w:tr w:rsidR="00F32612" w:rsidRPr="007F6963" w14:paraId="32F776BC" w14:textId="77777777" w:rsidTr="2290DC60">
              <w:tc>
                <w:tcPr>
                  <w:tcW w:w="6730" w:type="dxa"/>
                </w:tcPr>
                <w:p w14:paraId="5CA799D2" w14:textId="77777777" w:rsidR="00F32612" w:rsidRPr="007F6963" w:rsidRDefault="2290DC60" w:rsidP="000C62A4">
                  <w:pPr>
                    <w:pStyle w:val="Bearbeiter"/>
                    <w:framePr w:hSpace="141" w:wrap="around" w:vAnchor="text" w:hAnchor="text" w:y="1"/>
                    <w:suppressOverlap/>
                    <w:rPr>
                      <w:lang w:val="en-US"/>
                    </w:rPr>
                  </w:pPr>
                  <w:r w:rsidRPr="007F6963">
                    <w:rPr>
                      <w:lang w:val="en-US"/>
                    </w:rPr>
                    <w:t>Submitted by:</w:t>
                  </w:r>
                </w:p>
              </w:tc>
              <w:tc>
                <w:tcPr>
                  <w:tcW w:w="2340" w:type="dxa"/>
                </w:tcPr>
                <w:p w14:paraId="24C4F4FE" w14:textId="77777777" w:rsidR="00F32612" w:rsidRPr="007F6963" w:rsidRDefault="2290DC60" w:rsidP="000C62A4">
                  <w:pPr>
                    <w:pStyle w:val="Bearbeiter"/>
                    <w:framePr w:hSpace="141" w:wrap="around" w:vAnchor="text" w:hAnchor="text" w:y="1"/>
                    <w:suppressOverlap/>
                    <w:rPr>
                      <w:lang w:val="en-US"/>
                    </w:rPr>
                  </w:pPr>
                  <w:r w:rsidRPr="007F6963">
                    <w:rPr>
                      <w:lang w:val="en-US"/>
                    </w:rPr>
                    <w:t>Submission date:</w:t>
                  </w:r>
                </w:p>
              </w:tc>
            </w:tr>
            <w:tr w:rsidR="00F32612" w:rsidRPr="007F6963" w14:paraId="34EEEAE8" w14:textId="77777777" w:rsidTr="2290DC60">
              <w:tc>
                <w:tcPr>
                  <w:tcW w:w="6730" w:type="dxa"/>
                </w:tcPr>
                <w:p w14:paraId="5A92E88E" w14:textId="77777777" w:rsidR="00F32612" w:rsidRPr="007F6963" w:rsidRDefault="2290DC60" w:rsidP="000C62A4">
                  <w:pPr>
                    <w:pStyle w:val="Bearbeiter"/>
                    <w:framePr w:hSpace="141" w:wrap="around" w:vAnchor="text" w:hAnchor="text" w:y="1"/>
                    <w:suppressOverlap/>
                    <w:rPr>
                      <w:highlight w:val="yellow"/>
                      <w:lang w:val="en-US"/>
                    </w:rPr>
                  </w:pPr>
                  <w:r w:rsidRPr="007F6963">
                    <w:rPr>
                      <w:highlight w:val="yellow"/>
                      <w:lang w:val="en-US"/>
                    </w:rPr>
                    <w:t xml:space="preserve">Max </w:t>
                  </w:r>
                  <w:proofErr w:type="spellStart"/>
                  <w:r w:rsidRPr="007F6963">
                    <w:rPr>
                      <w:highlight w:val="yellow"/>
                      <w:lang w:val="en-US"/>
                    </w:rPr>
                    <w:t>Mustermann</w:t>
                  </w:r>
                  <w:proofErr w:type="spellEnd"/>
                </w:p>
              </w:tc>
              <w:tc>
                <w:tcPr>
                  <w:tcW w:w="2340" w:type="dxa"/>
                </w:tcPr>
                <w:p w14:paraId="50F07CC1" w14:textId="77777777" w:rsidR="00F32612" w:rsidRPr="007F6963" w:rsidRDefault="2290DC60" w:rsidP="000C62A4">
                  <w:pPr>
                    <w:pStyle w:val="Bearbeiter"/>
                    <w:framePr w:hSpace="141" w:wrap="around" w:vAnchor="text" w:hAnchor="text" w:y="1"/>
                    <w:suppressOverlap/>
                    <w:rPr>
                      <w:lang w:val="en-US"/>
                    </w:rPr>
                  </w:pPr>
                  <w:r w:rsidRPr="007F6963">
                    <w:rPr>
                      <w:highlight w:val="yellow"/>
                      <w:lang w:val="en-US"/>
                    </w:rPr>
                    <w:t>January 15th 2017</w:t>
                  </w:r>
                </w:p>
              </w:tc>
            </w:tr>
            <w:tr w:rsidR="00F32612" w:rsidRPr="007F6963" w14:paraId="393E48E3" w14:textId="77777777" w:rsidTr="2290DC60">
              <w:tc>
                <w:tcPr>
                  <w:tcW w:w="6730" w:type="dxa"/>
                </w:tcPr>
                <w:p w14:paraId="4CB6843F" w14:textId="77777777" w:rsidR="00F32612" w:rsidRPr="007F6963" w:rsidRDefault="2290DC60" w:rsidP="000C62A4">
                  <w:pPr>
                    <w:pStyle w:val="Bearbeiter"/>
                    <w:framePr w:hSpace="141" w:wrap="around" w:vAnchor="text" w:hAnchor="text" w:y="1"/>
                    <w:suppressOverlap/>
                    <w:rPr>
                      <w:highlight w:val="yellow"/>
                      <w:lang w:val="en-US"/>
                    </w:rPr>
                  </w:pPr>
                  <w:proofErr w:type="spellStart"/>
                  <w:r w:rsidRPr="007F6963">
                    <w:rPr>
                      <w:highlight w:val="yellow"/>
                      <w:lang w:val="en-US"/>
                    </w:rPr>
                    <w:t>Hauptstr</w:t>
                  </w:r>
                  <w:proofErr w:type="spellEnd"/>
                  <w:r w:rsidRPr="007F6963">
                    <w:rPr>
                      <w:highlight w:val="yellow"/>
                      <w:lang w:val="en-US"/>
                    </w:rPr>
                    <w:t>. 3</w:t>
                  </w:r>
                </w:p>
              </w:tc>
              <w:tc>
                <w:tcPr>
                  <w:tcW w:w="2340" w:type="dxa"/>
                </w:tcPr>
                <w:p w14:paraId="10FC470C" w14:textId="77777777" w:rsidR="00F32612" w:rsidRPr="007F6963" w:rsidRDefault="00F32612" w:rsidP="000C62A4">
                  <w:pPr>
                    <w:pStyle w:val="Bearbeiter"/>
                    <w:framePr w:hSpace="141" w:wrap="around" w:vAnchor="text" w:hAnchor="text" w:y="1"/>
                    <w:suppressOverlap/>
                    <w:rPr>
                      <w:lang w:val="en-US"/>
                    </w:rPr>
                  </w:pPr>
                </w:p>
              </w:tc>
            </w:tr>
            <w:tr w:rsidR="00F32612" w:rsidRPr="007F6963" w14:paraId="7F7DBC81" w14:textId="77777777" w:rsidTr="2290DC60">
              <w:tc>
                <w:tcPr>
                  <w:tcW w:w="6730" w:type="dxa"/>
                </w:tcPr>
                <w:p w14:paraId="257F08C7" w14:textId="77777777" w:rsidR="00F32612" w:rsidRPr="007F6963" w:rsidRDefault="2290DC60" w:rsidP="000C62A4">
                  <w:pPr>
                    <w:pStyle w:val="Bearbeiter"/>
                    <w:framePr w:hSpace="141" w:wrap="around" w:vAnchor="text" w:hAnchor="text" w:y="1"/>
                    <w:suppressOverlap/>
                    <w:rPr>
                      <w:highlight w:val="yellow"/>
                      <w:lang w:val="en-US"/>
                    </w:rPr>
                  </w:pPr>
                  <w:r w:rsidRPr="007F6963">
                    <w:rPr>
                      <w:highlight w:val="yellow"/>
                      <w:lang w:val="en-US"/>
                    </w:rPr>
                    <w:t>95447 Bayreuth</w:t>
                  </w:r>
                </w:p>
              </w:tc>
              <w:tc>
                <w:tcPr>
                  <w:tcW w:w="2340" w:type="dxa"/>
                </w:tcPr>
                <w:p w14:paraId="15808BBE" w14:textId="77777777" w:rsidR="00F32612" w:rsidRPr="007F6963" w:rsidRDefault="2290DC60" w:rsidP="000C62A4">
                  <w:pPr>
                    <w:pStyle w:val="Bearbeiter"/>
                    <w:framePr w:hSpace="141" w:wrap="around" w:vAnchor="text" w:hAnchor="text" w:y="1"/>
                    <w:suppressOverlap/>
                    <w:rPr>
                      <w:lang w:val="en-US"/>
                    </w:rPr>
                  </w:pPr>
                  <w:r w:rsidRPr="007F6963">
                    <w:rPr>
                      <w:lang w:val="en-US"/>
                    </w:rPr>
                    <w:t>Supervisor:</w:t>
                  </w:r>
                </w:p>
              </w:tc>
            </w:tr>
            <w:tr w:rsidR="00F32612" w:rsidRPr="007F6963" w14:paraId="48CB9300" w14:textId="77777777" w:rsidTr="2290DC60">
              <w:tc>
                <w:tcPr>
                  <w:tcW w:w="6730" w:type="dxa"/>
                </w:tcPr>
                <w:p w14:paraId="15B5A1D1" w14:textId="77777777" w:rsidR="00F32612" w:rsidRPr="007F6963" w:rsidRDefault="2290DC60" w:rsidP="000C62A4">
                  <w:pPr>
                    <w:pStyle w:val="Bearbeiter"/>
                    <w:framePr w:hSpace="141" w:wrap="around" w:vAnchor="text" w:hAnchor="text" w:y="1"/>
                    <w:suppressOverlap/>
                    <w:rPr>
                      <w:highlight w:val="yellow"/>
                      <w:lang w:val="en-US"/>
                    </w:rPr>
                  </w:pPr>
                  <w:r w:rsidRPr="007F6963">
                    <w:rPr>
                      <w:highlight w:val="yellow"/>
                      <w:lang w:val="en-US"/>
                    </w:rPr>
                    <w:t>Phone: 0911/1234567</w:t>
                  </w:r>
                </w:p>
              </w:tc>
              <w:tc>
                <w:tcPr>
                  <w:tcW w:w="2340" w:type="dxa"/>
                </w:tcPr>
                <w:p w14:paraId="740D99A0" w14:textId="77777777" w:rsidR="00F32612" w:rsidRPr="007F6963" w:rsidRDefault="2290DC60" w:rsidP="000C62A4">
                  <w:pPr>
                    <w:pStyle w:val="Bearbeiter"/>
                    <w:framePr w:hSpace="141" w:wrap="around" w:vAnchor="text" w:hAnchor="text" w:y="1"/>
                    <w:suppressOverlap/>
                    <w:rPr>
                      <w:lang w:val="en-US"/>
                    </w:rPr>
                  </w:pPr>
                  <w:r w:rsidRPr="007F6963">
                    <w:rPr>
                      <w:highlight w:val="yellow"/>
                      <w:lang w:val="en-US"/>
                    </w:rPr>
                    <w:t xml:space="preserve">Daniel </w:t>
                  </w:r>
                  <w:proofErr w:type="spellStart"/>
                  <w:r w:rsidRPr="007F6963">
                    <w:rPr>
                      <w:highlight w:val="yellow"/>
                      <w:lang w:val="en-US"/>
                    </w:rPr>
                    <w:t>Düsentrieb</w:t>
                  </w:r>
                  <w:proofErr w:type="spellEnd"/>
                </w:p>
              </w:tc>
            </w:tr>
            <w:tr w:rsidR="00F32612" w:rsidRPr="007F6963" w14:paraId="7DF8022C" w14:textId="77777777" w:rsidTr="2290DC60">
              <w:tc>
                <w:tcPr>
                  <w:tcW w:w="6730" w:type="dxa"/>
                </w:tcPr>
                <w:p w14:paraId="44D334DA" w14:textId="1DBAFA28" w:rsidR="00F32612" w:rsidRPr="007F6963" w:rsidRDefault="00043E89" w:rsidP="000C62A4">
                  <w:pPr>
                    <w:pStyle w:val="Bearbeiter"/>
                    <w:framePr w:hSpace="141" w:wrap="around" w:vAnchor="text" w:hAnchor="text" w:y="1"/>
                    <w:suppressOverlap/>
                    <w:rPr>
                      <w:highlight w:val="yellow"/>
                    </w:rPr>
                  </w:pPr>
                  <w:r w:rsidRPr="00320834">
                    <w:rPr>
                      <w:highlight w:val="yellow"/>
                    </w:rPr>
                    <w:t>max.mustermann@</w:t>
                  </w:r>
                  <w:r w:rsidR="00320834">
                    <w:rPr>
                      <w:highlight w:val="yellow"/>
                    </w:rPr>
                    <w:t>uni-bayreuth.de</w:t>
                  </w:r>
                </w:p>
              </w:tc>
              <w:tc>
                <w:tcPr>
                  <w:tcW w:w="2340" w:type="dxa"/>
                </w:tcPr>
                <w:p w14:paraId="759F5E77" w14:textId="77777777" w:rsidR="00F32612" w:rsidRPr="007F6963" w:rsidRDefault="00F32612" w:rsidP="000C62A4">
                  <w:pPr>
                    <w:pStyle w:val="Bearbeiter"/>
                    <w:framePr w:hSpace="141" w:wrap="around" w:vAnchor="text" w:hAnchor="text" w:y="1"/>
                    <w:suppressOverlap/>
                  </w:pPr>
                </w:p>
              </w:tc>
            </w:tr>
            <w:tr w:rsidR="00F32612" w:rsidRPr="007F6963" w14:paraId="100E58C8" w14:textId="77777777" w:rsidTr="2290DC60">
              <w:tc>
                <w:tcPr>
                  <w:tcW w:w="6730" w:type="dxa"/>
                </w:tcPr>
                <w:p w14:paraId="2E78576F" w14:textId="77777777" w:rsidR="00F32612" w:rsidRPr="007F6963" w:rsidRDefault="2290DC60" w:rsidP="000C62A4">
                  <w:pPr>
                    <w:pStyle w:val="Bearbeiter"/>
                    <w:framePr w:hSpace="141" w:wrap="around" w:vAnchor="text" w:hAnchor="text" w:y="1"/>
                    <w:suppressOverlap/>
                    <w:rPr>
                      <w:highlight w:val="yellow"/>
                      <w:lang w:val="en-US"/>
                    </w:rPr>
                  </w:pPr>
                  <w:r w:rsidRPr="007F6963">
                    <w:rPr>
                      <w:highlight w:val="yellow"/>
                      <w:lang w:val="en-US"/>
                    </w:rPr>
                    <w:t xml:space="preserve">7. </w:t>
                  </w:r>
                  <w:proofErr w:type="spellStart"/>
                  <w:r w:rsidRPr="007F6963">
                    <w:rPr>
                      <w:highlight w:val="yellow"/>
                      <w:lang w:val="en-US"/>
                    </w:rPr>
                    <w:t>Fachsemester</w:t>
                  </w:r>
                  <w:proofErr w:type="spellEnd"/>
                  <w:r w:rsidRPr="007F6963">
                    <w:rPr>
                      <w:highlight w:val="yellow"/>
                      <w:lang w:val="en-US"/>
                    </w:rPr>
                    <w:t xml:space="preserve"> BWL</w:t>
                  </w:r>
                </w:p>
              </w:tc>
              <w:tc>
                <w:tcPr>
                  <w:tcW w:w="2340" w:type="dxa"/>
                </w:tcPr>
                <w:p w14:paraId="59BF0421" w14:textId="77777777" w:rsidR="00F32612" w:rsidRPr="007F6963" w:rsidRDefault="00F32612" w:rsidP="000C62A4">
                  <w:pPr>
                    <w:pStyle w:val="Bearbeiter"/>
                    <w:framePr w:hSpace="141" w:wrap="around" w:vAnchor="text" w:hAnchor="text" w:y="1"/>
                    <w:suppressOverlap/>
                    <w:rPr>
                      <w:lang w:val="en-US"/>
                    </w:rPr>
                  </w:pPr>
                </w:p>
              </w:tc>
            </w:tr>
            <w:tr w:rsidR="00F32612" w:rsidRPr="007F6963" w14:paraId="5B5CDCA6" w14:textId="77777777" w:rsidTr="2290DC60">
              <w:tc>
                <w:tcPr>
                  <w:tcW w:w="6730" w:type="dxa"/>
                </w:tcPr>
                <w:p w14:paraId="1170AEA0" w14:textId="77777777" w:rsidR="00F32612" w:rsidRPr="007F6963" w:rsidRDefault="2290DC60" w:rsidP="000C62A4">
                  <w:pPr>
                    <w:pStyle w:val="Bearbeiter"/>
                    <w:framePr w:hSpace="141" w:wrap="around" w:vAnchor="text" w:hAnchor="text" w:y="1"/>
                    <w:suppressOverlap/>
                    <w:rPr>
                      <w:lang w:val="en-US"/>
                    </w:rPr>
                  </w:pPr>
                  <w:r w:rsidRPr="007F6963">
                    <w:rPr>
                      <w:lang w:val="en-US"/>
                    </w:rPr>
                    <w:t xml:space="preserve">Mat.-Nr.: </w:t>
                  </w:r>
                  <w:r w:rsidRPr="007F6963">
                    <w:rPr>
                      <w:highlight w:val="yellow"/>
                      <w:lang w:val="en-US"/>
                    </w:rPr>
                    <w:t>123456</w:t>
                  </w:r>
                </w:p>
                <w:p w14:paraId="2AE7EBEB" w14:textId="77777777" w:rsidR="00F32612" w:rsidRPr="007F6963" w:rsidRDefault="00F32612" w:rsidP="000C62A4">
                  <w:pPr>
                    <w:pStyle w:val="Bearbeiter"/>
                    <w:framePr w:hSpace="141" w:wrap="around" w:vAnchor="text" w:hAnchor="text" w:y="1"/>
                    <w:suppressOverlap/>
                    <w:rPr>
                      <w:lang w:val="en-US"/>
                    </w:rPr>
                  </w:pPr>
                </w:p>
              </w:tc>
              <w:tc>
                <w:tcPr>
                  <w:tcW w:w="2340" w:type="dxa"/>
                </w:tcPr>
                <w:p w14:paraId="1E526E44" w14:textId="77777777" w:rsidR="00F32612" w:rsidRPr="007F6963" w:rsidRDefault="00F32612" w:rsidP="000C62A4">
                  <w:pPr>
                    <w:pStyle w:val="Bearbeiter"/>
                    <w:framePr w:hSpace="141" w:wrap="around" w:vAnchor="text" w:hAnchor="text" w:y="1"/>
                    <w:suppressOverlap/>
                    <w:rPr>
                      <w:lang w:val="en-US"/>
                    </w:rPr>
                  </w:pPr>
                </w:p>
              </w:tc>
            </w:tr>
          </w:tbl>
          <w:p w14:paraId="2636258D" w14:textId="32BBA5DB" w:rsidR="00F32612" w:rsidRDefault="00F32612" w:rsidP="2290DC60">
            <w:pPr>
              <w:jc w:val="center"/>
            </w:pPr>
          </w:p>
          <w:p w14:paraId="63D68D43" w14:textId="77777777" w:rsidR="00043E89" w:rsidRPr="007F6963" w:rsidRDefault="00043E89" w:rsidP="2290DC60">
            <w:pPr>
              <w:jc w:val="center"/>
            </w:pPr>
          </w:p>
          <w:p w14:paraId="5E76C6B3" w14:textId="3D97735F" w:rsidR="00410061" w:rsidRPr="007F6963" w:rsidRDefault="708A46AC" w:rsidP="2290DC60">
            <w:pPr>
              <w:jc w:val="center"/>
            </w:pPr>
            <w:r w:rsidRPr="007F6963">
              <w:rPr>
                <w:noProof/>
              </w:rPr>
              <w:lastRenderedPageBreak/>
              <w:drawing>
                <wp:inline distT="0" distB="0" distL="0" distR="0" wp14:anchorId="49B50181" wp14:editId="09E141ED">
                  <wp:extent cx="2095500" cy="647700"/>
                  <wp:effectExtent l="0" t="0" r="0" b="0"/>
                  <wp:docPr id="158486336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5">
                            <a:extLst>
                              <a:ext uri="{28A0092B-C50C-407E-A947-70E740481C1C}">
                                <a14:useLocalDpi xmlns:a14="http://schemas.microsoft.com/office/drawing/2010/main" val="0"/>
                              </a:ext>
                            </a:extLst>
                          </a:blip>
                          <a:stretch>
                            <a:fillRect/>
                          </a:stretch>
                        </pic:blipFill>
                        <pic:spPr>
                          <a:xfrm>
                            <a:off x="0" y="0"/>
                            <a:ext cx="2095500" cy="647700"/>
                          </a:xfrm>
                          <a:prstGeom prst="rect">
                            <a:avLst/>
                          </a:prstGeom>
                        </pic:spPr>
                      </pic:pic>
                    </a:graphicData>
                  </a:graphic>
                </wp:inline>
              </w:drawing>
            </w:r>
          </w:p>
          <w:p w14:paraId="29832E74" w14:textId="5DD0CE53" w:rsidR="00410061" w:rsidRPr="007F6963" w:rsidRDefault="00410061" w:rsidP="2290DC60">
            <w:pPr>
              <w:jc w:val="center"/>
            </w:pPr>
          </w:p>
          <w:p w14:paraId="04A7E7D8" w14:textId="77777777" w:rsidR="007F63A3" w:rsidRPr="007F6963" w:rsidRDefault="007F63A3" w:rsidP="2290DC60">
            <w:pPr>
              <w:jc w:val="center"/>
            </w:pPr>
          </w:p>
          <w:p w14:paraId="559BFA6C" w14:textId="6C323A15" w:rsidR="00410061" w:rsidRPr="007F6963" w:rsidRDefault="2290DC60" w:rsidP="2290DC60">
            <w:pPr>
              <w:jc w:val="center"/>
              <w:rPr>
                <w:lang w:val="en-GB"/>
              </w:rPr>
            </w:pPr>
            <w:r w:rsidRPr="007F6963">
              <w:rPr>
                <w:lang w:val="en-US"/>
              </w:rPr>
              <w:t>Faculty of Law, Business Management and Economics</w:t>
            </w:r>
            <w:r w:rsidR="3BB4CB78" w:rsidRPr="007E5150">
              <w:rPr>
                <w:lang w:val="en-US"/>
              </w:rPr>
              <w:br/>
            </w:r>
            <w:r w:rsidRPr="007F6963">
              <w:rPr>
                <w:lang w:val="en-US"/>
              </w:rPr>
              <w:t>Professorship for Information Systems and Strategic IT Management</w:t>
            </w:r>
            <w:r w:rsidR="3BB4CB78" w:rsidRPr="007E5150">
              <w:rPr>
                <w:lang w:val="en-US"/>
              </w:rPr>
              <w:br/>
            </w:r>
            <w:r w:rsidRPr="007F6963">
              <w:rPr>
                <w:lang w:val="en-US"/>
              </w:rPr>
              <w:t>Prof. Dr. Nils Urbach</w:t>
            </w:r>
            <w:r w:rsidR="3BB4CB78" w:rsidRPr="007E5150">
              <w:rPr>
                <w:lang w:val="en-US"/>
              </w:rPr>
              <w:br/>
            </w:r>
            <w:r w:rsidRPr="007F6963">
              <w:rPr>
                <w:highlight w:val="yellow"/>
                <w:lang w:val="en-US"/>
              </w:rPr>
              <w:t xml:space="preserve">Winter Term 2016/17 </w:t>
            </w:r>
            <w:r w:rsidRPr="007F6963">
              <w:rPr>
                <w:i/>
                <w:iCs/>
                <w:highlight w:val="yellow"/>
                <w:lang w:val="en-US"/>
              </w:rPr>
              <w:t>(only for seminar papers)</w:t>
            </w:r>
          </w:p>
          <w:p w14:paraId="3D30BFDF" w14:textId="641B955E" w:rsidR="00410061" w:rsidRPr="007F6963" w:rsidRDefault="00410061" w:rsidP="2290DC60">
            <w:pPr>
              <w:jc w:val="center"/>
              <w:rPr>
                <w:lang w:val="en-GB"/>
              </w:rPr>
            </w:pPr>
          </w:p>
          <w:p w14:paraId="1E6354A5" w14:textId="3BBEDD22" w:rsidR="00410061" w:rsidRPr="007F6963" w:rsidRDefault="708A46AC" w:rsidP="2290DC60">
            <w:pPr>
              <w:jc w:val="center"/>
            </w:pPr>
            <w:r w:rsidRPr="007F6963">
              <w:rPr>
                <w:noProof/>
              </w:rPr>
              <w:drawing>
                <wp:inline distT="0" distB="0" distL="0" distR="0" wp14:anchorId="230FA6B1" wp14:editId="045EF18F">
                  <wp:extent cx="9525" cy="9525"/>
                  <wp:effectExtent l="0" t="0" r="0" b="0"/>
                  <wp:docPr id="1787567391" name="picture" titl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6">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14:paraId="7A7C2433" w14:textId="77777777" w:rsidR="007F63A3" w:rsidRPr="007F6963" w:rsidRDefault="007F63A3" w:rsidP="2290DC60">
            <w:pPr>
              <w:jc w:val="center"/>
            </w:pPr>
          </w:p>
          <w:p w14:paraId="3B7CE076" w14:textId="6DC6A4D2" w:rsidR="00410061" w:rsidRPr="007F6963" w:rsidRDefault="2290DC60" w:rsidP="2290DC60">
            <w:pPr>
              <w:jc w:val="center"/>
              <w:rPr>
                <w:lang w:val="en-GB"/>
              </w:rPr>
            </w:pPr>
            <w:r w:rsidRPr="007F6963">
              <w:rPr>
                <w:highlight w:val="yellow"/>
                <w:lang w:val="en-US"/>
              </w:rPr>
              <w:t>Master Thesis | Bachelor Thesis | Seminar Paper for the Seminar</w:t>
            </w:r>
          </w:p>
          <w:p w14:paraId="11B65C76" w14:textId="3715D0D4" w:rsidR="00410061" w:rsidRPr="007F6963" w:rsidRDefault="2290DC60" w:rsidP="004B1E2A">
            <w:pPr>
              <w:pStyle w:val="DeckblattBeitragstitel"/>
            </w:pPr>
            <w:r w:rsidRPr="007F6963">
              <w:rPr>
                <w:highlight w:val="yellow"/>
              </w:rPr>
              <w:t>Seminar Title</w:t>
            </w:r>
          </w:p>
          <w:p w14:paraId="7F298BD4" w14:textId="69E6C1B4" w:rsidR="00410061" w:rsidRPr="007F6963" w:rsidRDefault="2290DC60" w:rsidP="004B1E2A">
            <w:pPr>
              <w:pStyle w:val="DeckblattBeitragstitel"/>
            </w:pPr>
            <w:r w:rsidRPr="007F6963">
              <w:rPr>
                <w:highlight w:val="yellow"/>
                <w:lang w:val="en-US"/>
              </w:rPr>
              <w:t>Title</w:t>
            </w:r>
          </w:p>
          <w:p w14:paraId="6A441640" w14:textId="7299242D" w:rsidR="00410061" w:rsidRPr="00043E89" w:rsidRDefault="708A46AC" w:rsidP="00043E89">
            <w:pPr>
              <w:jc w:val="center"/>
            </w:pPr>
            <w:r w:rsidRPr="007F6963">
              <w:rPr>
                <w:noProof/>
              </w:rPr>
              <w:drawing>
                <wp:inline distT="0" distB="0" distL="0" distR="0" wp14:anchorId="2F6E5531" wp14:editId="229BDB7A">
                  <wp:extent cx="9525" cy="9525"/>
                  <wp:effectExtent l="0" t="0" r="0" b="0"/>
                  <wp:docPr id="903034583" name="picture" titl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6">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14:paraId="70CDFFA8" w14:textId="77777777" w:rsidR="007F63A3" w:rsidRPr="00043E89" w:rsidRDefault="007F63A3" w:rsidP="00043E89">
            <w:pPr>
              <w:jc w:val="center"/>
              <w:rPr>
                <w:bCs/>
                <w:szCs w:val="24"/>
              </w:rPr>
            </w:pPr>
          </w:p>
          <w:tbl>
            <w:tblPr>
              <w:tblW w:w="0" w:type="auto"/>
              <w:tblCellMar>
                <w:left w:w="70" w:type="dxa"/>
                <w:right w:w="70" w:type="dxa"/>
              </w:tblCellMar>
              <w:tblLook w:val="0000" w:firstRow="0" w:lastRow="0" w:firstColumn="0" w:lastColumn="0" w:noHBand="0" w:noVBand="0"/>
            </w:tblPr>
            <w:tblGrid>
              <w:gridCol w:w="6730"/>
              <w:gridCol w:w="2340"/>
            </w:tblGrid>
            <w:tr w:rsidR="007F63A3" w:rsidRPr="00BB0B5A" w14:paraId="291B7408" w14:textId="77777777" w:rsidTr="2290DC60">
              <w:tc>
                <w:tcPr>
                  <w:tcW w:w="6730" w:type="dxa"/>
                </w:tcPr>
                <w:p w14:paraId="7DF3ED6F" w14:textId="77777777" w:rsidR="007F63A3" w:rsidRPr="00BB0B5A" w:rsidRDefault="2290DC60" w:rsidP="000C62A4">
                  <w:pPr>
                    <w:pStyle w:val="Bearbeiter"/>
                    <w:framePr w:hSpace="141" w:wrap="around" w:vAnchor="text" w:hAnchor="text" w:y="1"/>
                    <w:suppressOverlap/>
                  </w:pPr>
                  <w:proofErr w:type="spellStart"/>
                  <w:r w:rsidRPr="00BB0B5A">
                    <w:t>Submitted</w:t>
                  </w:r>
                  <w:proofErr w:type="spellEnd"/>
                  <w:r w:rsidRPr="00BB0B5A">
                    <w:t xml:space="preserve"> </w:t>
                  </w:r>
                  <w:proofErr w:type="spellStart"/>
                  <w:r w:rsidRPr="00BB0B5A">
                    <w:t>by</w:t>
                  </w:r>
                  <w:proofErr w:type="spellEnd"/>
                  <w:r w:rsidRPr="00BB0B5A">
                    <w:t>:</w:t>
                  </w:r>
                </w:p>
              </w:tc>
              <w:tc>
                <w:tcPr>
                  <w:tcW w:w="2340" w:type="dxa"/>
                </w:tcPr>
                <w:p w14:paraId="11E8C006" w14:textId="77777777" w:rsidR="007F63A3" w:rsidRPr="00BB0B5A" w:rsidRDefault="2290DC60" w:rsidP="000C62A4">
                  <w:pPr>
                    <w:pStyle w:val="Bearbeiter"/>
                    <w:framePr w:hSpace="141" w:wrap="around" w:vAnchor="text" w:hAnchor="text" w:y="1"/>
                    <w:suppressOverlap/>
                  </w:pPr>
                  <w:r w:rsidRPr="00BB0B5A">
                    <w:t>Submission date:</w:t>
                  </w:r>
                </w:p>
              </w:tc>
            </w:tr>
            <w:tr w:rsidR="007F63A3" w:rsidRPr="00BB0B5A" w14:paraId="50278341" w14:textId="77777777" w:rsidTr="2290DC60">
              <w:tc>
                <w:tcPr>
                  <w:tcW w:w="6730" w:type="dxa"/>
                </w:tcPr>
                <w:p w14:paraId="1D3F262F" w14:textId="77777777" w:rsidR="007F63A3" w:rsidRPr="00BB0B5A" w:rsidRDefault="2290DC60" w:rsidP="000C62A4">
                  <w:pPr>
                    <w:pStyle w:val="Bearbeiter"/>
                    <w:framePr w:hSpace="141" w:wrap="around" w:vAnchor="text" w:hAnchor="text" w:y="1"/>
                    <w:suppressOverlap/>
                    <w:rPr>
                      <w:highlight w:val="yellow"/>
                    </w:rPr>
                  </w:pPr>
                  <w:r w:rsidRPr="00BB0B5A">
                    <w:rPr>
                      <w:highlight w:val="yellow"/>
                    </w:rPr>
                    <w:t>Max Mustermann</w:t>
                  </w:r>
                </w:p>
              </w:tc>
              <w:tc>
                <w:tcPr>
                  <w:tcW w:w="2340" w:type="dxa"/>
                </w:tcPr>
                <w:p w14:paraId="1AA8934C" w14:textId="77777777" w:rsidR="007F63A3" w:rsidRPr="00BB0B5A" w:rsidRDefault="2290DC60" w:rsidP="000C62A4">
                  <w:pPr>
                    <w:pStyle w:val="Bearbeiter"/>
                    <w:framePr w:hSpace="141" w:wrap="around" w:vAnchor="text" w:hAnchor="text" w:y="1"/>
                    <w:suppressOverlap/>
                  </w:pPr>
                  <w:proofErr w:type="spellStart"/>
                  <w:r w:rsidRPr="00BB0B5A">
                    <w:rPr>
                      <w:highlight w:val="yellow"/>
                    </w:rPr>
                    <w:t>January</w:t>
                  </w:r>
                  <w:proofErr w:type="spellEnd"/>
                  <w:r w:rsidRPr="00BB0B5A">
                    <w:rPr>
                      <w:highlight w:val="yellow"/>
                    </w:rPr>
                    <w:t xml:space="preserve"> 15th 2017</w:t>
                  </w:r>
                </w:p>
              </w:tc>
            </w:tr>
            <w:tr w:rsidR="007F63A3" w:rsidRPr="00BB0B5A" w14:paraId="19278006" w14:textId="77777777" w:rsidTr="2290DC60">
              <w:tc>
                <w:tcPr>
                  <w:tcW w:w="6730" w:type="dxa"/>
                </w:tcPr>
                <w:p w14:paraId="16E33ABE" w14:textId="77777777" w:rsidR="007F63A3" w:rsidRPr="00BB0B5A" w:rsidRDefault="2290DC60" w:rsidP="000C62A4">
                  <w:pPr>
                    <w:pStyle w:val="Bearbeiter"/>
                    <w:framePr w:hSpace="141" w:wrap="around" w:vAnchor="text" w:hAnchor="text" w:y="1"/>
                    <w:suppressOverlap/>
                    <w:rPr>
                      <w:highlight w:val="yellow"/>
                    </w:rPr>
                  </w:pPr>
                  <w:r w:rsidRPr="00BB0B5A">
                    <w:rPr>
                      <w:highlight w:val="yellow"/>
                    </w:rPr>
                    <w:t>Hauptstr. 3</w:t>
                  </w:r>
                </w:p>
              </w:tc>
              <w:tc>
                <w:tcPr>
                  <w:tcW w:w="2340" w:type="dxa"/>
                </w:tcPr>
                <w:p w14:paraId="2651549B" w14:textId="77777777" w:rsidR="007F63A3" w:rsidRPr="00BB0B5A" w:rsidRDefault="007F63A3" w:rsidP="000C62A4">
                  <w:pPr>
                    <w:pStyle w:val="Bearbeiter"/>
                    <w:framePr w:hSpace="141" w:wrap="around" w:vAnchor="text" w:hAnchor="text" w:y="1"/>
                    <w:suppressOverlap/>
                  </w:pPr>
                </w:p>
              </w:tc>
            </w:tr>
            <w:tr w:rsidR="007F63A3" w:rsidRPr="00BB0B5A" w14:paraId="4C26030D" w14:textId="77777777" w:rsidTr="2290DC60">
              <w:tc>
                <w:tcPr>
                  <w:tcW w:w="6730" w:type="dxa"/>
                </w:tcPr>
                <w:p w14:paraId="1B67251F" w14:textId="77777777" w:rsidR="007F63A3" w:rsidRPr="00BB0B5A" w:rsidRDefault="2290DC60" w:rsidP="000C62A4">
                  <w:pPr>
                    <w:pStyle w:val="Bearbeiter"/>
                    <w:framePr w:hSpace="141" w:wrap="around" w:vAnchor="text" w:hAnchor="text" w:y="1"/>
                    <w:suppressOverlap/>
                    <w:rPr>
                      <w:highlight w:val="yellow"/>
                    </w:rPr>
                  </w:pPr>
                  <w:r w:rsidRPr="00BB0B5A">
                    <w:rPr>
                      <w:highlight w:val="yellow"/>
                    </w:rPr>
                    <w:t>95447 Bayreuth</w:t>
                  </w:r>
                </w:p>
              </w:tc>
              <w:tc>
                <w:tcPr>
                  <w:tcW w:w="2340" w:type="dxa"/>
                </w:tcPr>
                <w:p w14:paraId="5F07DFEA" w14:textId="77777777" w:rsidR="007F63A3" w:rsidRPr="00BB0B5A" w:rsidRDefault="2290DC60" w:rsidP="000C62A4">
                  <w:pPr>
                    <w:pStyle w:val="Bearbeiter"/>
                    <w:framePr w:hSpace="141" w:wrap="around" w:vAnchor="text" w:hAnchor="text" w:y="1"/>
                    <w:suppressOverlap/>
                  </w:pPr>
                  <w:r w:rsidRPr="00BB0B5A">
                    <w:t>Supervisor:</w:t>
                  </w:r>
                </w:p>
              </w:tc>
            </w:tr>
            <w:tr w:rsidR="007F63A3" w:rsidRPr="00BB0B5A" w14:paraId="4FF41238" w14:textId="77777777" w:rsidTr="2290DC60">
              <w:tc>
                <w:tcPr>
                  <w:tcW w:w="6730" w:type="dxa"/>
                </w:tcPr>
                <w:p w14:paraId="694FEAE7" w14:textId="77777777" w:rsidR="007F63A3" w:rsidRPr="00BB0B5A" w:rsidRDefault="2290DC60" w:rsidP="000C62A4">
                  <w:pPr>
                    <w:pStyle w:val="Bearbeiter"/>
                    <w:framePr w:hSpace="141" w:wrap="around" w:vAnchor="text" w:hAnchor="text" w:y="1"/>
                    <w:suppressOverlap/>
                    <w:rPr>
                      <w:highlight w:val="yellow"/>
                    </w:rPr>
                  </w:pPr>
                  <w:r w:rsidRPr="00BB0B5A">
                    <w:rPr>
                      <w:highlight w:val="yellow"/>
                    </w:rPr>
                    <w:t>Phone: 0911/1234567</w:t>
                  </w:r>
                </w:p>
              </w:tc>
              <w:tc>
                <w:tcPr>
                  <w:tcW w:w="2340" w:type="dxa"/>
                </w:tcPr>
                <w:p w14:paraId="39F39050" w14:textId="77777777" w:rsidR="007F63A3" w:rsidRPr="00BB0B5A" w:rsidRDefault="2290DC60" w:rsidP="000C62A4">
                  <w:pPr>
                    <w:pStyle w:val="Bearbeiter"/>
                    <w:framePr w:hSpace="141" w:wrap="around" w:vAnchor="text" w:hAnchor="text" w:y="1"/>
                    <w:suppressOverlap/>
                  </w:pPr>
                  <w:r w:rsidRPr="00BB0B5A">
                    <w:rPr>
                      <w:highlight w:val="yellow"/>
                    </w:rPr>
                    <w:t>Daniel Düsentrieb</w:t>
                  </w:r>
                </w:p>
              </w:tc>
            </w:tr>
            <w:tr w:rsidR="007F63A3" w:rsidRPr="00BB0B5A" w14:paraId="7A74FE25" w14:textId="77777777" w:rsidTr="2290DC60">
              <w:tc>
                <w:tcPr>
                  <w:tcW w:w="6730" w:type="dxa"/>
                </w:tcPr>
                <w:p w14:paraId="616BE148" w14:textId="1F61F560" w:rsidR="007F63A3" w:rsidRPr="00BB0B5A" w:rsidRDefault="2290DC60" w:rsidP="000C62A4">
                  <w:pPr>
                    <w:pStyle w:val="Bearbeiter"/>
                    <w:framePr w:hSpace="141" w:wrap="around" w:vAnchor="text" w:hAnchor="text" w:y="1"/>
                    <w:suppressOverlap/>
                    <w:rPr>
                      <w:highlight w:val="yellow"/>
                    </w:rPr>
                  </w:pPr>
                  <w:r w:rsidRPr="00BB0B5A">
                    <w:rPr>
                      <w:highlight w:val="yellow"/>
                    </w:rPr>
                    <w:t>max.mustermann@</w:t>
                  </w:r>
                  <w:r w:rsidR="00320834">
                    <w:rPr>
                      <w:highlight w:val="yellow"/>
                    </w:rPr>
                    <w:t>uni-bayreuth.de</w:t>
                  </w:r>
                </w:p>
              </w:tc>
              <w:tc>
                <w:tcPr>
                  <w:tcW w:w="2340" w:type="dxa"/>
                </w:tcPr>
                <w:p w14:paraId="02AE796D" w14:textId="77777777" w:rsidR="007F63A3" w:rsidRPr="00BB0B5A" w:rsidRDefault="007F63A3" w:rsidP="000C62A4">
                  <w:pPr>
                    <w:pStyle w:val="Bearbeiter"/>
                    <w:framePr w:hSpace="141" w:wrap="around" w:vAnchor="text" w:hAnchor="text" w:y="1"/>
                    <w:suppressOverlap/>
                  </w:pPr>
                </w:p>
              </w:tc>
            </w:tr>
            <w:tr w:rsidR="007F63A3" w:rsidRPr="00BB0B5A" w14:paraId="755CD28B" w14:textId="77777777" w:rsidTr="2290DC60">
              <w:tc>
                <w:tcPr>
                  <w:tcW w:w="6730" w:type="dxa"/>
                </w:tcPr>
                <w:p w14:paraId="7546D072" w14:textId="77777777" w:rsidR="007F63A3" w:rsidRPr="00BB0B5A" w:rsidRDefault="2290DC60" w:rsidP="000C62A4">
                  <w:pPr>
                    <w:pStyle w:val="Bearbeiter"/>
                    <w:framePr w:hSpace="141" w:wrap="around" w:vAnchor="text" w:hAnchor="text" w:y="1"/>
                    <w:suppressOverlap/>
                    <w:rPr>
                      <w:highlight w:val="yellow"/>
                    </w:rPr>
                  </w:pPr>
                  <w:r w:rsidRPr="00BB0B5A">
                    <w:rPr>
                      <w:highlight w:val="yellow"/>
                    </w:rPr>
                    <w:t>7. Fachsemester BWL</w:t>
                  </w:r>
                </w:p>
              </w:tc>
              <w:tc>
                <w:tcPr>
                  <w:tcW w:w="2340" w:type="dxa"/>
                </w:tcPr>
                <w:p w14:paraId="38B791B0" w14:textId="77777777" w:rsidR="007F63A3" w:rsidRPr="00BB0B5A" w:rsidRDefault="007F63A3" w:rsidP="000C62A4">
                  <w:pPr>
                    <w:pStyle w:val="Bearbeiter"/>
                    <w:framePr w:hSpace="141" w:wrap="around" w:vAnchor="text" w:hAnchor="text" w:y="1"/>
                    <w:suppressOverlap/>
                  </w:pPr>
                </w:p>
              </w:tc>
            </w:tr>
            <w:tr w:rsidR="007F63A3" w:rsidRPr="00BB0B5A" w14:paraId="38C3A289" w14:textId="77777777" w:rsidTr="2290DC60">
              <w:tc>
                <w:tcPr>
                  <w:tcW w:w="6730" w:type="dxa"/>
                </w:tcPr>
                <w:p w14:paraId="050614E3" w14:textId="77777777" w:rsidR="007F63A3" w:rsidRPr="00BB0B5A" w:rsidRDefault="2290DC60" w:rsidP="000C62A4">
                  <w:pPr>
                    <w:pStyle w:val="Bearbeiter"/>
                    <w:framePr w:hSpace="141" w:wrap="around" w:vAnchor="text" w:hAnchor="text" w:y="1"/>
                    <w:suppressOverlap/>
                  </w:pPr>
                  <w:r w:rsidRPr="00BB0B5A">
                    <w:t xml:space="preserve">Mat.-Nr.: </w:t>
                  </w:r>
                  <w:r w:rsidRPr="00BB0B5A">
                    <w:rPr>
                      <w:highlight w:val="yellow"/>
                    </w:rPr>
                    <w:t>123456</w:t>
                  </w:r>
                </w:p>
                <w:p w14:paraId="555BFBA4" w14:textId="77777777" w:rsidR="007F63A3" w:rsidRPr="00BB0B5A" w:rsidRDefault="007F63A3" w:rsidP="000C62A4">
                  <w:pPr>
                    <w:pStyle w:val="Bearbeiter"/>
                    <w:framePr w:hSpace="141" w:wrap="around" w:vAnchor="text" w:hAnchor="text" w:y="1"/>
                    <w:suppressOverlap/>
                  </w:pPr>
                </w:p>
              </w:tc>
              <w:tc>
                <w:tcPr>
                  <w:tcW w:w="2340" w:type="dxa"/>
                </w:tcPr>
                <w:p w14:paraId="44D19EBD" w14:textId="77777777" w:rsidR="007F63A3" w:rsidRPr="00BB0B5A" w:rsidRDefault="007F63A3" w:rsidP="000C62A4">
                  <w:pPr>
                    <w:pStyle w:val="Bearbeiter"/>
                    <w:framePr w:hSpace="141" w:wrap="around" w:vAnchor="text" w:hAnchor="text" w:y="1"/>
                    <w:suppressOverlap/>
                  </w:pPr>
                </w:p>
              </w:tc>
            </w:tr>
          </w:tbl>
          <w:p w14:paraId="1EF197B9" w14:textId="4241DF1E" w:rsidR="00410061" w:rsidRPr="007F6963" w:rsidRDefault="00410061" w:rsidP="0000648E">
            <w:pPr>
              <w:pStyle w:val="Bearbeiter"/>
              <w:rPr>
                <w:highlight w:val="yellow"/>
              </w:rPr>
            </w:pPr>
          </w:p>
        </w:tc>
        <w:tc>
          <w:tcPr>
            <w:tcW w:w="2340" w:type="dxa"/>
          </w:tcPr>
          <w:p w14:paraId="35565E89" w14:textId="77777777" w:rsidR="00410061" w:rsidRPr="007F6963" w:rsidRDefault="00410061" w:rsidP="0000648E">
            <w:pPr>
              <w:pStyle w:val="Bearbeiter"/>
            </w:pPr>
          </w:p>
        </w:tc>
      </w:tr>
    </w:tbl>
    <w:p w14:paraId="51282463" w14:textId="1A140ACE" w:rsidR="003758CC" w:rsidRPr="007F6963" w:rsidRDefault="003758CC" w:rsidP="2290DC60"/>
    <w:sectPr w:rsidR="003758CC" w:rsidRPr="007F6963" w:rsidSect="001954DC">
      <w:pgSz w:w="11906" w:h="16838" w:code="9"/>
      <w:pgMar w:top="1701" w:right="1418" w:bottom="1134" w:left="1418" w:header="851"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E6371" w14:textId="77777777" w:rsidR="002E20F2" w:rsidRDefault="002E20F2" w:rsidP="00C3202E">
      <w:r>
        <w:separator/>
      </w:r>
    </w:p>
    <w:p w14:paraId="1229BAF3" w14:textId="77777777" w:rsidR="002E20F2" w:rsidRDefault="002E20F2" w:rsidP="00C3202E"/>
    <w:p w14:paraId="65F5A809" w14:textId="77777777" w:rsidR="002E20F2" w:rsidRDefault="002E20F2" w:rsidP="00C3202E"/>
    <w:p w14:paraId="1C3C3E1C" w14:textId="77777777" w:rsidR="002E20F2" w:rsidRDefault="002E20F2" w:rsidP="00C3202E"/>
    <w:p w14:paraId="4E276DAC" w14:textId="77777777" w:rsidR="002E20F2" w:rsidRDefault="002E20F2" w:rsidP="00C3202E"/>
    <w:p w14:paraId="59A72D7C" w14:textId="77777777" w:rsidR="002E20F2" w:rsidRDefault="002E20F2"/>
  </w:endnote>
  <w:endnote w:type="continuationSeparator" w:id="0">
    <w:p w14:paraId="03EA7B52" w14:textId="77777777" w:rsidR="002E20F2" w:rsidRDefault="002E20F2" w:rsidP="00C3202E">
      <w:r>
        <w:continuationSeparator/>
      </w:r>
    </w:p>
    <w:p w14:paraId="5589B242" w14:textId="77777777" w:rsidR="002E20F2" w:rsidRDefault="002E20F2" w:rsidP="00C3202E"/>
    <w:p w14:paraId="1E887408" w14:textId="77777777" w:rsidR="002E20F2" w:rsidRDefault="002E20F2" w:rsidP="00C3202E"/>
    <w:p w14:paraId="73D81984" w14:textId="77777777" w:rsidR="002E20F2" w:rsidRDefault="002E20F2" w:rsidP="00C3202E"/>
    <w:p w14:paraId="4457C926" w14:textId="77777777" w:rsidR="002E20F2" w:rsidRDefault="002E20F2" w:rsidP="00C3202E"/>
    <w:p w14:paraId="76CC9BBB" w14:textId="77777777" w:rsidR="002E20F2" w:rsidRDefault="002E20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41F2D" w14:textId="77777777" w:rsidR="002E20F2" w:rsidRDefault="002E20F2" w:rsidP="00C3202E">
      <w:pPr>
        <w:pStyle w:val="Funotentrennlinie"/>
      </w:pPr>
      <w:r>
        <w:separator/>
      </w:r>
    </w:p>
    <w:p w14:paraId="4A7CBBB7" w14:textId="77777777" w:rsidR="002E20F2" w:rsidRDefault="002E20F2"/>
  </w:footnote>
  <w:footnote w:type="continuationSeparator" w:id="0">
    <w:p w14:paraId="0CF95B7C" w14:textId="77777777" w:rsidR="002E20F2" w:rsidRDefault="002E20F2" w:rsidP="00C3202E">
      <w:r>
        <w:continuationSeparator/>
      </w:r>
    </w:p>
    <w:p w14:paraId="55376E60" w14:textId="77777777" w:rsidR="002E20F2" w:rsidRDefault="002E20F2" w:rsidP="00C3202E"/>
    <w:p w14:paraId="4A9239E8" w14:textId="77777777" w:rsidR="002E20F2" w:rsidRDefault="002E20F2" w:rsidP="00C3202E"/>
    <w:p w14:paraId="66C45BBC" w14:textId="77777777" w:rsidR="002E20F2" w:rsidRDefault="002E20F2" w:rsidP="00C3202E"/>
    <w:p w14:paraId="16002F10" w14:textId="77777777" w:rsidR="002E20F2" w:rsidRDefault="002E20F2" w:rsidP="00C3202E"/>
    <w:p w14:paraId="201A44A4" w14:textId="77777777" w:rsidR="002E20F2" w:rsidRDefault="002E20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E230B" w14:textId="77777777" w:rsidR="00812DC2" w:rsidRDefault="00812DC2" w:rsidP="00BE4DF3">
    <w:pPr>
      <w:pStyle w:val="Kopfzeile"/>
      <w:jc w:val="right"/>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8</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2FB6F" w14:textId="7A3B1B93" w:rsidR="00812DC2" w:rsidRPr="007F6963" w:rsidRDefault="00812DC2" w:rsidP="00BE4DF3">
    <w:pPr>
      <w:pStyle w:val="Kopfzeile"/>
      <w:jc w:val="right"/>
      <w:rPr>
        <w:rStyle w:val="Seitenzahl"/>
      </w:rPr>
    </w:pPr>
    <w:r w:rsidRPr="007F6963">
      <w:rPr>
        <w:rStyle w:val="Seitenzahl"/>
      </w:rPr>
      <w:fldChar w:fldCharType="begin"/>
    </w:r>
    <w:r w:rsidRPr="007F6963">
      <w:rPr>
        <w:rStyle w:val="Seitenzahl"/>
      </w:rPr>
      <w:instrText xml:space="preserve">PAGE  </w:instrText>
    </w:r>
    <w:r w:rsidRPr="007F6963">
      <w:rPr>
        <w:rStyle w:val="Seitenzahl"/>
      </w:rPr>
      <w:fldChar w:fldCharType="separate"/>
    </w:r>
    <w:r>
      <w:rPr>
        <w:rStyle w:val="Seitenzahl"/>
        <w:noProof/>
      </w:rPr>
      <w:t>15</w:t>
    </w:r>
    <w:r w:rsidRPr="007F6963">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871DE" w14:textId="77777777" w:rsidR="00812DC2" w:rsidRDefault="00812DC2" w:rsidP="001954DC">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245E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7CBF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5042F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1CB1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C052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A04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8AE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408E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042C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CA8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F6848"/>
    <w:multiLevelType w:val="hybridMultilevel"/>
    <w:tmpl w:val="9E78FC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62912FA"/>
    <w:multiLevelType w:val="multilevel"/>
    <w:tmpl w:val="57A257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679033A"/>
    <w:multiLevelType w:val="hybridMultilevel"/>
    <w:tmpl w:val="BDEA448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77A1299"/>
    <w:multiLevelType w:val="multilevel"/>
    <w:tmpl w:val="F3D0FA8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9746853"/>
    <w:multiLevelType w:val="hybridMultilevel"/>
    <w:tmpl w:val="0D86470C"/>
    <w:lvl w:ilvl="0" w:tplc="040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BA559FB"/>
    <w:multiLevelType w:val="multilevel"/>
    <w:tmpl w:val="57A257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BDA59B4"/>
    <w:multiLevelType w:val="hybridMultilevel"/>
    <w:tmpl w:val="0ED4527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2201560"/>
    <w:multiLevelType w:val="multilevel"/>
    <w:tmpl w:val="45C85D54"/>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51" w:hanging="851"/>
      </w:pPr>
      <w:rPr>
        <w:rFonts w:hint="default"/>
        <w:lang w:val="x-none" w:eastAsia="x-none" w:bidi="x-none"/>
        <w:specVanish w:val="0"/>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701" w:hanging="1701"/>
      </w:pPr>
      <w:rPr>
        <w:rFonts w:hint="default"/>
      </w:rPr>
    </w:lvl>
    <w:lvl w:ilvl="7">
      <w:start w:val="1"/>
      <w:numFmt w:val="decimal"/>
      <w:lvlText w:val="%1.%2.%3.%4.%5.%6.%7.%8"/>
      <w:lvlJc w:val="left"/>
      <w:pPr>
        <w:ind w:left="1985" w:hanging="1985"/>
      </w:pPr>
      <w:rPr>
        <w:rFonts w:hint="default"/>
      </w:rPr>
    </w:lvl>
    <w:lvl w:ilvl="8">
      <w:start w:val="1"/>
      <w:numFmt w:val="decimal"/>
      <w:lvlText w:val="%1.%2.%3.%4.%5.%6.%7.%8.%9"/>
      <w:lvlJc w:val="left"/>
      <w:pPr>
        <w:ind w:left="2268" w:hanging="2268"/>
      </w:pPr>
      <w:rPr>
        <w:rFonts w:hint="default"/>
      </w:rPr>
    </w:lvl>
  </w:abstractNum>
  <w:abstractNum w:abstractNumId="18" w15:restartNumberingAfterBreak="0">
    <w:nsid w:val="15562F9A"/>
    <w:multiLevelType w:val="hybridMultilevel"/>
    <w:tmpl w:val="C3A299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8FE02A5"/>
    <w:multiLevelType w:val="hybridMultilevel"/>
    <w:tmpl w:val="44E697E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ACB0587"/>
    <w:multiLevelType w:val="multilevel"/>
    <w:tmpl w:val="54B89058"/>
    <w:numStyleLink w:val="FormatvorlageAufzhlungRmischezahlen"/>
  </w:abstractNum>
  <w:abstractNum w:abstractNumId="21" w15:restartNumberingAfterBreak="0">
    <w:nsid w:val="1BFA71E4"/>
    <w:multiLevelType w:val="multilevel"/>
    <w:tmpl w:val="54B89058"/>
    <w:lvl w:ilvl="0">
      <w:start w:val="1"/>
      <w:numFmt w:val="upperRoman"/>
      <w:lvlText w:val="%1."/>
      <w:lvlJc w:val="righ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6E02B91"/>
    <w:multiLevelType w:val="hybridMultilevel"/>
    <w:tmpl w:val="BEA44FC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6F956E2"/>
    <w:multiLevelType w:val="multilevel"/>
    <w:tmpl w:val="2A4E667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lang w:val="x-none" w:eastAsia="x-none" w:bidi="x-none"/>
        <w:specVanish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F60DB4"/>
    <w:multiLevelType w:val="hybridMultilevel"/>
    <w:tmpl w:val="C298F2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CDF12B3"/>
    <w:multiLevelType w:val="multilevel"/>
    <w:tmpl w:val="54B89058"/>
    <w:styleLink w:val="FormatvorlageAufzhlungRmischezahlen"/>
    <w:lvl w:ilvl="0">
      <w:start w:val="1"/>
      <w:numFmt w:val="upperRoman"/>
      <w:pStyle w:val="Listenabsatz"/>
      <w:lvlText w:val="%1."/>
      <w:lvlJc w:val="righ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0904A4E"/>
    <w:multiLevelType w:val="multilevel"/>
    <w:tmpl w:val="873C9416"/>
    <w:styleLink w:val="FormatvorlageAufgezhlt"/>
    <w:lvl w:ilvl="0">
      <w:start w:val="1"/>
      <w:numFmt w:val="bullet"/>
      <w:lvlText w:val=""/>
      <w:lvlJc w:val="left"/>
      <w:pPr>
        <w:tabs>
          <w:tab w:val="num" w:pos="425"/>
        </w:tabs>
        <w:ind w:left="425" w:hanging="425"/>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12043CD"/>
    <w:multiLevelType w:val="multilevel"/>
    <w:tmpl w:val="C79E83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2593176"/>
    <w:multiLevelType w:val="multilevel"/>
    <w:tmpl w:val="B0042F38"/>
    <w:styleLink w:val="NummerierteListe"/>
    <w:lvl w:ilvl="0">
      <w:start w:val="1"/>
      <w:numFmt w:val="decimal"/>
      <w:lvlText w:val="%1."/>
      <w:lvlJc w:val="left"/>
      <w:pPr>
        <w:tabs>
          <w:tab w:val="num" w:pos="567"/>
        </w:tabs>
        <w:ind w:left="567" w:hanging="567"/>
      </w:pPr>
      <w:rPr>
        <w:rFonts w:ascii="Times New Roman" w:hAnsi="Times New Roman" w:hint="default"/>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32E001A3"/>
    <w:multiLevelType w:val="multilevel"/>
    <w:tmpl w:val="54B89058"/>
    <w:numStyleLink w:val="FormatvorlageAufzhlungRmischezahlen"/>
  </w:abstractNum>
  <w:abstractNum w:abstractNumId="30" w15:restartNumberingAfterBreak="0">
    <w:nsid w:val="344B50B5"/>
    <w:multiLevelType w:val="hybridMultilevel"/>
    <w:tmpl w:val="2CCCF942"/>
    <w:lvl w:ilvl="0" w:tplc="49BE9136">
      <w:numFmt w:val="bullet"/>
      <w:pStyle w:val="Aufzhlung"/>
      <w:lvlText w:val="-"/>
      <w:lvlJc w:val="left"/>
      <w:pPr>
        <w:tabs>
          <w:tab w:val="num" w:pos="454"/>
        </w:tabs>
        <w:ind w:left="454" w:hanging="454"/>
      </w:pPr>
      <w:rPr>
        <w:rFonts w:ascii="Bookman Old Style" w:eastAsia="Times New Roman" w:hAnsi="Bookman Old Styl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53F60A3"/>
    <w:multiLevelType w:val="hybridMultilevel"/>
    <w:tmpl w:val="1D24480E"/>
    <w:lvl w:ilvl="0" w:tplc="D1681D98">
      <w:start w:val="1"/>
      <w:numFmt w:val="decimal"/>
      <w:pStyle w:val="10ArabischeNummerierungfrAufzhlunge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37A331A9"/>
    <w:multiLevelType w:val="hybridMultilevel"/>
    <w:tmpl w:val="CBDE8AAC"/>
    <w:lvl w:ilvl="0" w:tplc="696CDA0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399A7F0C"/>
    <w:multiLevelType w:val="hybridMultilevel"/>
    <w:tmpl w:val="62B4ED68"/>
    <w:lvl w:ilvl="0" w:tplc="55A27C00">
      <w:numFmt w:val="bullet"/>
      <w:pStyle w:val="FormatvorlageAufzhlungmitAbstandKursiv"/>
      <w:lvlText w:val="-"/>
      <w:lvlJc w:val="left"/>
      <w:pPr>
        <w:tabs>
          <w:tab w:val="num" w:pos="340"/>
        </w:tabs>
        <w:ind w:left="340" w:hanging="340"/>
      </w:pPr>
      <w:rPr>
        <w:rFonts w:ascii="Bookman Old Style" w:eastAsia="Times New Roman" w:hAnsi="Bookman Old Styl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C926F54"/>
    <w:multiLevelType w:val="hybridMultilevel"/>
    <w:tmpl w:val="0E0C66D2"/>
    <w:lvl w:ilvl="0" w:tplc="693EE76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3D8C57CD"/>
    <w:multiLevelType w:val="hybridMultilevel"/>
    <w:tmpl w:val="54B89058"/>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49DE04BC"/>
    <w:multiLevelType w:val="hybridMultilevel"/>
    <w:tmpl w:val="C4BABA6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4D851BC1"/>
    <w:multiLevelType w:val="hybridMultilevel"/>
    <w:tmpl w:val="C038AC72"/>
    <w:lvl w:ilvl="0" w:tplc="04070001">
      <w:start w:val="1"/>
      <w:numFmt w:val="bullet"/>
      <w:lvlText w:val=""/>
      <w:lvlJc w:val="left"/>
      <w:pPr>
        <w:ind w:left="720" w:hanging="360"/>
      </w:pPr>
      <w:rPr>
        <w:rFonts w:ascii="Symbol" w:hAnsi="Symbol" w:hint="default"/>
      </w:rPr>
    </w:lvl>
    <w:lvl w:ilvl="1" w:tplc="39165E4E">
      <w:numFmt w:val="bullet"/>
      <w:lvlText w:val="·"/>
      <w:lvlJc w:val="left"/>
      <w:pPr>
        <w:ind w:left="1440" w:hanging="360"/>
      </w:pPr>
      <w:rPr>
        <w:rFonts w:ascii="Times New Roman" w:eastAsia="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4FFE0B61"/>
    <w:multiLevelType w:val="hybridMultilevel"/>
    <w:tmpl w:val="6136CE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03C5C8E"/>
    <w:multiLevelType w:val="hybridMultilevel"/>
    <w:tmpl w:val="05500F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50551C68"/>
    <w:multiLevelType w:val="hybridMultilevel"/>
    <w:tmpl w:val="6778E778"/>
    <w:lvl w:ilvl="0" w:tplc="8520C6C0">
      <w:start w:val="1"/>
      <w:numFmt w:val="bullet"/>
      <w:pStyle w:val="Gliederungspunk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8D111F7"/>
    <w:multiLevelType w:val="hybridMultilevel"/>
    <w:tmpl w:val="B4A6B76C"/>
    <w:lvl w:ilvl="0" w:tplc="0B9E2632">
      <w:numFmt w:val="bullet"/>
      <w:pStyle w:val="AufzhlungohneAbstand"/>
      <w:lvlText w:val="-"/>
      <w:lvlJc w:val="left"/>
      <w:pPr>
        <w:tabs>
          <w:tab w:val="num" w:pos="567"/>
        </w:tabs>
        <w:ind w:left="567" w:hanging="567"/>
      </w:pPr>
      <w:rPr>
        <w:rFonts w:ascii="Bookman Old Style" w:eastAsia="Times New Roman" w:hAnsi="Bookman Old Styl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968327C"/>
    <w:multiLevelType w:val="hybridMultilevel"/>
    <w:tmpl w:val="F3906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5FC5530F"/>
    <w:multiLevelType w:val="hybridMultilevel"/>
    <w:tmpl w:val="5BB6B3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61B659ED"/>
    <w:multiLevelType w:val="multilevel"/>
    <w:tmpl w:val="54B89058"/>
    <w:numStyleLink w:val="FormatvorlageAufzhlungRmischezahlen"/>
  </w:abstractNum>
  <w:abstractNum w:abstractNumId="45" w15:restartNumberingAfterBreak="0">
    <w:nsid w:val="664705A8"/>
    <w:multiLevelType w:val="hybridMultilevel"/>
    <w:tmpl w:val="8146005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6C6B18B9"/>
    <w:multiLevelType w:val="hybridMultilevel"/>
    <w:tmpl w:val="3E4EA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FB005A3"/>
    <w:multiLevelType w:val="hybridMultilevel"/>
    <w:tmpl w:val="FA24C16C"/>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89C3DB7"/>
    <w:multiLevelType w:val="multilevel"/>
    <w:tmpl w:val="54B89058"/>
    <w:numStyleLink w:val="FormatvorlageAufzhlungRmischezahlen"/>
  </w:abstractNum>
  <w:num w:numId="1">
    <w:abstractNumId w:val="41"/>
  </w:num>
  <w:num w:numId="2">
    <w:abstractNumId w:val="33"/>
  </w:num>
  <w:num w:numId="3">
    <w:abstractNumId w:val="28"/>
  </w:num>
  <w:num w:numId="4">
    <w:abstractNumId w:val="30"/>
  </w:num>
  <w:num w:numId="5">
    <w:abstractNumId w:val="26"/>
  </w:num>
  <w:num w:numId="6">
    <w:abstractNumId w:val="17"/>
  </w:num>
  <w:num w:numId="7">
    <w:abstractNumId w:val="40"/>
  </w:num>
  <w:num w:numId="8">
    <w:abstractNumId w:val="10"/>
  </w:num>
  <w:num w:numId="9">
    <w:abstractNumId w:val="43"/>
  </w:num>
  <w:num w:numId="10">
    <w:abstractNumId w:val="42"/>
  </w:num>
  <w:num w:numId="11">
    <w:abstractNumId w:val="37"/>
  </w:num>
  <w:num w:numId="12">
    <w:abstractNumId w:val="19"/>
  </w:num>
  <w:num w:numId="13">
    <w:abstractNumId w:val="16"/>
  </w:num>
  <w:num w:numId="14">
    <w:abstractNumId w:val="47"/>
  </w:num>
  <w:num w:numId="15">
    <w:abstractNumId w:val="24"/>
  </w:num>
  <w:num w:numId="16">
    <w:abstractNumId w:val="46"/>
  </w:num>
  <w:num w:numId="17">
    <w:abstractNumId w:val="14"/>
  </w:num>
  <w:num w:numId="18">
    <w:abstractNumId w:val="12"/>
  </w:num>
  <w:num w:numId="19">
    <w:abstractNumId w:val="34"/>
  </w:num>
  <w:num w:numId="20">
    <w:abstractNumId w:val="36"/>
  </w:num>
  <w:num w:numId="21">
    <w:abstractNumId w:val="39"/>
  </w:num>
  <w:num w:numId="22">
    <w:abstractNumId w:val="31"/>
  </w:num>
  <w:num w:numId="23">
    <w:abstractNumId w:val="0"/>
  </w:num>
  <w:num w:numId="24">
    <w:abstractNumId w:val="1"/>
  </w:num>
  <w:num w:numId="25">
    <w:abstractNumId w:val="2"/>
  </w:num>
  <w:num w:numId="26">
    <w:abstractNumId w:val="3"/>
  </w:num>
  <w:num w:numId="27">
    <w:abstractNumId w:val="8"/>
  </w:num>
  <w:num w:numId="28">
    <w:abstractNumId w:val="4"/>
  </w:num>
  <w:num w:numId="29">
    <w:abstractNumId w:val="5"/>
  </w:num>
  <w:num w:numId="30">
    <w:abstractNumId w:val="6"/>
  </w:num>
  <w:num w:numId="31">
    <w:abstractNumId w:val="7"/>
  </w:num>
  <w:num w:numId="32">
    <w:abstractNumId w:val="9"/>
  </w:num>
  <w:num w:numId="33">
    <w:abstractNumId w:val="13"/>
  </w:num>
  <w:num w:numId="34">
    <w:abstractNumId w:val="27"/>
  </w:num>
  <w:num w:numId="35">
    <w:abstractNumId w:val="45"/>
  </w:num>
  <w:num w:numId="36">
    <w:abstractNumId w:val="22"/>
  </w:num>
  <w:num w:numId="37">
    <w:abstractNumId w:val="35"/>
  </w:num>
  <w:num w:numId="38">
    <w:abstractNumId w:val="25"/>
  </w:num>
  <w:num w:numId="39">
    <w:abstractNumId w:val="20"/>
  </w:num>
  <w:num w:numId="40">
    <w:abstractNumId w:val="29"/>
  </w:num>
  <w:num w:numId="41">
    <w:abstractNumId w:val="48"/>
  </w:num>
  <w:num w:numId="42">
    <w:abstractNumId w:val="44"/>
  </w:num>
  <w:num w:numId="43">
    <w:abstractNumId w:val="21"/>
  </w:num>
  <w:num w:numId="44">
    <w:abstractNumId w:val="38"/>
  </w:num>
  <w:num w:numId="45">
    <w:abstractNumId w:val="18"/>
  </w:num>
  <w:num w:numId="46">
    <w:abstractNumId w:val="17"/>
  </w:num>
  <w:num w:numId="47">
    <w:abstractNumId w:val="11"/>
  </w:num>
  <w:num w:numId="48">
    <w:abstractNumId w:val="15"/>
  </w:num>
  <w:num w:numId="49">
    <w:abstractNumId w:val="32"/>
  </w:num>
  <w:num w:numId="50">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de-DE" w:vendorID="64" w:dllVersion="0" w:nlCheck="1" w:checkStyle="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403"/>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E20"/>
    <w:rsid w:val="0000175C"/>
    <w:rsid w:val="00003EB2"/>
    <w:rsid w:val="0000648E"/>
    <w:rsid w:val="000122DC"/>
    <w:rsid w:val="00015EB7"/>
    <w:rsid w:val="00020568"/>
    <w:rsid w:val="00032684"/>
    <w:rsid w:val="00043E89"/>
    <w:rsid w:val="00057950"/>
    <w:rsid w:val="00070757"/>
    <w:rsid w:val="00070D62"/>
    <w:rsid w:val="00085D16"/>
    <w:rsid w:val="0008683B"/>
    <w:rsid w:val="000871CE"/>
    <w:rsid w:val="00087FED"/>
    <w:rsid w:val="00090D23"/>
    <w:rsid w:val="000A0944"/>
    <w:rsid w:val="000A2FA9"/>
    <w:rsid w:val="000A5294"/>
    <w:rsid w:val="000B2190"/>
    <w:rsid w:val="000B4735"/>
    <w:rsid w:val="000B53A4"/>
    <w:rsid w:val="000C00D3"/>
    <w:rsid w:val="000C14AB"/>
    <w:rsid w:val="000C2BD8"/>
    <w:rsid w:val="000C5388"/>
    <w:rsid w:val="000C62A4"/>
    <w:rsid w:val="000C7AE5"/>
    <w:rsid w:val="000D4B06"/>
    <w:rsid w:val="000E12DD"/>
    <w:rsid w:val="000E2037"/>
    <w:rsid w:val="000E2163"/>
    <w:rsid w:val="000E2BFF"/>
    <w:rsid w:val="000E4008"/>
    <w:rsid w:val="000E4EC0"/>
    <w:rsid w:val="000E7B17"/>
    <w:rsid w:val="00107971"/>
    <w:rsid w:val="00116F34"/>
    <w:rsid w:val="00120B15"/>
    <w:rsid w:val="00124398"/>
    <w:rsid w:val="00125845"/>
    <w:rsid w:val="00131561"/>
    <w:rsid w:val="00133694"/>
    <w:rsid w:val="00140F41"/>
    <w:rsid w:val="001421E4"/>
    <w:rsid w:val="00146312"/>
    <w:rsid w:val="0014714E"/>
    <w:rsid w:val="0015012E"/>
    <w:rsid w:val="001528AC"/>
    <w:rsid w:val="00164AA2"/>
    <w:rsid w:val="00176CBF"/>
    <w:rsid w:val="00176FA0"/>
    <w:rsid w:val="001834B0"/>
    <w:rsid w:val="001925C4"/>
    <w:rsid w:val="0019415F"/>
    <w:rsid w:val="001954DC"/>
    <w:rsid w:val="00197580"/>
    <w:rsid w:val="001A7CAB"/>
    <w:rsid w:val="001B3792"/>
    <w:rsid w:val="001C3AEA"/>
    <w:rsid w:val="001D145F"/>
    <w:rsid w:val="001D4246"/>
    <w:rsid w:val="001E6338"/>
    <w:rsid w:val="001F1B89"/>
    <w:rsid w:val="001F4529"/>
    <w:rsid w:val="001F552E"/>
    <w:rsid w:val="001F577D"/>
    <w:rsid w:val="001F62D3"/>
    <w:rsid w:val="0020075B"/>
    <w:rsid w:val="00201F7A"/>
    <w:rsid w:val="00214B12"/>
    <w:rsid w:val="002330E1"/>
    <w:rsid w:val="00234539"/>
    <w:rsid w:val="002346AD"/>
    <w:rsid w:val="00243203"/>
    <w:rsid w:val="0024763D"/>
    <w:rsid w:val="00254FBD"/>
    <w:rsid w:val="00270004"/>
    <w:rsid w:val="00271111"/>
    <w:rsid w:val="002810D1"/>
    <w:rsid w:val="0028649C"/>
    <w:rsid w:val="002870F2"/>
    <w:rsid w:val="0028747B"/>
    <w:rsid w:val="002965FC"/>
    <w:rsid w:val="002A2144"/>
    <w:rsid w:val="002A29D4"/>
    <w:rsid w:val="002B6201"/>
    <w:rsid w:val="002B7002"/>
    <w:rsid w:val="002C0871"/>
    <w:rsid w:val="002C10C7"/>
    <w:rsid w:val="002C5169"/>
    <w:rsid w:val="002C5B66"/>
    <w:rsid w:val="002D5FF8"/>
    <w:rsid w:val="002E20F2"/>
    <w:rsid w:val="002E7797"/>
    <w:rsid w:val="002F1B21"/>
    <w:rsid w:val="002F256B"/>
    <w:rsid w:val="002F6B6E"/>
    <w:rsid w:val="0030273B"/>
    <w:rsid w:val="00304207"/>
    <w:rsid w:val="003062F7"/>
    <w:rsid w:val="00307759"/>
    <w:rsid w:val="00320834"/>
    <w:rsid w:val="00323DF9"/>
    <w:rsid w:val="003253B5"/>
    <w:rsid w:val="0032757C"/>
    <w:rsid w:val="0034244D"/>
    <w:rsid w:val="00343F67"/>
    <w:rsid w:val="0035087C"/>
    <w:rsid w:val="00354A1E"/>
    <w:rsid w:val="003616A7"/>
    <w:rsid w:val="00363CD3"/>
    <w:rsid w:val="003748A1"/>
    <w:rsid w:val="003748F6"/>
    <w:rsid w:val="003758CC"/>
    <w:rsid w:val="003769BE"/>
    <w:rsid w:val="00384E41"/>
    <w:rsid w:val="00387587"/>
    <w:rsid w:val="00394107"/>
    <w:rsid w:val="00395B29"/>
    <w:rsid w:val="003B4CC8"/>
    <w:rsid w:val="003B4D1E"/>
    <w:rsid w:val="003C75BC"/>
    <w:rsid w:val="003D212D"/>
    <w:rsid w:val="003D344E"/>
    <w:rsid w:val="003D6925"/>
    <w:rsid w:val="003D785D"/>
    <w:rsid w:val="003E190B"/>
    <w:rsid w:val="003E2C22"/>
    <w:rsid w:val="003E7560"/>
    <w:rsid w:val="003F3845"/>
    <w:rsid w:val="00402AB5"/>
    <w:rsid w:val="00406BD1"/>
    <w:rsid w:val="00410061"/>
    <w:rsid w:val="004169E0"/>
    <w:rsid w:val="00422BAE"/>
    <w:rsid w:val="00424EAB"/>
    <w:rsid w:val="004265F7"/>
    <w:rsid w:val="004310E7"/>
    <w:rsid w:val="00433070"/>
    <w:rsid w:val="0044363F"/>
    <w:rsid w:val="00443CC6"/>
    <w:rsid w:val="00447079"/>
    <w:rsid w:val="00455839"/>
    <w:rsid w:val="00465C36"/>
    <w:rsid w:val="00466E7A"/>
    <w:rsid w:val="00467FA4"/>
    <w:rsid w:val="0047502B"/>
    <w:rsid w:val="00476BEC"/>
    <w:rsid w:val="00483F49"/>
    <w:rsid w:val="004900C5"/>
    <w:rsid w:val="00493B3C"/>
    <w:rsid w:val="00495F55"/>
    <w:rsid w:val="004A1FAC"/>
    <w:rsid w:val="004B02AB"/>
    <w:rsid w:val="004B1E2A"/>
    <w:rsid w:val="004B4135"/>
    <w:rsid w:val="004C19D9"/>
    <w:rsid w:val="004C233B"/>
    <w:rsid w:val="004C238C"/>
    <w:rsid w:val="004D6D73"/>
    <w:rsid w:val="004E43CB"/>
    <w:rsid w:val="004E56CA"/>
    <w:rsid w:val="004E5BC1"/>
    <w:rsid w:val="0050521A"/>
    <w:rsid w:val="005053D1"/>
    <w:rsid w:val="00505696"/>
    <w:rsid w:val="005073E0"/>
    <w:rsid w:val="00507BDB"/>
    <w:rsid w:val="00511B59"/>
    <w:rsid w:val="00515CC8"/>
    <w:rsid w:val="0051787D"/>
    <w:rsid w:val="00524E58"/>
    <w:rsid w:val="00526D4B"/>
    <w:rsid w:val="00527769"/>
    <w:rsid w:val="00544E20"/>
    <w:rsid w:val="00554DFE"/>
    <w:rsid w:val="0056393B"/>
    <w:rsid w:val="0058701E"/>
    <w:rsid w:val="00595CA5"/>
    <w:rsid w:val="005A3C18"/>
    <w:rsid w:val="005A7846"/>
    <w:rsid w:val="005B7D1C"/>
    <w:rsid w:val="005D0B13"/>
    <w:rsid w:val="005D4E1E"/>
    <w:rsid w:val="005E28A2"/>
    <w:rsid w:val="005E3278"/>
    <w:rsid w:val="0060050B"/>
    <w:rsid w:val="00604F7C"/>
    <w:rsid w:val="006212BD"/>
    <w:rsid w:val="00625502"/>
    <w:rsid w:val="00630840"/>
    <w:rsid w:val="00633C01"/>
    <w:rsid w:val="00640F24"/>
    <w:rsid w:val="00645060"/>
    <w:rsid w:val="00645335"/>
    <w:rsid w:val="00645735"/>
    <w:rsid w:val="00663D52"/>
    <w:rsid w:val="00670AA6"/>
    <w:rsid w:val="0067517F"/>
    <w:rsid w:val="00676672"/>
    <w:rsid w:val="006800AB"/>
    <w:rsid w:val="00685C62"/>
    <w:rsid w:val="0068644E"/>
    <w:rsid w:val="006A715A"/>
    <w:rsid w:val="006B76B9"/>
    <w:rsid w:val="006E450E"/>
    <w:rsid w:val="006F3CDB"/>
    <w:rsid w:val="006F7E86"/>
    <w:rsid w:val="00702D60"/>
    <w:rsid w:val="00704692"/>
    <w:rsid w:val="00716CFA"/>
    <w:rsid w:val="007176C6"/>
    <w:rsid w:val="007177C0"/>
    <w:rsid w:val="00717DA6"/>
    <w:rsid w:val="00733B13"/>
    <w:rsid w:val="007376C9"/>
    <w:rsid w:val="00751D1F"/>
    <w:rsid w:val="00760F6C"/>
    <w:rsid w:val="00765652"/>
    <w:rsid w:val="00770783"/>
    <w:rsid w:val="00775084"/>
    <w:rsid w:val="00780D7B"/>
    <w:rsid w:val="00781078"/>
    <w:rsid w:val="00781A8C"/>
    <w:rsid w:val="0079744C"/>
    <w:rsid w:val="007A38FF"/>
    <w:rsid w:val="007B6D81"/>
    <w:rsid w:val="007B7A49"/>
    <w:rsid w:val="007C522C"/>
    <w:rsid w:val="007C78D9"/>
    <w:rsid w:val="007D2776"/>
    <w:rsid w:val="007D4AE4"/>
    <w:rsid w:val="007D5AB8"/>
    <w:rsid w:val="007D5DE7"/>
    <w:rsid w:val="007E0315"/>
    <w:rsid w:val="007E5150"/>
    <w:rsid w:val="007E5C29"/>
    <w:rsid w:val="007F63A3"/>
    <w:rsid w:val="007F66C6"/>
    <w:rsid w:val="007F6963"/>
    <w:rsid w:val="008079D7"/>
    <w:rsid w:val="00812DC2"/>
    <w:rsid w:val="00813C0E"/>
    <w:rsid w:val="00822208"/>
    <w:rsid w:val="00826CA5"/>
    <w:rsid w:val="008310AF"/>
    <w:rsid w:val="008339E9"/>
    <w:rsid w:val="00835CF9"/>
    <w:rsid w:val="00842C10"/>
    <w:rsid w:val="00843006"/>
    <w:rsid w:val="00846336"/>
    <w:rsid w:val="00847263"/>
    <w:rsid w:val="00860449"/>
    <w:rsid w:val="00864052"/>
    <w:rsid w:val="008644C3"/>
    <w:rsid w:val="008656E3"/>
    <w:rsid w:val="00866B27"/>
    <w:rsid w:val="00873197"/>
    <w:rsid w:val="00873E7C"/>
    <w:rsid w:val="008945C1"/>
    <w:rsid w:val="008A20CB"/>
    <w:rsid w:val="008B03A9"/>
    <w:rsid w:val="008C1A84"/>
    <w:rsid w:val="008D5CBB"/>
    <w:rsid w:val="008D76EB"/>
    <w:rsid w:val="008D7FB6"/>
    <w:rsid w:val="008E2422"/>
    <w:rsid w:val="0094085E"/>
    <w:rsid w:val="00957749"/>
    <w:rsid w:val="009739CA"/>
    <w:rsid w:val="00977F89"/>
    <w:rsid w:val="00983397"/>
    <w:rsid w:val="00986CBE"/>
    <w:rsid w:val="00986FBB"/>
    <w:rsid w:val="0099512B"/>
    <w:rsid w:val="009A1BB5"/>
    <w:rsid w:val="009A2805"/>
    <w:rsid w:val="009A7DFC"/>
    <w:rsid w:val="009B6D8B"/>
    <w:rsid w:val="009C05CD"/>
    <w:rsid w:val="009C0DAD"/>
    <w:rsid w:val="009E31FE"/>
    <w:rsid w:val="009E6078"/>
    <w:rsid w:val="009F2091"/>
    <w:rsid w:val="009F2723"/>
    <w:rsid w:val="009F32AE"/>
    <w:rsid w:val="009F6D63"/>
    <w:rsid w:val="009F720F"/>
    <w:rsid w:val="00A2204C"/>
    <w:rsid w:val="00A4089B"/>
    <w:rsid w:val="00A47D18"/>
    <w:rsid w:val="00A60620"/>
    <w:rsid w:val="00A64289"/>
    <w:rsid w:val="00A70C0C"/>
    <w:rsid w:val="00A8116E"/>
    <w:rsid w:val="00A84DFC"/>
    <w:rsid w:val="00A87D4C"/>
    <w:rsid w:val="00AA2B43"/>
    <w:rsid w:val="00AA4ACB"/>
    <w:rsid w:val="00AB177D"/>
    <w:rsid w:val="00AB2556"/>
    <w:rsid w:val="00AB5844"/>
    <w:rsid w:val="00AB78FA"/>
    <w:rsid w:val="00AC16F6"/>
    <w:rsid w:val="00AC56BC"/>
    <w:rsid w:val="00AC5F6F"/>
    <w:rsid w:val="00AD67E4"/>
    <w:rsid w:val="00AD7F4E"/>
    <w:rsid w:val="00AF0243"/>
    <w:rsid w:val="00B0203C"/>
    <w:rsid w:val="00B05C2D"/>
    <w:rsid w:val="00B05D5F"/>
    <w:rsid w:val="00B07B62"/>
    <w:rsid w:val="00B10AED"/>
    <w:rsid w:val="00B1718C"/>
    <w:rsid w:val="00B21102"/>
    <w:rsid w:val="00B2203F"/>
    <w:rsid w:val="00B27A70"/>
    <w:rsid w:val="00B34069"/>
    <w:rsid w:val="00B4361A"/>
    <w:rsid w:val="00B530BB"/>
    <w:rsid w:val="00B537AD"/>
    <w:rsid w:val="00B61858"/>
    <w:rsid w:val="00B6395B"/>
    <w:rsid w:val="00B663CE"/>
    <w:rsid w:val="00B74119"/>
    <w:rsid w:val="00B742CC"/>
    <w:rsid w:val="00B74751"/>
    <w:rsid w:val="00B77439"/>
    <w:rsid w:val="00BA7829"/>
    <w:rsid w:val="00BA786E"/>
    <w:rsid w:val="00BB0B5A"/>
    <w:rsid w:val="00BB45D1"/>
    <w:rsid w:val="00BC0782"/>
    <w:rsid w:val="00BC4FF5"/>
    <w:rsid w:val="00BD5F7A"/>
    <w:rsid w:val="00BD6A2C"/>
    <w:rsid w:val="00BD7EB6"/>
    <w:rsid w:val="00BE2CEA"/>
    <w:rsid w:val="00BE31CC"/>
    <w:rsid w:val="00BE46E5"/>
    <w:rsid w:val="00BE4DF3"/>
    <w:rsid w:val="00BE57AD"/>
    <w:rsid w:val="00BF048C"/>
    <w:rsid w:val="00C008AF"/>
    <w:rsid w:val="00C0717D"/>
    <w:rsid w:val="00C14CB4"/>
    <w:rsid w:val="00C168C3"/>
    <w:rsid w:val="00C23C1E"/>
    <w:rsid w:val="00C24A8A"/>
    <w:rsid w:val="00C269D7"/>
    <w:rsid w:val="00C3045F"/>
    <w:rsid w:val="00C3202E"/>
    <w:rsid w:val="00C36E9A"/>
    <w:rsid w:val="00C37493"/>
    <w:rsid w:val="00C37CE8"/>
    <w:rsid w:val="00C40175"/>
    <w:rsid w:val="00C43CC0"/>
    <w:rsid w:val="00C511E2"/>
    <w:rsid w:val="00C51F39"/>
    <w:rsid w:val="00C54124"/>
    <w:rsid w:val="00C6356C"/>
    <w:rsid w:val="00C649B5"/>
    <w:rsid w:val="00C66C09"/>
    <w:rsid w:val="00C67C00"/>
    <w:rsid w:val="00C72388"/>
    <w:rsid w:val="00C776AD"/>
    <w:rsid w:val="00C9303C"/>
    <w:rsid w:val="00CB5FD3"/>
    <w:rsid w:val="00CB7F67"/>
    <w:rsid w:val="00CD0423"/>
    <w:rsid w:val="00CD6606"/>
    <w:rsid w:val="00CE6BE6"/>
    <w:rsid w:val="00CF58E1"/>
    <w:rsid w:val="00D12D36"/>
    <w:rsid w:val="00D13A71"/>
    <w:rsid w:val="00D17FD3"/>
    <w:rsid w:val="00D21FC0"/>
    <w:rsid w:val="00D37009"/>
    <w:rsid w:val="00D54F11"/>
    <w:rsid w:val="00D578C4"/>
    <w:rsid w:val="00D62547"/>
    <w:rsid w:val="00D672AB"/>
    <w:rsid w:val="00D761FE"/>
    <w:rsid w:val="00D76B9D"/>
    <w:rsid w:val="00D81345"/>
    <w:rsid w:val="00D81718"/>
    <w:rsid w:val="00D934DE"/>
    <w:rsid w:val="00D93863"/>
    <w:rsid w:val="00D9504C"/>
    <w:rsid w:val="00D957A8"/>
    <w:rsid w:val="00DA0BF4"/>
    <w:rsid w:val="00DB0A19"/>
    <w:rsid w:val="00DB1DD0"/>
    <w:rsid w:val="00DF73D6"/>
    <w:rsid w:val="00E012CF"/>
    <w:rsid w:val="00E01B73"/>
    <w:rsid w:val="00E12C75"/>
    <w:rsid w:val="00E174B5"/>
    <w:rsid w:val="00E20C43"/>
    <w:rsid w:val="00E20C55"/>
    <w:rsid w:val="00E238EE"/>
    <w:rsid w:val="00E36754"/>
    <w:rsid w:val="00E47BE4"/>
    <w:rsid w:val="00E50C37"/>
    <w:rsid w:val="00E5556D"/>
    <w:rsid w:val="00E56373"/>
    <w:rsid w:val="00E61718"/>
    <w:rsid w:val="00E624EC"/>
    <w:rsid w:val="00E640AD"/>
    <w:rsid w:val="00E64828"/>
    <w:rsid w:val="00E8789F"/>
    <w:rsid w:val="00E90959"/>
    <w:rsid w:val="00E923FC"/>
    <w:rsid w:val="00E93D47"/>
    <w:rsid w:val="00E95C6A"/>
    <w:rsid w:val="00EA127B"/>
    <w:rsid w:val="00EA211F"/>
    <w:rsid w:val="00EA3B49"/>
    <w:rsid w:val="00EC1828"/>
    <w:rsid w:val="00EC3469"/>
    <w:rsid w:val="00ED0705"/>
    <w:rsid w:val="00ED22D8"/>
    <w:rsid w:val="00EE31D1"/>
    <w:rsid w:val="00EE428E"/>
    <w:rsid w:val="00EF2F0E"/>
    <w:rsid w:val="00EF4DE5"/>
    <w:rsid w:val="00EF6AEF"/>
    <w:rsid w:val="00F14EF7"/>
    <w:rsid w:val="00F155F5"/>
    <w:rsid w:val="00F17E98"/>
    <w:rsid w:val="00F21238"/>
    <w:rsid w:val="00F32612"/>
    <w:rsid w:val="00F47E2B"/>
    <w:rsid w:val="00F53C66"/>
    <w:rsid w:val="00F54744"/>
    <w:rsid w:val="00F6311C"/>
    <w:rsid w:val="00F771BE"/>
    <w:rsid w:val="00F77741"/>
    <w:rsid w:val="00FA5704"/>
    <w:rsid w:val="00FA788F"/>
    <w:rsid w:val="00FB1C9F"/>
    <w:rsid w:val="00FB3AD8"/>
    <w:rsid w:val="00FB462D"/>
    <w:rsid w:val="00FB4BC8"/>
    <w:rsid w:val="00FC5DDD"/>
    <w:rsid w:val="00FD2E30"/>
    <w:rsid w:val="00FD37CA"/>
    <w:rsid w:val="00FD7BE3"/>
    <w:rsid w:val="00FE078F"/>
    <w:rsid w:val="00FF60F3"/>
    <w:rsid w:val="00FF6E5E"/>
    <w:rsid w:val="1C2F7910"/>
    <w:rsid w:val="2290DC60"/>
    <w:rsid w:val="3BB4CB78"/>
    <w:rsid w:val="4CCF6FC3"/>
    <w:rsid w:val="68D2291B"/>
    <w:rsid w:val="708A46A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199A8D"/>
  <w15:docId w15:val="{10A98E8B-48D7-461C-870E-64E66AA7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rsid w:val="00842C10"/>
    <w:pPr>
      <w:widowControl w:val="0"/>
      <w:spacing w:after="120" w:line="360" w:lineRule="auto"/>
      <w:jc w:val="both"/>
    </w:pPr>
    <w:rPr>
      <w:sz w:val="24"/>
    </w:rPr>
  </w:style>
  <w:style w:type="paragraph" w:styleId="berschrift1">
    <w:name w:val="heading 1"/>
    <w:aliases w:val="01_Überschrift 1"/>
    <w:basedOn w:val="Standard"/>
    <w:next w:val="01Flietext"/>
    <w:link w:val="berschrift1Zchn"/>
    <w:qFormat/>
    <w:rsid w:val="00D672AB"/>
    <w:pPr>
      <w:keepNext/>
      <w:numPr>
        <w:numId w:val="6"/>
      </w:numPr>
      <w:spacing w:before="480" w:after="240" w:line="320" w:lineRule="exact"/>
      <w:jc w:val="left"/>
      <w:outlineLvl w:val="0"/>
    </w:pPr>
    <w:rPr>
      <w:rFonts w:cs="Arial"/>
      <w:b/>
      <w:bCs/>
      <w:kern w:val="32"/>
      <w:sz w:val="28"/>
      <w:szCs w:val="32"/>
    </w:rPr>
  </w:style>
  <w:style w:type="paragraph" w:styleId="berschrift2">
    <w:name w:val="heading 2"/>
    <w:aliases w:val="02_Überschrift 2"/>
    <w:basedOn w:val="Standard"/>
    <w:next w:val="01Flietext"/>
    <w:qFormat/>
    <w:rsid w:val="00D672AB"/>
    <w:pPr>
      <w:keepNext/>
      <w:numPr>
        <w:ilvl w:val="1"/>
        <w:numId w:val="6"/>
      </w:numPr>
      <w:spacing w:before="240" w:after="240" w:line="280" w:lineRule="exact"/>
      <w:jc w:val="left"/>
      <w:outlineLvl w:val="1"/>
    </w:pPr>
    <w:rPr>
      <w:rFonts w:cs="Arial"/>
      <w:b/>
      <w:bCs/>
      <w:iCs/>
      <w:szCs w:val="28"/>
    </w:rPr>
  </w:style>
  <w:style w:type="paragraph" w:styleId="berschrift3">
    <w:name w:val="heading 3"/>
    <w:aliases w:val="03_Überschrift 3"/>
    <w:basedOn w:val="Standard"/>
    <w:next w:val="01Flietext"/>
    <w:qFormat/>
    <w:rsid w:val="00D672AB"/>
    <w:pPr>
      <w:keepNext/>
      <w:numPr>
        <w:ilvl w:val="2"/>
        <w:numId w:val="6"/>
      </w:numPr>
      <w:tabs>
        <w:tab w:val="left" w:pos="794"/>
      </w:tabs>
      <w:spacing w:before="240" w:after="240" w:line="320" w:lineRule="exact"/>
      <w:jc w:val="left"/>
      <w:outlineLvl w:val="2"/>
    </w:pPr>
    <w:rPr>
      <w:rFonts w:cs="Arial"/>
      <w:b/>
      <w:bCs/>
      <w:szCs w:val="26"/>
    </w:rPr>
  </w:style>
  <w:style w:type="paragraph" w:styleId="berschrift4">
    <w:name w:val="heading 4"/>
    <w:aliases w:val="04_Überschrift 4"/>
    <w:basedOn w:val="berschrift3"/>
    <w:next w:val="01Flietext"/>
    <w:qFormat/>
    <w:rsid w:val="00F14EF7"/>
    <w:pPr>
      <w:numPr>
        <w:ilvl w:val="3"/>
      </w:numPr>
      <w:tabs>
        <w:tab w:val="clear" w:pos="794"/>
      </w:tabs>
      <w:outlineLvl w:val="3"/>
    </w:pPr>
  </w:style>
  <w:style w:type="paragraph" w:styleId="berschrift5">
    <w:name w:val="heading 5"/>
    <w:basedOn w:val="Standard"/>
    <w:next w:val="Standard"/>
    <w:rsid w:val="00847263"/>
    <w:pPr>
      <w:keepNext/>
      <w:spacing w:before="360" w:after="240"/>
      <w:jc w:val="left"/>
      <w:outlineLvl w:val="4"/>
    </w:pPr>
    <w:rPr>
      <w:b/>
      <w:bCs/>
      <w:iCs/>
      <w:szCs w:val="26"/>
    </w:rPr>
  </w:style>
  <w:style w:type="paragraph" w:styleId="berschrift6">
    <w:name w:val="heading 6"/>
    <w:basedOn w:val="Standard"/>
    <w:next w:val="Standard"/>
    <w:rsid w:val="00847263"/>
    <w:pPr>
      <w:spacing w:before="240" w:after="60"/>
      <w:outlineLvl w:val="5"/>
    </w:pPr>
    <w:rPr>
      <w:rFonts w:ascii="Arial" w:hAnsi="Arial"/>
      <w:bCs/>
      <w:szCs w:val="22"/>
    </w:rPr>
  </w:style>
  <w:style w:type="paragraph" w:styleId="berschrift7">
    <w:name w:val="heading 7"/>
    <w:basedOn w:val="Standard"/>
    <w:next w:val="Standard"/>
    <w:rsid w:val="00847263"/>
    <w:pPr>
      <w:spacing w:before="240" w:after="60"/>
      <w:outlineLvl w:val="6"/>
    </w:pPr>
    <w:rPr>
      <w:rFonts w:ascii="Arial" w:hAnsi="Arial"/>
    </w:rPr>
  </w:style>
  <w:style w:type="paragraph" w:styleId="berschrift8">
    <w:name w:val="heading 8"/>
    <w:basedOn w:val="Standard"/>
    <w:next w:val="Standard"/>
    <w:rsid w:val="00847263"/>
    <w:pPr>
      <w:spacing w:before="240" w:after="60"/>
      <w:outlineLvl w:val="7"/>
    </w:pPr>
    <w:rPr>
      <w:rFonts w:ascii="Arial" w:hAnsi="Arial"/>
      <w:iCs/>
    </w:rPr>
  </w:style>
  <w:style w:type="paragraph" w:styleId="berschrift9">
    <w:name w:val="heading 9"/>
    <w:aliases w:val="ohne Nummer im Inhaltsverzeichnis"/>
    <w:basedOn w:val="Standard"/>
    <w:next w:val="Standard"/>
    <w:rsid w:val="00B1718C"/>
    <w:pPr>
      <w:spacing w:before="120"/>
      <w:outlineLvl w:val="8"/>
    </w:pPr>
    <w:rPr>
      <w:rFonts w:cs="Arial"/>
      <w:b/>
      <w:sz w:val="2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rsid w:val="00B61858"/>
    <w:pPr>
      <w:ind w:left="480" w:hanging="480"/>
    </w:pPr>
  </w:style>
  <w:style w:type="paragraph" w:styleId="Beschriftung">
    <w:name w:val="caption"/>
    <w:basedOn w:val="Standard"/>
    <w:next w:val="Standard"/>
    <w:rsid w:val="0050521A"/>
    <w:pPr>
      <w:spacing w:before="240"/>
      <w:jc w:val="center"/>
    </w:pPr>
    <w:rPr>
      <w:bCs/>
      <w:sz w:val="20"/>
    </w:rPr>
  </w:style>
  <w:style w:type="paragraph" w:customStyle="1" w:styleId="AufzhlungohneAbstand">
    <w:name w:val="Aufzählung ohne Abstand"/>
    <w:basedOn w:val="Standard"/>
    <w:link w:val="AufzhlungohneAbstandChar"/>
    <w:rsid w:val="00B61858"/>
    <w:pPr>
      <w:numPr>
        <w:numId w:val="1"/>
      </w:numPr>
      <w:tabs>
        <w:tab w:val="clear" w:pos="567"/>
        <w:tab w:val="num" w:pos="720"/>
      </w:tabs>
      <w:ind w:left="720" w:hanging="360"/>
      <w:contextualSpacing/>
    </w:pPr>
  </w:style>
  <w:style w:type="paragraph" w:styleId="Funotentext">
    <w:name w:val="footnote text"/>
    <w:basedOn w:val="Standard"/>
    <w:semiHidden/>
    <w:rsid w:val="00B61858"/>
    <w:pPr>
      <w:spacing w:after="0" w:line="240" w:lineRule="auto"/>
      <w:ind w:left="340" w:hanging="340"/>
    </w:pPr>
    <w:rPr>
      <w:sz w:val="20"/>
    </w:rPr>
  </w:style>
  <w:style w:type="paragraph" w:customStyle="1" w:styleId="Abbildung">
    <w:name w:val="Abbildung"/>
    <w:basedOn w:val="Standard"/>
    <w:rsid w:val="00BE46E5"/>
    <w:pPr>
      <w:keepNext/>
      <w:spacing w:before="480"/>
      <w:jc w:val="center"/>
    </w:pPr>
    <w:rPr>
      <w:rFonts w:cs="Arial"/>
    </w:rPr>
  </w:style>
  <w:style w:type="paragraph" w:customStyle="1" w:styleId="AbbildungBeschriftung">
    <w:name w:val="Abbildung Beschriftung"/>
    <w:basedOn w:val="Standard"/>
    <w:rsid w:val="00BE46E5"/>
    <w:pPr>
      <w:spacing w:after="360"/>
      <w:jc w:val="center"/>
    </w:pPr>
  </w:style>
  <w:style w:type="paragraph" w:customStyle="1" w:styleId="AufzhlungmitAbstand">
    <w:name w:val="Aufzählung mit Abstand"/>
    <w:basedOn w:val="Aufzhlung"/>
    <w:link w:val="AufzhlungmitAbstandChar"/>
    <w:rsid w:val="00C40175"/>
    <w:pPr>
      <w:numPr>
        <w:numId w:val="0"/>
      </w:numPr>
      <w:contextualSpacing w:val="0"/>
    </w:pPr>
    <w:rPr>
      <w:szCs w:val="24"/>
    </w:rPr>
  </w:style>
  <w:style w:type="paragraph" w:customStyle="1" w:styleId="Spaltentitel">
    <w:name w:val="Spaltentitel"/>
    <w:basedOn w:val="Standard"/>
    <w:rsid w:val="00B61858"/>
    <w:pPr>
      <w:spacing w:before="120" w:line="240" w:lineRule="auto"/>
      <w:jc w:val="center"/>
    </w:pPr>
    <w:rPr>
      <w:b/>
      <w:sz w:val="20"/>
    </w:rPr>
  </w:style>
  <w:style w:type="paragraph" w:customStyle="1" w:styleId="TabelleBeschriftung">
    <w:name w:val="Tabelle Beschriftung"/>
    <w:basedOn w:val="AbbildungBeschriftung"/>
    <w:next w:val="Standard"/>
    <w:rsid w:val="0056393B"/>
    <w:pPr>
      <w:spacing w:before="120" w:line="240" w:lineRule="auto"/>
    </w:pPr>
  </w:style>
  <w:style w:type="paragraph" w:customStyle="1" w:styleId="Funotentrennlinie">
    <w:name w:val="Fußnotentrennlinie"/>
    <w:basedOn w:val="Standard"/>
    <w:rsid w:val="00B61858"/>
    <w:pPr>
      <w:spacing w:after="0" w:line="240" w:lineRule="auto"/>
    </w:pPr>
  </w:style>
  <w:style w:type="paragraph" w:customStyle="1" w:styleId="Formel">
    <w:name w:val="Formel"/>
    <w:basedOn w:val="Beschriftung"/>
    <w:rsid w:val="00B61858"/>
    <w:pPr>
      <w:tabs>
        <w:tab w:val="right" w:pos="9072"/>
      </w:tabs>
      <w:spacing w:line="240" w:lineRule="atLeast"/>
      <w:ind w:left="567"/>
      <w:jc w:val="left"/>
    </w:pPr>
    <w:rPr>
      <w:sz w:val="24"/>
    </w:rPr>
  </w:style>
  <w:style w:type="paragraph" w:customStyle="1" w:styleId="Legende">
    <w:name w:val="Legende"/>
    <w:basedOn w:val="Standard"/>
    <w:rsid w:val="00B61858"/>
    <w:pPr>
      <w:tabs>
        <w:tab w:val="left" w:pos="1418"/>
      </w:tabs>
      <w:ind w:left="567"/>
      <w:contextualSpacing/>
    </w:pPr>
    <w:rPr>
      <w:rFonts w:cs="Arial"/>
    </w:rPr>
  </w:style>
  <w:style w:type="character" w:customStyle="1" w:styleId="AufzhlungohneAbstandChar">
    <w:name w:val="Aufzählung ohne Abstand Char"/>
    <w:basedOn w:val="Absatz-Standardschriftart"/>
    <w:link w:val="AufzhlungohneAbstand"/>
    <w:rsid w:val="00B61858"/>
    <w:rPr>
      <w:rFonts w:ascii="Georgia" w:hAnsi="Georgia"/>
      <w:sz w:val="24"/>
    </w:rPr>
  </w:style>
  <w:style w:type="character" w:customStyle="1" w:styleId="AufzhlungmitAbstandChar">
    <w:name w:val="Aufzählung mit Abstand Char"/>
    <w:basedOn w:val="AufzhlungohneAbstandChar"/>
    <w:link w:val="AufzhlungmitAbstand"/>
    <w:rsid w:val="00C40175"/>
    <w:rPr>
      <w:rFonts w:ascii="Georgia" w:hAnsi="Georgia"/>
      <w:sz w:val="24"/>
      <w:szCs w:val="24"/>
      <w:lang w:val="de-DE" w:eastAsia="de-DE" w:bidi="ar-SA"/>
    </w:rPr>
  </w:style>
  <w:style w:type="paragraph" w:styleId="Dokumentstruktur">
    <w:name w:val="Document Map"/>
    <w:basedOn w:val="Standard"/>
    <w:semiHidden/>
    <w:rsid w:val="00B61858"/>
    <w:pPr>
      <w:shd w:val="clear" w:color="auto" w:fill="000080"/>
    </w:pPr>
    <w:rPr>
      <w:rFonts w:ascii="Tahoma" w:hAnsi="Tahoma" w:cs="Tahoma"/>
    </w:rPr>
  </w:style>
  <w:style w:type="paragraph" w:customStyle="1" w:styleId="FormatvorlageAufzhlungmitAbstandKursiv">
    <w:name w:val="Formatvorlage Aufzählung mit Abstand + Kursiv"/>
    <w:basedOn w:val="AufzhlungmitAbstand"/>
    <w:link w:val="FormatvorlageAufzhlungmitAbstandKursivChar"/>
    <w:rsid w:val="00B61858"/>
    <w:pPr>
      <w:numPr>
        <w:numId w:val="2"/>
      </w:numPr>
      <w:tabs>
        <w:tab w:val="clear" w:pos="340"/>
        <w:tab w:val="num" w:pos="720"/>
      </w:tabs>
      <w:ind w:left="720" w:hanging="360"/>
    </w:pPr>
    <w:rPr>
      <w:i/>
      <w:iCs/>
    </w:rPr>
  </w:style>
  <w:style w:type="character" w:customStyle="1" w:styleId="FormatvorlageAufzhlungmitAbstandKursivChar">
    <w:name w:val="Formatvorlage Aufzählung mit Abstand + Kursiv Char"/>
    <w:basedOn w:val="AufzhlungmitAbstandChar"/>
    <w:link w:val="FormatvorlageAufzhlungmitAbstandKursiv"/>
    <w:rsid w:val="00B61858"/>
    <w:rPr>
      <w:rFonts w:ascii="Georgia" w:hAnsi="Georgia"/>
      <w:i/>
      <w:iCs/>
      <w:sz w:val="24"/>
      <w:szCs w:val="24"/>
      <w:lang w:val="de-DE" w:eastAsia="de-DE" w:bidi="ar-SA"/>
    </w:rPr>
  </w:style>
  <w:style w:type="character" w:styleId="Funotenzeichen">
    <w:name w:val="footnote reference"/>
    <w:basedOn w:val="Absatz-Standardschriftart"/>
    <w:semiHidden/>
    <w:rsid w:val="007F66C6"/>
    <w:rPr>
      <w:rFonts w:ascii="Georgia" w:hAnsi="Georgia"/>
      <w:sz w:val="28"/>
      <w:szCs w:val="28"/>
      <w:vertAlign w:val="superscript"/>
    </w:rPr>
  </w:style>
  <w:style w:type="character" w:customStyle="1" w:styleId="FormatvorlageFunotenzeichenArial">
    <w:name w:val="Formatvorlage Fußnotenzeichen + Arial"/>
    <w:basedOn w:val="Funotenzeichen"/>
    <w:rsid w:val="00B61858"/>
    <w:rPr>
      <w:rFonts w:ascii="Times New Roman" w:hAnsi="Times New Roman"/>
      <w:sz w:val="20"/>
      <w:szCs w:val="28"/>
      <w:vertAlign w:val="superscript"/>
    </w:rPr>
  </w:style>
  <w:style w:type="paragraph" w:styleId="Fuzeile">
    <w:name w:val="footer"/>
    <w:basedOn w:val="Standard"/>
    <w:rsid w:val="00B61858"/>
    <w:pPr>
      <w:tabs>
        <w:tab w:val="center" w:pos="4536"/>
        <w:tab w:val="right" w:pos="9072"/>
      </w:tabs>
    </w:pPr>
  </w:style>
  <w:style w:type="character" w:styleId="Hyperlink">
    <w:name w:val="Hyperlink"/>
    <w:basedOn w:val="Absatz-Standardschriftart"/>
    <w:uiPriority w:val="99"/>
    <w:rsid w:val="00B74751"/>
    <w:rPr>
      <w:color w:val="auto"/>
      <w:u w:val="single"/>
    </w:rPr>
  </w:style>
  <w:style w:type="paragraph" w:styleId="Kommentartext">
    <w:name w:val="annotation text"/>
    <w:basedOn w:val="Standard"/>
    <w:semiHidden/>
    <w:rsid w:val="00B61858"/>
    <w:rPr>
      <w:rFonts w:ascii="Arial" w:hAnsi="Arial"/>
      <w:sz w:val="20"/>
    </w:rPr>
  </w:style>
  <w:style w:type="paragraph" w:styleId="Kommentarthema">
    <w:name w:val="annotation subject"/>
    <w:basedOn w:val="Kommentartext"/>
    <w:next w:val="Kommentartext"/>
    <w:semiHidden/>
    <w:rsid w:val="00B61858"/>
    <w:rPr>
      <w:b/>
      <w:bCs/>
    </w:rPr>
  </w:style>
  <w:style w:type="paragraph" w:styleId="Kopfzeile">
    <w:name w:val="header"/>
    <w:aliases w:val="gerade Kopfzeile"/>
    <w:basedOn w:val="Standard"/>
    <w:rsid w:val="006F3CDB"/>
    <w:pPr>
      <w:pBdr>
        <w:bottom w:val="single" w:sz="4" w:space="1" w:color="auto"/>
      </w:pBdr>
      <w:tabs>
        <w:tab w:val="center" w:pos="4536"/>
        <w:tab w:val="right" w:pos="9072"/>
      </w:tabs>
    </w:pPr>
    <w:rPr>
      <w:sz w:val="20"/>
    </w:rPr>
  </w:style>
  <w:style w:type="paragraph" w:customStyle="1" w:styleId="Tabellentext">
    <w:name w:val="Tabellentext"/>
    <w:basedOn w:val="Standard"/>
    <w:rsid w:val="00B61858"/>
    <w:pPr>
      <w:keepLines/>
      <w:spacing w:before="60" w:after="60" w:line="240" w:lineRule="auto"/>
      <w:jc w:val="left"/>
    </w:pPr>
    <w:rPr>
      <w:sz w:val="20"/>
    </w:rPr>
  </w:style>
  <w:style w:type="paragraph" w:styleId="Liste4">
    <w:name w:val="List 4"/>
    <w:basedOn w:val="Tabellentext"/>
    <w:rsid w:val="00B61858"/>
  </w:style>
  <w:style w:type="paragraph" w:customStyle="1" w:styleId="MTDisplayEquation">
    <w:name w:val="MTDisplayEquation"/>
    <w:basedOn w:val="Formel"/>
    <w:next w:val="Standard"/>
    <w:rsid w:val="00B61858"/>
    <w:pPr>
      <w:tabs>
        <w:tab w:val="clear" w:pos="9072"/>
        <w:tab w:val="center" w:pos="4820"/>
        <w:tab w:val="right" w:pos="9080"/>
      </w:tabs>
    </w:pPr>
  </w:style>
  <w:style w:type="character" w:customStyle="1" w:styleId="MTEquationSection">
    <w:name w:val="MTEquationSection"/>
    <w:basedOn w:val="Absatz-Standardschriftart"/>
    <w:rsid w:val="00B61858"/>
    <w:rPr>
      <w:vanish w:val="0"/>
      <w:color w:val="FF0000"/>
    </w:rPr>
  </w:style>
  <w:style w:type="paragraph" w:customStyle="1" w:styleId="Projektarbeit">
    <w:name w:val="Projektarbeit"/>
    <w:basedOn w:val="Standard"/>
    <w:rsid w:val="00B61858"/>
    <w:pPr>
      <w:keepNext/>
      <w:framePr w:wrap="around" w:vAnchor="text" w:hAnchor="text" w:y="1"/>
      <w:tabs>
        <w:tab w:val="left" w:pos="284"/>
        <w:tab w:val="num" w:pos="360"/>
      </w:tabs>
      <w:ind w:left="360" w:hanging="360"/>
    </w:pPr>
  </w:style>
  <w:style w:type="character" w:styleId="Seitenzahl">
    <w:name w:val="page number"/>
    <w:basedOn w:val="Absatz-Standardschriftart"/>
    <w:rsid w:val="00B61858"/>
  </w:style>
  <w:style w:type="paragraph" w:styleId="Sprechblasentext">
    <w:name w:val="Balloon Text"/>
    <w:basedOn w:val="Standard"/>
    <w:semiHidden/>
    <w:rsid w:val="00B61858"/>
    <w:rPr>
      <w:rFonts w:ascii="Tahoma" w:hAnsi="Tahoma" w:cs="Tahoma"/>
      <w:sz w:val="16"/>
      <w:szCs w:val="16"/>
    </w:rPr>
  </w:style>
  <w:style w:type="paragraph" w:styleId="StandardWeb">
    <w:name w:val="Normal (Web)"/>
    <w:basedOn w:val="Standard"/>
    <w:rsid w:val="00B61858"/>
  </w:style>
  <w:style w:type="paragraph" w:customStyle="1" w:styleId="Tabelle">
    <w:name w:val="Tabelle"/>
    <w:basedOn w:val="Abbildung"/>
    <w:rsid w:val="0015012E"/>
    <w:pPr>
      <w:spacing w:before="0" w:after="0" w:line="240" w:lineRule="auto"/>
      <w:jc w:val="left"/>
    </w:pPr>
  </w:style>
  <w:style w:type="table" w:customStyle="1" w:styleId="Tabellengitternetz1">
    <w:name w:val="Tabellengitternetz1"/>
    <w:basedOn w:val="NormaleTabelle"/>
    <w:rsid w:val="00B61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01_Überschrift 1 Zchn"/>
    <w:basedOn w:val="Absatz-Standardschriftart"/>
    <w:link w:val="berschrift1"/>
    <w:rsid w:val="00D672AB"/>
    <w:rPr>
      <w:rFonts w:cs="Arial"/>
      <w:b/>
      <w:bCs/>
      <w:kern w:val="32"/>
      <w:sz w:val="28"/>
      <w:szCs w:val="32"/>
    </w:rPr>
  </w:style>
  <w:style w:type="paragraph" w:styleId="Verzeichnis1">
    <w:name w:val="toc 1"/>
    <w:basedOn w:val="Standard"/>
    <w:next w:val="Standard"/>
    <w:autoRedefine/>
    <w:uiPriority w:val="39"/>
    <w:rsid w:val="0024763D"/>
    <w:pPr>
      <w:tabs>
        <w:tab w:val="left" w:pos="480"/>
        <w:tab w:val="right" w:leader="dot" w:pos="8640"/>
      </w:tabs>
      <w:ind w:right="70"/>
    </w:pPr>
    <w:rPr>
      <w:b/>
    </w:rPr>
  </w:style>
  <w:style w:type="paragraph" w:styleId="Verzeichnis2">
    <w:name w:val="toc 2"/>
    <w:basedOn w:val="Standard"/>
    <w:next w:val="Standard"/>
    <w:autoRedefine/>
    <w:uiPriority w:val="39"/>
    <w:rsid w:val="009739CA"/>
    <w:pPr>
      <w:tabs>
        <w:tab w:val="left" w:pos="284"/>
        <w:tab w:val="left" w:pos="1440"/>
        <w:tab w:val="right" w:leader="dot" w:pos="8640"/>
      </w:tabs>
      <w:ind w:left="238" w:right="147"/>
    </w:pPr>
  </w:style>
  <w:style w:type="paragraph" w:styleId="Verzeichnis3">
    <w:name w:val="toc 3"/>
    <w:basedOn w:val="Standard"/>
    <w:next w:val="Standard"/>
    <w:autoRedefine/>
    <w:uiPriority w:val="39"/>
    <w:rsid w:val="00B61858"/>
    <w:pPr>
      <w:tabs>
        <w:tab w:val="right" w:leader="dot" w:pos="8640"/>
      </w:tabs>
      <w:ind w:left="480" w:right="147"/>
    </w:pPr>
  </w:style>
  <w:style w:type="paragraph" w:styleId="Verzeichnis4">
    <w:name w:val="toc 4"/>
    <w:basedOn w:val="Standard"/>
    <w:next w:val="Standard"/>
    <w:autoRedefine/>
    <w:uiPriority w:val="39"/>
    <w:rsid w:val="00B61858"/>
    <w:pPr>
      <w:tabs>
        <w:tab w:val="left" w:pos="1620"/>
        <w:tab w:val="left" w:pos="1920"/>
        <w:tab w:val="right" w:leader="dot" w:pos="8640"/>
      </w:tabs>
      <w:ind w:left="1440" w:right="147" w:hanging="720"/>
    </w:pPr>
  </w:style>
  <w:style w:type="paragraph" w:styleId="Verzeichnis5">
    <w:name w:val="toc 5"/>
    <w:basedOn w:val="Standard"/>
    <w:next w:val="Standard"/>
    <w:autoRedefine/>
    <w:semiHidden/>
    <w:rsid w:val="00B61858"/>
    <w:pPr>
      <w:tabs>
        <w:tab w:val="right" w:leader="dot" w:pos="8777"/>
      </w:tabs>
      <w:ind w:left="1418" w:right="567" w:hanging="1418"/>
    </w:pPr>
    <w:rPr>
      <w:rFonts w:ascii="Arial" w:hAnsi="Arial"/>
    </w:rPr>
  </w:style>
  <w:style w:type="paragraph" w:styleId="Verzeichnis6">
    <w:name w:val="toc 6"/>
    <w:basedOn w:val="Standard"/>
    <w:next w:val="Standard"/>
    <w:autoRedefine/>
    <w:semiHidden/>
    <w:rsid w:val="00B61858"/>
    <w:pPr>
      <w:tabs>
        <w:tab w:val="right" w:leader="dot" w:pos="8777"/>
      </w:tabs>
      <w:ind w:left="1418" w:right="567" w:hanging="1418"/>
    </w:pPr>
    <w:rPr>
      <w:rFonts w:ascii="Arial" w:hAnsi="Arial"/>
    </w:rPr>
  </w:style>
  <w:style w:type="paragraph" w:styleId="Verzeichnis7">
    <w:name w:val="toc 7"/>
    <w:basedOn w:val="Standard"/>
    <w:next w:val="Standard"/>
    <w:autoRedefine/>
    <w:semiHidden/>
    <w:rsid w:val="00B61858"/>
    <w:pPr>
      <w:ind w:left="1440"/>
    </w:pPr>
    <w:rPr>
      <w:rFonts w:ascii="Arial" w:hAnsi="Arial"/>
    </w:rPr>
  </w:style>
  <w:style w:type="paragraph" w:styleId="Verzeichnis8">
    <w:name w:val="toc 8"/>
    <w:basedOn w:val="Standard"/>
    <w:next w:val="Standard"/>
    <w:autoRedefine/>
    <w:semiHidden/>
    <w:rsid w:val="00B61858"/>
    <w:pPr>
      <w:ind w:left="1680"/>
    </w:pPr>
    <w:rPr>
      <w:rFonts w:ascii="Arial" w:hAnsi="Arial"/>
    </w:rPr>
  </w:style>
  <w:style w:type="paragraph" w:styleId="Verzeichnis9">
    <w:name w:val="toc 9"/>
    <w:basedOn w:val="Standard"/>
    <w:next w:val="Standard"/>
    <w:autoRedefine/>
    <w:semiHidden/>
    <w:rsid w:val="00B61858"/>
    <w:pPr>
      <w:ind w:left="1922"/>
    </w:pPr>
    <w:rPr>
      <w:rFonts w:ascii="Arial" w:hAnsi="Arial"/>
    </w:rPr>
  </w:style>
  <w:style w:type="numbering" w:customStyle="1" w:styleId="NummerierteListe">
    <w:name w:val="Nummerierte Liste"/>
    <w:basedOn w:val="KeineListe"/>
    <w:rsid w:val="00633C01"/>
    <w:pPr>
      <w:numPr>
        <w:numId w:val="3"/>
      </w:numPr>
    </w:pPr>
  </w:style>
  <w:style w:type="paragraph" w:customStyle="1" w:styleId="AufzhlungmitNummer">
    <w:name w:val="Aufzählung mit Nummer"/>
    <w:basedOn w:val="Standard"/>
    <w:rsid w:val="00633C01"/>
  </w:style>
  <w:style w:type="paragraph" w:customStyle="1" w:styleId="AlphabetAufzhlungeingerckt">
    <w:name w:val="Alphabet. Aufzählung eingerückt"/>
    <w:basedOn w:val="Standard"/>
    <w:rsid w:val="00633C01"/>
  </w:style>
  <w:style w:type="paragraph" w:customStyle="1" w:styleId="Verzeichnisberschrift">
    <w:name w:val="Verzeichnisüberschrift"/>
    <w:basedOn w:val="Standard"/>
    <w:next w:val="Standard"/>
    <w:rsid w:val="0056393B"/>
    <w:pPr>
      <w:spacing w:before="480" w:after="240" w:line="400" w:lineRule="exact"/>
      <w:jc w:val="left"/>
    </w:pPr>
    <w:rPr>
      <w:b/>
      <w:sz w:val="28"/>
    </w:rPr>
  </w:style>
  <w:style w:type="paragraph" w:customStyle="1" w:styleId="Symbolverzeichniseintrag">
    <w:name w:val="Symbolverzeichniseintrag"/>
    <w:basedOn w:val="Standard"/>
    <w:rsid w:val="008310AF"/>
    <w:pPr>
      <w:autoSpaceDE w:val="0"/>
      <w:autoSpaceDN w:val="0"/>
      <w:adjustRightInd w:val="0"/>
    </w:pPr>
    <w:rPr>
      <w:rFonts w:ascii="Arial" w:hAnsi="Arial" w:cs="Arial"/>
      <w:iCs/>
    </w:rPr>
  </w:style>
  <w:style w:type="paragraph" w:customStyle="1" w:styleId="Literatureintrag">
    <w:name w:val="Literatureintrag"/>
    <w:basedOn w:val="Standard"/>
    <w:rsid w:val="008310AF"/>
    <w:pPr>
      <w:ind w:left="454" w:hanging="454"/>
      <w:jc w:val="left"/>
    </w:pPr>
  </w:style>
  <w:style w:type="paragraph" w:customStyle="1" w:styleId="Abkrzungsverzeichnis">
    <w:name w:val="Abkürzungsverzeichnis"/>
    <w:basedOn w:val="Standard"/>
    <w:rsid w:val="00C40175"/>
    <w:rPr>
      <w:szCs w:val="22"/>
    </w:rPr>
  </w:style>
  <w:style w:type="paragraph" w:customStyle="1" w:styleId="Aufzhlung">
    <w:name w:val="Aufzählung"/>
    <w:basedOn w:val="Standard"/>
    <w:rsid w:val="00C40175"/>
    <w:pPr>
      <w:numPr>
        <w:numId w:val="4"/>
      </w:numPr>
      <w:contextualSpacing/>
    </w:pPr>
    <w:rPr>
      <w:szCs w:val="22"/>
    </w:rPr>
  </w:style>
  <w:style w:type="paragraph" w:customStyle="1" w:styleId="Abbildungstext">
    <w:name w:val="Abbildungstext"/>
    <w:basedOn w:val="Standard"/>
    <w:rsid w:val="00704692"/>
    <w:pPr>
      <w:spacing w:after="0" w:line="240" w:lineRule="auto"/>
      <w:jc w:val="left"/>
    </w:pPr>
    <w:rPr>
      <w:rFonts w:ascii="Arial" w:hAnsi="Arial" w:cs="Arial"/>
      <w:sz w:val="12"/>
      <w:szCs w:val="14"/>
    </w:rPr>
  </w:style>
  <w:style w:type="numbering" w:customStyle="1" w:styleId="FormatvorlageAufgezhlt">
    <w:name w:val="Formatvorlage Aufgezählt"/>
    <w:basedOn w:val="KeineListe"/>
    <w:rsid w:val="00873197"/>
    <w:pPr>
      <w:numPr>
        <w:numId w:val="5"/>
      </w:numPr>
    </w:pPr>
  </w:style>
  <w:style w:type="paragraph" w:styleId="Literaturverzeichnis">
    <w:name w:val="Bibliography"/>
    <w:basedOn w:val="Standard"/>
    <w:link w:val="LiteraturverzeichnisZchn"/>
    <w:rsid w:val="00F77741"/>
    <w:pPr>
      <w:tabs>
        <w:tab w:val="left" w:pos="1134"/>
      </w:tabs>
      <w:ind w:left="400" w:hanging="400"/>
      <w:jc w:val="left"/>
    </w:pPr>
    <w:rPr>
      <w:lang w:val="en-GB"/>
    </w:rPr>
  </w:style>
  <w:style w:type="paragraph" w:customStyle="1" w:styleId="Autorname">
    <w:name w:val="Autorname"/>
    <w:basedOn w:val="Standard"/>
    <w:rsid w:val="00E238EE"/>
    <w:pPr>
      <w:spacing w:before="360"/>
      <w:jc w:val="center"/>
    </w:pPr>
    <w:rPr>
      <w:b/>
    </w:rPr>
  </w:style>
  <w:style w:type="paragraph" w:customStyle="1" w:styleId="Autoren">
    <w:name w:val="Autoren"/>
    <w:basedOn w:val="Standard"/>
    <w:rsid w:val="00E238EE"/>
    <w:pPr>
      <w:spacing w:before="360"/>
      <w:jc w:val="center"/>
    </w:pPr>
    <w:rPr>
      <w:b/>
    </w:rPr>
  </w:style>
  <w:style w:type="paragraph" w:customStyle="1" w:styleId="Adresse">
    <w:name w:val="Adresse"/>
    <w:basedOn w:val="Standard"/>
    <w:rsid w:val="00E238EE"/>
    <w:pPr>
      <w:spacing w:after="720" w:line="320" w:lineRule="exact"/>
      <w:jc w:val="center"/>
    </w:pPr>
  </w:style>
  <w:style w:type="paragraph" w:customStyle="1" w:styleId="Zusammenfassung">
    <w:name w:val="Zusammenfassung"/>
    <w:basedOn w:val="Standard"/>
    <w:link w:val="ZusammenfassungZchn"/>
    <w:rsid w:val="00E238EE"/>
    <w:pPr>
      <w:spacing w:after="720"/>
      <w:ind w:left="907" w:right="907"/>
    </w:pPr>
  </w:style>
  <w:style w:type="paragraph" w:customStyle="1" w:styleId="DeckblattBeitragstitel">
    <w:name w:val="Deckblatt_Beitragstitel"/>
    <w:basedOn w:val="Autorname"/>
    <w:rsid w:val="0000648E"/>
    <w:pPr>
      <w:spacing w:before="120"/>
    </w:pPr>
    <w:rPr>
      <w:noProof/>
      <w:szCs w:val="24"/>
    </w:rPr>
  </w:style>
  <w:style w:type="paragraph" w:customStyle="1" w:styleId="FormatvorlageZusammenfassung11pt">
    <w:name w:val="Formatvorlage Zusammenfassung + 11 pt"/>
    <w:basedOn w:val="Zusammenfassung"/>
    <w:link w:val="FormatvorlageZusammenfassung11ptZchn"/>
    <w:rsid w:val="00BE57AD"/>
    <w:pPr>
      <w:spacing w:after="960"/>
    </w:pPr>
    <w:rPr>
      <w:sz w:val="22"/>
    </w:rPr>
  </w:style>
  <w:style w:type="character" w:customStyle="1" w:styleId="ZusammenfassungZchn">
    <w:name w:val="Zusammenfassung Zchn"/>
    <w:basedOn w:val="Absatz-Standardschriftart"/>
    <w:link w:val="Zusammenfassung"/>
    <w:rsid w:val="00BE57AD"/>
    <w:rPr>
      <w:rFonts w:ascii="Arial" w:hAnsi="Arial"/>
      <w:sz w:val="24"/>
      <w:szCs w:val="24"/>
      <w:lang w:val="de-DE" w:eastAsia="de-DE" w:bidi="ar-SA"/>
    </w:rPr>
  </w:style>
  <w:style w:type="character" w:customStyle="1" w:styleId="FormatvorlageZusammenfassung11ptZchn">
    <w:name w:val="Formatvorlage Zusammenfassung + 11 pt Zchn"/>
    <w:basedOn w:val="ZusammenfassungZchn"/>
    <w:link w:val="FormatvorlageZusammenfassung11pt"/>
    <w:rsid w:val="00BE57AD"/>
    <w:rPr>
      <w:rFonts w:ascii="Arial" w:hAnsi="Arial"/>
      <w:sz w:val="22"/>
      <w:szCs w:val="24"/>
      <w:lang w:val="de-DE" w:eastAsia="de-DE" w:bidi="ar-SA"/>
    </w:rPr>
  </w:style>
  <w:style w:type="paragraph" w:customStyle="1" w:styleId="Formatvorlage1">
    <w:name w:val="Formatvorlage1"/>
    <w:basedOn w:val="Standard"/>
    <w:rsid w:val="00C3202E"/>
    <w:rPr>
      <w:sz w:val="20"/>
    </w:rPr>
  </w:style>
  <w:style w:type="paragraph" w:customStyle="1" w:styleId="Formatvorlage11">
    <w:name w:val="Formatvorlage11"/>
    <w:basedOn w:val="Standard"/>
    <w:next w:val="Formatvorlage1"/>
    <w:rsid w:val="00C3202E"/>
  </w:style>
  <w:style w:type="paragraph" w:customStyle="1" w:styleId="Formatvorlage2">
    <w:name w:val="Formatvorlage2"/>
    <w:basedOn w:val="Standard"/>
    <w:rsid w:val="00C3202E"/>
    <w:rPr>
      <w:sz w:val="20"/>
    </w:rPr>
  </w:style>
  <w:style w:type="paragraph" w:customStyle="1" w:styleId="Bearbeiter">
    <w:name w:val="Bearbeiter"/>
    <w:basedOn w:val="Standard"/>
    <w:rsid w:val="00BB0B5A"/>
    <w:pPr>
      <w:spacing w:before="120" w:after="0" w:line="240" w:lineRule="auto"/>
      <w:jc w:val="left"/>
    </w:pPr>
    <w:rPr>
      <w:szCs w:val="24"/>
    </w:rPr>
  </w:style>
  <w:style w:type="paragraph" w:customStyle="1" w:styleId="Inhaltsverzeichnis">
    <w:name w:val="Inhaltsverzeichnis"/>
    <w:basedOn w:val="Verzeichnisberschrift"/>
    <w:rsid w:val="00507BDB"/>
  </w:style>
  <w:style w:type="character" w:styleId="Hervorhebung">
    <w:name w:val="Emphasis"/>
    <w:basedOn w:val="Absatz-Standardschriftart"/>
    <w:rsid w:val="007D2776"/>
    <w:rPr>
      <w:i/>
      <w:iCs/>
    </w:rPr>
  </w:style>
  <w:style w:type="paragraph" w:customStyle="1" w:styleId="00OhneNummer">
    <w:name w:val="00_Ohne Nummer"/>
    <w:basedOn w:val="berschrift1"/>
    <w:qFormat/>
    <w:rsid w:val="00770783"/>
    <w:pPr>
      <w:numPr>
        <w:numId w:val="0"/>
      </w:numPr>
      <w:spacing w:before="240"/>
    </w:pPr>
  </w:style>
  <w:style w:type="paragraph" w:customStyle="1" w:styleId="Table">
    <w:name w:val="Table"/>
    <w:basedOn w:val="Standard"/>
    <w:rsid w:val="00214B12"/>
    <w:pPr>
      <w:widowControl/>
      <w:spacing w:after="0" w:line="240" w:lineRule="auto"/>
      <w:jc w:val="left"/>
    </w:pPr>
    <w:rPr>
      <w:rFonts w:cs="Arial"/>
      <w:color w:val="000000"/>
      <w:sz w:val="20"/>
      <w:lang w:val="en-GB" w:eastAsia="en-US"/>
    </w:rPr>
  </w:style>
  <w:style w:type="character" w:customStyle="1" w:styleId="LiteraturverzeichnisZchn">
    <w:name w:val="Literaturverzeichnis Zchn"/>
    <w:basedOn w:val="Absatz-Standardschriftart"/>
    <w:link w:val="Literaturverzeichnis"/>
    <w:rsid w:val="00F77741"/>
    <w:rPr>
      <w:rFonts w:ascii="Georgia" w:hAnsi="Georgia"/>
      <w:sz w:val="24"/>
      <w:lang w:val="en-GB"/>
    </w:rPr>
  </w:style>
  <w:style w:type="paragraph" w:styleId="Inhaltsverzeichnisberschrift">
    <w:name w:val="TOC Heading"/>
    <w:basedOn w:val="berschrift1"/>
    <w:next w:val="Standard"/>
    <w:uiPriority w:val="39"/>
    <w:unhideWhenUsed/>
    <w:qFormat/>
    <w:rsid w:val="00057950"/>
    <w:pPr>
      <w:keepLines/>
      <w:numPr>
        <w:numId w:val="0"/>
      </w:numPr>
      <w:spacing w:before="120" w:after="120" w:line="360" w:lineRule="auto"/>
      <w:jc w:val="both"/>
      <w:outlineLvl w:val="9"/>
    </w:pPr>
    <w:rPr>
      <w:rFonts w:eastAsiaTheme="majorEastAsia" w:cstheme="majorBidi"/>
      <w:kern w:val="0"/>
      <w:szCs w:val="28"/>
    </w:rPr>
  </w:style>
  <w:style w:type="character" w:styleId="Kommentarzeichen">
    <w:name w:val="annotation reference"/>
    <w:basedOn w:val="Absatz-Standardschriftart"/>
    <w:semiHidden/>
    <w:unhideWhenUsed/>
    <w:rsid w:val="00410061"/>
    <w:rPr>
      <w:sz w:val="16"/>
      <w:szCs w:val="16"/>
    </w:rPr>
  </w:style>
  <w:style w:type="paragraph" w:styleId="Listenabsatz">
    <w:name w:val="List Paragraph"/>
    <w:aliases w:val="11_Listenabsatz"/>
    <w:basedOn w:val="Standard"/>
    <w:uiPriority w:val="34"/>
    <w:qFormat/>
    <w:rsid w:val="00E01B73"/>
    <w:pPr>
      <w:numPr>
        <w:numId w:val="41"/>
      </w:numPr>
      <w:contextualSpacing/>
      <w:jc w:val="left"/>
    </w:pPr>
  </w:style>
  <w:style w:type="table" w:styleId="Tabellenraster">
    <w:name w:val="Table Grid"/>
    <w:basedOn w:val="NormaleTabelle"/>
    <w:rsid w:val="00410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BeschriftungTabellen">
    <w:name w:val="07_Beschriftung Tabellen"/>
    <w:basedOn w:val="Standard"/>
    <w:link w:val="07BeschriftungTabellenZchn"/>
    <w:qFormat/>
    <w:rsid w:val="00271111"/>
    <w:pPr>
      <w:spacing w:before="120" w:after="0" w:line="240" w:lineRule="auto"/>
      <w:jc w:val="left"/>
    </w:pPr>
    <w:rPr>
      <w:color w:val="000000" w:themeColor="text1"/>
      <w:szCs w:val="24"/>
    </w:rPr>
  </w:style>
  <w:style w:type="paragraph" w:customStyle="1" w:styleId="08BeschriftungAbbildungen">
    <w:name w:val="08_Beschriftung Abbildungen"/>
    <w:basedOn w:val="Beschriftung"/>
    <w:link w:val="08BeschriftungAbbildungenZchn"/>
    <w:qFormat/>
    <w:rsid w:val="00271111"/>
    <w:pPr>
      <w:spacing w:before="120" w:after="0" w:line="240" w:lineRule="auto"/>
      <w:jc w:val="left"/>
    </w:pPr>
    <w:rPr>
      <w:color w:val="000000" w:themeColor="text1"/>
      <w:sz w:val="24"/>
      <w:szCs w:val="24"/>
    </w:rPr>
  </w:style>
  <w:style w:type="character" w:customStyle="1" w:styleId="07BeschriftungTabellenZchn">
    <w:name w:val="07_Beschriftung Tabellen Zchn"/>
    <w:basedOn w:val="Absatz-Standardschriftart"/>
    <w:link w:val="07BeschriftungTabellen"/>
    <w:rsid w:val="00271111"/>
    <w:rPr>
      <w:color w:val="000000" w:themeColor="text1"/>
      <w:sz w:val="24"/>
      <w:szCs w:val="24"/>
    </w:rPr>
  </w:style>
  <w:style w:type="character" w:customStyle="1" w:styleId="08BeschriftungAbbildungenZchn">
    <w:name w:val="08_Beschriftung Abbildungen Zchn"/>
    <w:basedOn w:val="Absatz-Standardschriftart"/>
    <w:link w:val="08BeschriftungAbbildungen"/>
    <w:rsid w:val="00271111"/>
    <w:rPr>
      <w:bCs/>
      <w:color w:val="000000" w:themeColor="text1"/>
      <w:sz w:val="24"/>
      <w:szCs w:val="24"/>
    </w:rPr>
  </w:style>
  <w:style w:type="character" w:styleId="BesuchterLink">
    <w:name w:val="FollowedHyperlink"/>
    <w:basedOn w:val="Absatz-Standardschriftart"/>
    <w:semiHidden/>
    <w:unhideWhenUsed/>
    <w:rsid w:val="00BA786E"/>
    <w:rPr>
      <w:color w:val="800080" w:themeColor="followedHyperlink"/>
      <w:u w:val="single"/>
    </w:rPr>
  </w:style>
  <w:style w:type="table" w:customStyle="1" w:styleId="Gitternetztabelle1hellAkzent11">
    <w:name w:val="Gitternetztabelle 1 hell  – Akzent 11"/>
    <w:basedOn w:val="NormaleTabelle"/>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10ArabischeNummerierungfrAufzhlungen">
    <w:name w:val="10_Arabische Nummerierung für Aufzählungen"/>
    <w:basedOn w:val="Listenabsatz"/>
    <w:autoRedefine/>
    <w:qFormat/>
    <w:rsid w:val="00395B29"/>
    <w:pPr>
      <w:widowControl/>
      <w:numPr>
        <w:numId w:val="22"/>
      </w:numPr>
      <w:spacing w:before="120"/>
      <w:ind w:left="709" w:hanging="357"/>
    </w:pPr>
    <w:rPr>
      <w:color w:val="000000" w:themeColor="text1"/>
    </w:rPr>
  </w:style>
  <w:style w:type="paragraph" w:customStyle="1" w:styleId="Gliederungspunkt">
    <w:name w:val="Gliederungspunkt"/>
    <w:basedOn w:val="Listenabsatz"/>
    <w:qFormat/>
    <w:rsid w:val="00395B29"/>
    <w:pPr>
      <w:widowControl/>
      <w:numPr>
        <w:numId w:val="7"/>
      </w:numPr>
      <w:spacing w:before="120"/>
      <w:ind w:left="709" w:hanging="357"/>
    </w:pPr>
    <w:rPr>
      <w:color w:val="000000" w:themeColor="text1"/>
    </w:rPr>
  </w:style>
  <w:style w:type="paragraph" w:customStyle="1" w:styleId="Text">
    <w:name w:val="Text"/>
    <w:basedOn w:val="Standard"/>
    <w:link w:val="TextZchn"/>
    <w:rsid w:val="008339E9"/>
    <w:pPr>
      <w:widowControl/>
      <w:spacing w:after="240" w:line="300" w:lineRule="exact"/>
    </w:pPr>
    <w:rPr>
      <w:szCs w:val="24"/>
    </w:rPr>
  </w:style>
  <w:style w:type="character" w:customStyle="1" w:styleId="TextZchn">
    <w:name w:val="Text Zchn"/>
    <w:link w:val="Text"/>
    <w:rsid w:val="008339E9"/>
    <w:rPr>
      <w:sz w:val="24"/>
      <w:szCs w:val="24"/>
    </w:rPr>
  </w:style>
  <w:style w:type="paragraph" w:customStyle="1" w:styleId="01Flietext">
    <w:name w:val="01_Fließtext"/>
    <w:basedOn w:val="Standard"/>
    <w:qFormat/>
    <w:rsid w:val="008339E9"/>
    <w:pPr>
      <w:spacing w:before="120"/>
    </w:pPr>
  </w:style>
  <w:style w:type="paragraph" w:customStyle="1" w:styleId="09Quelle">
    <w:name w:val="09_Quelle"/>
    <w:basedOn w:val="08BeschriftungAbbildungen"/>
    <w:next w:val="01Flietext"/>
    <w:qFormat/>
    <w:rsid w:val="00FB4BC8"/>
    <w:pPr>
      <w:spacing w:before="0" w:after="240"/>
    </w:pPr>
    <w:rPr>
      <w:i/>
    </w:rPr>
  </w:style>
  <w:style w:type="paragraph" w:customStyle="1" w:styleId="berschriftdesLeitfadens">
    <w:name w:val="Überschrift des Leitfadens"/>
    <w:basedOn w:val="Standard"/>
    <w:qFormat/>
    <w:rsid w:val="002F1B21"/>
    <w:pPr>
      <w:spacing w:before="120"/>
      <w:jc w:val="center"/>
    </w:pPr>
    <w:rPr>
      <w:b/>
      <w:bCs/>
      <w:color w:val="000000" w:themeColor="text1"/>
      <w:sz w:val="36"/>
      <w:szCs w:val="36"/>
    </w:rPr>
  </w:style>
  <w:style w:type="paragraph" w:styleId="berarbeitung">
    <w:name w:val="Revision"/>
    <w:hidden/>
    <w:uiPriority w:val="99"/>
    <w:semiHidden/>
    <w:rsid w:val="00AD67E4"/>
    <w:rPr>
      <w:sz w:val="24"/>
    </w:rPr>
  </w:style>
  <w:style w:type="paragraph" w:customStyle="1" w:styleId="DeckblattUnterberschrift">
    <w:name w:val="Deckblatt_Unterüberschrift"/>
    <w:basedOn w:val="Bearbeiter"/>
    <w:rsid w:val="0000648E"/>
    <w:rPr>
      <w:i/>
      <w:iCs/>
    </w:rPr>
  </w:style>
  <w:style w:type="numbering" w:customStyle="1" w:styleId="FormatvorlageAufzhlungRmischezahlen">
    <w:name w:val="Formatvorlage Aufzählung Römischezahlen"/>
    <w:basedOn w:val="KeineListe"/>
    <w:rsid w:val="00E01B73"/>
    <w:pPr>
      <w:numPr>
        <w:numId w:val="38"/>
      </w:numPr>
    </w:pPr>
  </w:style>
  <w:style w:type="character" w:styleId="Fett">
    <w:name w:val="Strong"/>
    <w:basedOn w:val="Absatz-Standardschriftart"/>
    <w:rsid w:val="004B1E2A"/>
    <w:rPr>
      <w:b/>
      <w:bCs/>
    </w:rPr>
  </w:style>
  <w:style w:type="paragraph" w:customStyle="1" w:styleId="LeitfadenDeckblattProfessoren">
    <w:name w:val="Leitfaden_Deckblatt_Professoren"/>
    <w:basedOn w:val="Standard"/>
    <w:qFormat/>
    <w:rsid w:val="005073E0"/>
    <w:pPr>
      <w:jc w:val="lef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vhbonline.org/startseit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link.springer.com/book/10.1007%2F978-3-662-55001-4"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file:///C:/Users/grueneti/FIM%20Kernkompetenzzentrum/Lehrkoordination%20Bayreuth%20-%20Dokumente/02_Abschlussarbeiten/01_Vorlagen/02_Bearbeitungsvorlagen/Template-Deutsch_23.01.2019.docx" TargetMode="External"/><Relationship Id="rId20" Type="http://schemas.openxmlformats.org/officeDocument/2006/relationships/hyperlink" Target="https://www.misq.org/manuscript-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endnote.com/downloads/style/mis-quarterly" TargetMode="External"/><Relationship Id="rId5" Type="http://schemas.openxmlformats.org/officeDocument/2006/relationships/numbering" Target="numbering.xml"/><Relationship Id="rId15" Type="http://schemas.openxmlformats.org/officeDocument/2006/relationships/hyperlink" Target="file:///C:/Users/grueneti/FIM%20Kernkompetenzzentrum/Lehrkoordination%20Bayreuth%20-%20Dokumente/02_Abschlussarbeiten/01_Vorlagen/02_Bearbeitungsvorlagen/Template-Deutsch_23.01.2019.docx" TargetMode="External"/><Relationship Id="rId23" Type="http://schemas.openxmlformats.org/officeDocument/2006/relationships/hyperlink" Target="https://www.misq.org/manuscript-guideline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ub.uni-bayreuth.de/de/service/citavi/index.html"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ulzli\Desktop\Template%20Deuts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5BFBCC4D57B4F4BB1274FCC7F7FC924" ma:contentTypeVersion="7" ma:contentTypeDescription="Ein neues Dokument erstellen." ma:contentTypeScope="" ma:versionID="88fdfafcf166cf78b59e89e3690f9ab0">
  <xsd:schema xmlns:xsd="http://www.w3.org/2001/XMLSchema" xmlns:xs="http://www.w3.org/2001/XMLSchema" xmlns:p="http://schemas.microsoft.com/office/2006/metadata/properties" xmlns:ns1="http://schemas.microsoft.com/sharepoint/v3" xmlns:ns2="e8748061-88a1-4365-b87a-c92007073114" xmlns:ns3="9ec06404-de21-47d0-8ca7-13422f023048" targetNamespace="http://schemas.microsoft.com/office/2006/metadata/properties" ma:root="true" ma:fieldsID="727cd5364fa87b42cb176c61e62154ae" ns1:_="" ns2:_="" ns3:_="">
    <xsd:import namespace="http://schemas.microsoft.com/sharepoint/v3"/>
    <xsd:import namespace="e8748061-88a1-4365-b87a-c92007073114"/>
    <xsd:import namespace="9ec06404-de21-47d0-8ca7-13422f023048"/>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1"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748061-88a1-4365-b87a-c92007073114"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c06404-de21-47d0-8ca7-13422f02304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C1ED4-B8A1-4ECF-B97A-54A0EEC77805}">
  <ds:schemaRefs>
    <ds:schemaRef ds:uri="http://schemas.microsoft.com/sharepoint/v3/contenttype/forms"/>
  </ds:schemaRefs>
</ds:datastoreItem>
</file>

<file path=customXml/itemProps2.xml><?xml version="1.0" encoding="utf-8"?>
<ds:datastoreItem xmlns:ds="http://schemas.openxmlformats.org/officeDocument/2006/customXml" ds:itemID="{261AC106-EF85-47BE-8784-E3AAB2D2C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748061-88a1-4365-b87a-c92007073114"/>
    <ds:schemaRef ds:uri="9ec06404-de21-47d0-8ca7-13422f023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C7EBF0-54F3-4F32-8244-03380B3579E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20C7CDB-7994-46AC-8E4D-430345C63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Deutsch</Template>
  <TotalTime>0</TotalTime>
  <Pages>28</Pages>
  <Words>4171</Words>
  <Characters>26280</Characters>
  <Application>Microsoft Office Word</Application>
  <DocSecurity>0</DocSecurity>
  <Lines>219</Lines>
  <Paragraphs>60</Paragraphs>
  <ScaleCrop>false</ScaleCrop>
  <HeadingPairs>
    <vt:vector size="2" baseType="variant">
      <vt:variant>
        <vt:lpstr>Titel</vt:lpstr>
      </vt:variant>
      <vt:variant>
        <vt:i4>1</vt:i4>
      </vt:variant>
    </vt:vector>
  </HeadingPairs>
  <TitlesOfParts>
    <vt:vector size="1" baseType="lpstr">
      <vt:lpstr>SIM Thesis Word Template</vt:lpstr>
    </vt:vector>
  </TitlesOfParts>
  <Company/>
  <LinksUpToDate>false</LinksUpToDate>
  <CharactersWithSpaces>30391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 Thesis Word Template</dc:title>
  <dc:creator>GBI-508</dc:creator>
  <cp:lastModifiedBy>Grüneke, Timo</cp:lastModifiedBy>
  <cp:revision>39</cp:revision>
  <dcterms:created xsi:type="dcterms:W3CDTF">2019-01-23T11:14:00Z</dcterms:created>
  <dcterms:modified xsi:type="dcterms:W3CDTF">2019-04-07T16:52:00Z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0x01010035BFBCC4D57B4F4BB1274FCC7F7FC924</vt:lpwstr>
  </property>
  <property fmtid="{D5CDD505-2E9C-101B-9397-08002B2CF9AE}" pid="3" name="_dlc_DocIdItemGuid">
    <vt:lpwstr>324e5834-8895-4b37-9fb6-35af48b1e361</vt:lpwstr>
  </property>
  <property fmtid="{D5CDD505-2E9C-101B-9397-08002B2CF9AE}" pid="4" name="AuthorIds_UIVersion_1536">
    <vt:lpwstr>614</vt:lpwstr>
  </property>
</Properties>
</file>